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9268D9" w14:paraId="39EAEDBB" w14:textId="77777777" w:rsidTr="009E663E">
        <w:trPr>
          <w:trHeight w:hRule="exact" w:val="5760"/>
          <w:jc w:val="center"/>
        </w:trPr>
        <w:tc>
          <w:tcPr>
            <w:tcW w:w="5000" w:type="pct"/>
          </w:tcPr>
          <w:bookmarkStart w:id="0" w:name="_GoBack"/>
          <w:bookmarkEnd w:id="0"/>
          <w:p w14:paraId="30C22AF9" w14:textId="77777777" w:rsidR="009268D9" w:rsidRDefault="00BA04F0">
            <w:pPr>
              <w:pStyle w:val="Title"/>
            </w:pPr>
            <w:sdt>
              <w:sdtPr>
                <w:alias w:val="Certificate:"/>
                <w:tag w:val="Certificate:"/>
                <w:id w:val="-1745719087"/>
                <w:placeholder>
                  <w:docPart w:val="B5462AEF27FA40B69E06612A7DBA2AF2"/>
                </w:placeholder>
                <w:temporary/>
                <w:showingPlcHdr/>
              </w:sdtPr>
              <w:sdtEndPr/>
              <w:sdtContent>
                <w:r w:rsidR="00A442A8">
                  <w:t>Certificate</w:t>
                </w:r>
              </w:sdtContent>
            </w:sdt>
            <w:r w:rsidR="00DD49CB">
              <w:t xml:space="preserve"> </w:t>
            </w:r>
            <w:sdt>
              <w:sdtPr>
                <w:rPr>
                  <w:rStyle w:val="IntenseEmphasis"/>
                </w:rPr>
                <w:alias w:val="Of:"/>
                <w:tag w:val="Of:"/>
                <w:id w:val="377671105"/>
                <w:placeholder>
                  <w:docPart w:val="FE77261487144C17B0ED61B700FBC70F"/>
                </w:placeholder>
                <w:temporary/>
                <w:showingPlcHdr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A442A8">
                  <w:rPr>
                    <w:rStyle w:val="IntenseEmphasis"/>
                  </w:rPr>
                  <w:t>of</w:t>
                </w:r>
              </w:sdtContent>
            </w:sdt>
            <w:r w:rsidR="00DD49CB">
              <w:t xml:space="preserve"> </w:t>
            </w:r>
            <w:r w:rsidR="0045362E">
              <w:t>AWARD</w:t>
            </w:r>
          </w:p>
          <w:sdt>
            <w:sdtPr>
              <w:alias w:val="This acknowledges that:"/>
              <w:tag w:val="This acknowledges that:"/>
              <w:id w:val="869495493"/>
              <w:placeholder>
                <w:docPart w:val="F34BD0C7FC1E49FC8E36893E79742ED2"/>
              </w:placeholder>
              <w:temporary/>
              <w:showingPlcHdr/>
            </w:sdtPr>
            <w:sdtEndPr/>
            <w:sdtContent>
              <w:p w14:paraId="23F75CCA" w14:textId="77777777" w:rsidR="009268D9" w:rsidRDefault="00D20D5E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Layout w:type="fixed"/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</w:tblPr>
            <w:tblGrid>
              <w:gridCol w:w="7771"/>
            </w:tblGrid>
            <w:tr w:rsidR="009268D9" w14:paraId="5BD1112D" w14:textId="77777777" w:rsidTr="009E663E">
              <w:trPr>
                <w:jc w:val="center"/>
              </w:trPr>
              <w:tc>
                <w:tcPr>
                  <w:tcW w:w="7771" w:type="dxa"/>
                </w:tcPr>
                <w:p w14:paraId="63AF6C0D" w14:textId="77777777" w:rsidR="009268D9" w:rsidRDefault="00677049" w:rsidP="00677049">
                  <w:pPr>
                    <w:pStyle w:val="Name"/>
                    <w:ind w:left="-1064" w:right="-885"/>
                  </w:pPr>
                  <w:r>
                    <w:t>STUDENT</w:t>
                  </w:r>
                  <w:r w:rsidR="00FA115F">
                    <w:t>’</w:t>
                  </w:r>
                  <w:r>
                    <w:t>S NAME</w:t>
                  </w:r>
                </w:p>
              </w:tc>
            </w:tr>
          </w:tbl>
          <w:p w14:paraId="7E8CDF1C" w14:textId="77777777" w:rsidR="009268D9" w:rsidRDefault="0045362E">
            <w:pPr>
              <w:pStyle w:val="Heading1"/>
            </w:pPr>
            <w:r>
              <w:t>HAS BEEN ACCEPTED TO ATTEND</w:t>
            </w:r>
          </w:p>
          <w:p w14:paraId="7D58275C" w14:textId="77777777" w:rsidR="009268D9" w:rsidRDefault="009E663E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BBB3B9C" wp14:editId="68EAB13A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22860</wp:posOffset>
                  </wp:positionV>
                  <wp:extent cx="2743200" cy="12553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YLA_logo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68D9" w14:paraId="5A8A7804" w14:textId="77777777" w:rsidTr="009E663E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111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8619"/>
            </w:tblGrid>
            <w:tr w:rsidR="006435ED" w14:paraId="7CCBFE55" w14:textId="77777777" w:rsidTr="006435ED">
              <w:trPr>
                <w:trHeight w:hRule="exact" w:val="3204"/>
                <w:jc w:val="center"/>
              </w:trPr>
              <w:tc>
                <w:tcPr>
                  <w:tcW w:w="1131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04AEFBC6" w14:textId="77777777" w:rsidR="006435ED" w:rsidRDefault="006435ED" w:rsidP="0026624E">
                  <w:pPr>
                    <w:pStyle w:val="Date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0E9DEAF2" wp14:editId="5B4AF677">
                        <wp:simplePos x="0" y="0"/>
                        <wp:positionH relativeFrom="column">
                          <wp:posOffset>-581025</wp:posOffset>
                        </wp:positionH>
                        <wp:positionV relativeFrom="paragraph">
                          <wp:posOffset>-379095</wp:posOffset>
                        </wp:positionV>
                        <wp:extent cx="1952625" cy="1952625"/>
                        <wp:effectExtent l="0" t="0" r="9525" b="9525"/>
                        <wp:wrapNone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Rotary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195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7FD906E" w14:textId="77777777" w:rsidR="006435ED" w:rsidRPr="0026624E" w:rsidRDefault="006435ED" w:rsidP="00BE3166">
                  <w:pPr>
                    <w:pStyle w:val="Year"/>
                  </w:pPr>
                </w:p>
              </w:tc>
              <w:tc>
                <w:tcPr>
                  <w:tcW w:w="3869" w:type="pct"/>
                  <w:vAlign w:val="center"/>
                </w:tcPr>
                <w:tbl>
                  <w:tblPr>
                    <w:tblW w:w="66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1"/>
                  </w:tblGrid>
                  <w:tr w:rsidR="006435ED" w14:paraId="77114F93" w14:textId="77777777" w:rsidTr="006435ED">
                    <w:trPr>
                      <w:trHeight w:val="610"/>
                    </w:trPr>
                    <w:tc>
                      <w:tcPr>
                        <w:tcW w:w="6661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14:paraId="659A99F6" w14:textId="77777777" w:rsidR="006435ED" w:rsidRDefault="00677049">
                        <w:pPr>
                          <w:pStyle w:val="SignatureLine"/>
                        </w:pPr>
                        <w:r>
                          <w:rPr>
                            <w:sz w:val="44"/>
                          </w:rPr>
                          <w:t xml:space="preserve">Rotary </w:t>
                        </w:r>
                        <w:r w:rsidR="006435ED" w:rsidRPr="006435ED">
                          <w:rPr>
                            <w:sz w:val="44"/>
                          </w:rPr>
                          <w:t xml:space="preserve"> Club</w:t>
                        </w:r>
                      </w:p>
                    </w:tc>
                  </w:tr>
                  <w:tr w:rsidR="006435ED" w14:paraId="5E9820A4" w14:textId="77777777" w:rsidTr="006435ED">
                    <w:trPr>
                      <w:trHeight w:val="285"/>
                    </w:trPr>
                    <w:tc>
                      <w:tcPr>
                        <w:tcW w:w="6661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14:paraId="6E26B91B" w14:textId="77777777" w:rsidR="006435ED" w:rsidRDefault="006435ED">
                        <w:pPr>
                          <w:pStyle w:val="Signature"/>
                        </w:pPr>
                        <w:r w:rsidRPr="006435ED">
                          <w:rPr>
                            <w:color w:val="6E6E6E" w:themeColor="background2" w:themeShade="80"/>
                            <w:spacing w:val="24"/>
                          </w:rPr>
                          <w:t>Sponsoring Rotary Club Name</w:t>
                        </w:r>
                      </w:p>
                    </w:tc>
                  </w:tr>
                </w:tbl>
                <w:p w14:paraId="0D2919B5" w14:textId="77777777" w:rsidR="006435ED" w:rsidRDefault="006435ED"/>
              </w:tc>
            </w:tr>
          </w:tbl>
          <w:p w14:paraId="38E8EAF4" w14:textId="77777777" w:rsidR="009268D9" w:rsidRDefault="009268D9"/>
        </w:tc>
      </w:tr>
    </w:tbl>
    <w:p w14:paraId="0D2B2871" w14:textId="77777777" w:rsidR="00AA78DE" w:rsidRDefault="00AA78DE" w:rsidP="006435ED">
      <w:pPr>
        <w:pStyle w:val="NoSpacing"/>
        <w:jc w:val="both"/>
      </w:pPr>
    </w:p>
    <w:sectPr w:rsidR="00AA78DE" w:rsidSect="006435ED">
      <w:headerReference w:type="default" r:id="rId12"/>
      <w:pgSz w:w="15840" w:h="12240" w:orient="landscape" w:code="1"/>
      <w:pgMar w:top="1890" w:right="1440" w:bottom="45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03E85" w14:textId="77777777" w:rsidR="00BA04F0" w:rsidRDefault="00BA04F0" w:rsidP="00C4485E">
      <w:r>
        <w:separator/>
      </w:r>
    </w:p>
  </w:endnote>
  <w:endnote w:type="continuationSeparator" w:id="0">
    <w:p w14:paraId="69E38688" w14:textId="77777777" w:rsidR="00BA04F0" w:rsidRDefault="00BA04F0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6D64" w14:textId="77777777" w:rsidR="00BA04F0" w:rsidRDefault="00BA04F0" w:rsidP="00C4485E">
      <w:r>
        <w:separator/>
      </w:r>
    </w:p>
  </w:footnote>
  <w:footnote w:type="continuationSeparator" w:id="0">
    <w:p w14:paraId="634B941C" w14:textId="77777777" w:rsidR="00BA04F0" w:rsidRDefault="00BA04F0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BDD4" w14:textId="5D13F3C0" w:rsidR="00C4485E" w:rsidRDefault="00EA174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21D69D" wp14:editId="6069FC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1995" cy="7451090"/>
              <wp:effectExtent l="0" t="0" r="3810" b="2540"/>
              <wp:wrapNone/>
              <wp:docPr id="1" name="Group 45" descr="Title: Two-tone filigree frame and gold stam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11995" cy="7451090"/>
                        <a:chOff x="0" y="0"/>
                        <a:chExt cx="96113" cy="74549"/>
                      </a:xfrm>
                    </wpg:grpSpPr>
                    <wpg:grpSp>
                      <wpg:cNvPr id="3" name="Group 54" descr="Two-tone filigree frame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113" cy="74549"/>
                          <a:chOff x="1618" y="0"/>
                          <a:chExt cx="96187" cy="74612"/>
                        </a:xfrm>
                      </wpg:grpSpPr>
                      <wpg:grpSp>
                        <wpg:cNvPr id="4" name="Group 2"/>
                        <wpg:cNvGrpSpPr>
                          <a:grpSpLocks noChangeAspect="1"/>
                        </wpg:cNvGrpSpPr>
                        <wpg:grpSpPr bwMode="auto">
                          <a:xfrm>
                            <a:off x="1618" y="0"/>
                            <a:ext cx="96187" cy="74612"/>
                            <a:chOff x="1618" y="0"/>
                            <a:chExt cx="96187" cy="7461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" y="61023"/>
                              <a:ext cx="4778" cy="7795"/>
                            </a:xfrm>
                            <a:custGeom>
                              <a:avLst/>
                              <a:gdLst>
                                <a:gd name="T0" fmla="*/ 131763 w 301"/>
                                <a:gd name="T1" fmla="*/ 100013 h 491"/>
                                <a:gd name="T2" fmla="*/ 71438 w 301"/>
                                <a:gd name="T3" fmla="*/ 150813 h 491"/>
                                <a:gd name="T4" fmla="*/ 98425 w 301"/>
                                <a:gd name="T5" fmla="*/ 212725 h 491"/>
                                <a:gd name="T6" fmla="*/ 196850 w 301"/>
                                <a:gd name="T7" fmla="*/ 284163 h 491"/>
                                <a:gd name="T8" fmla="*/ 285750 w 301"/>
                                <a:gd name="T9" fmla="*/ 349250 h 491"/>
                                <a:gd name="T10" fmla="*/ 365125 w 301"/>
                                <a:gd name="T11" fmla="*/ 433388 h 491"/>
                                <a:gd name="T12" fmla="*/ 381000 w 301"/>
                                <a:gd name="T13" fmla="*/ 388938 h 491"/>
                                <a:gd name="T14" fmla="*/ 395288 w 301"/>
                                <a:gd name="T15" fmla="*/ 296863 h 491"/>
                                <a:gd name="T16" fmla="*/ 371475 w 301"/>
                                <a:gd name="T17" fmla="*/ 195263 h 491"/>
                                <a:gd name="T18" fmla="*/ 300038 w 301"/>
                                <a:gd name="T19" fmla="*/ 123825 h 491"/>
                                <a:gd name="T20" fmla="*/ 211138 w 301"/>
                                <a:gd name="T21" fmla="*/ 92075 h 491"/>
                                <a:gd name="T22" fmla="*/ 74613 w 301"/>
                                <a:gd name="T23" fmla="*/ 0 h 491"/>
                                <a:gd name="T24" fmla="*/ 104775 w 301"/>
                                <a:gd name="T25" fmla="*/ 17463 h 491"/>
                                <a:gd name="T26" fmla="*/ 107950 w 301"/>
                                <a:gd name="T27" fmla="*/ 20638 h 491"/>
                                <a:gd name="T28" fmla="*/ 98425 w 301"/>
                                <a:gd name="T29" fmla="*/ 14288 h 491"/>
                                <a:gd name="T30" fmla="*/ 47625 w 301"/>
                                <a:gd name="T31" fmla="*/ 3175 h 491"/>
                                <a:gd name="T32" fmla="*/ 15875 w 301"/>
                                <a:gd name="T33" fmla="*/ 34925 h 491"/>
                                <a:gd name="T34" fmla="*/ 6350 w 301"/>
                                <a:gd name="T35" fmla="*/ 85725 h 491"/>
                                <a:gd name="T36" fmla="*/ 30163 w 301"/>
                                <a:gd name="T37" fmla="*/ 144463 h 491"/>
                                <a:gd name="T38" fmla="*/ 57150 w 301"/>
                                <a:gd name="T39" fmla="*/ 165100 h 491"/>
                                <a:gd name="T40" fmla="*/ 92075 w 301"/>
                                <a:gd name="T41" fmla="*/ 115888 h 491"/>
                                <a:gd name="T42" fmla="*/ 169863 w 301"/>
                                <a:gd name="T43" fmla="*/ 76200 h 491"/>
                                <a:gd name="T44" fmla="*/ 268288 w 301"/>
                                <a:gd name="T45" fmla="*/ 79375 h 491"/>
                                <a:gd name="T46" fmla="*/ 357188 w 301"/>
                                <a:gd name="T47" fmla="*/ 136525 h 491"/>
                                <a:gd name="T48" fmla="*/ 398463 w 301"/>
                                <a:gd name="T49" fmla="*/ 212725 h 491"/>
                                <a:gd name="T50" fmla="*/ 406400 w 301"/>
                                <a:gd name="T51" fmla="*/ 301625 h 491"/>
                                <a:gd name="T52" fmla="*/ 385763 w 301"/>
                                <a:gd name="T53" fmla="*/ 382588 h 491"/>
                                <a:gd name="T54" fmla="*/ 368300 w 301"/>
                                <a:gd name="T55" fmla="*/ 436563 h 491"/>
                                <a:gd name="T56" fmla="*/ 433388 w 301"/>
                                <a:gd name="T57" fmla="*/ 542925 h 491"/>
                                <a:gd name="T58" fmla="*/ 473075 w 301"/>
                                <a:gd name="T59" fmla="*/ 690563 h 491"/>
                                <a:gd name="T60" fmla="*/ 469900 w 301"/>
                                <a:gd name="T61" fmla="*/ 696913 h 491"/>
                                <a:gd name="T62" fmla="*/ 436563 w 301"/>
                                <a:gd name="T63" fmla="*/ 563563 h 491"/>
                                <a:gd name="T64" fmla="*/ 377825 w 301"/>
                                <a:gd name="T65" fmla="*/ 461963 h 491"/>
                                <a:gd name="T66" fmla="*/ 361950 w 301"/>
                                <a:gd name="T67" fmla="*/ 450850 h 491"/>
                                <a:gd name="T68" fmla="*/ 360363 w 301"/>
                                <a:gd name="T69" fmla="*/ 450850 h 491"/>
                                <a:gd name="T70" fmla="*/ 344488 w 301"/>
                                <a:gd name="T71" fmla="*/ 420688 h 491"/>
                                <a:gd name="T72" fmla="*/ 268288 w 301"/>
                                <a:gd name="T73" fmla="*/ 352425 h 491"/>
                                <a:gd name="T74" fmla="*/ 184150 w 301"/>
                                <a:gd name="T75" fmla="*/ 300038 h 491"/>
                                <a:gd name="T76" fmla="*/ 80963 w 301"/>
                                <a:gd name="T77" fmla="*/ 225425 h 491"/>
                                <a:gd name="T78" fmla="*/ 50800 w 301"/>
                                <a:gd name="T79" fmla="*/ 228600 h 491"/>
                                <a:gd name="T80" fmla="*/ 77788 w 301"/>
                                <a:gd name="T81" fmla="*/ 287338 h 491"/>
                                <a:gd name="T82" fmla="*/ 139700 w 301"/>
                                <a:gd name="T83" fmla="*/ 317500 h 491"/>
                                <a:gd name="T84" fmla="*/ 142875 w 301"/>
                                <a:gd name="T85" fmla="*/ 320675 h 491"/>
                                <a:gd name="T86" fmla="*/ 136525 w 301"/>
                                <a:gd name="T87" fmla="*/ 320675 h 491"/>
                                <a:gd name="T88" fmla="*/ 77788 w 301"/>
                                <a:gd name="T89" fmla="*/ 293688 h 491"/>
                                <a:gd name="T90" fmla="*/ 47625 w 301"/>
                                <a:gd name="T91" fmla="*/ 246063 h 491"/>
                                <a:gd name="T92" fmla="*/ 47625 w 301"/>
                                <a:gd name="T93" fmla="*/ 192088 h 491"/>
                                <a:gd name="T94" fmla="*/ 12700 w 301"/>
                                <a:gd name="T95" fmla="*/ 136525 h 491"/>
                                <a:gd name="T96" fmla="*/ 3175 w 301"/>
                                <a:gd name="T97" fmla="*/ 52388 h 491"/>
                                <a:gd name="T98" fmla="*/ 26988 w 301"/>
                                <a:gd name="T99" fmla="*/ 11113 h 491"/>
                                <a:gd name="T100" fmla="*/ 74613 w 301"/>
                                <a:gd name="T101" fmla="*/ 0 h 491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" y="67405"/>
                              <a:ext cx="6778" cy="6636"/>
                            </a:xfrm>
                            <a:custGeom>
                              <a:avLst/>
                              <a:gdLst>
                                <a:gd name="T0" fmla="*/ 238125 w 427"/>
                                <a:gd name="T1" fmla="*/ 177800 h 418"/>
                                <a:gd name="T2" fmla="*/ 265113 w 427"/>
                                <a:gd name="T3" fmla="*/ 233363 h 418"/>
                                <a:gd name="T4" fmla="*/ 276225 w 427"/>
                                <a:gd name="T5" fmla="*/ 225425 h 418"/>
                                <a:gd name="T6" fmla="*/ 261938 w 427"/>
                                <a:gd name="T7" fmla="*/ 185738 h 418"/>
                                <a:gd name="T8" fmla="*/ 238125 w 427"/>
                                <a:gd name="T9" fmla="*/ 163513 h 418"/>
                                <a:gd name="T10" fmla="*/ 481013 w 427"/>
                                <a:gd name="T11" fmla="*/ 7938 h 418"/>
                                <a:gd name="T12" fmla="*/ 579438 w 427"/>
                                <a:gd name="T13" fmla="*/ 58738 h 418"/>
                                <a:gd name="T14" fmla="*/ 650875 w 427"/>
                                <a:gd name="T15" fmla="*/ 150813 h 418"/>
                                <a:gd name="T16" fmla="*/ 677863 w 427"/>
                                <a:gd name="T17" fmla="*/ 277813 h 418"/>
                                <a:gd name="T18" fmla="*/ 650875 w 427"/>
                                <a:gd name="T19" fmla="*/ 417513 h 418"/>
                                <a:gd name="T20" fmla="*/ 566738 w 427"/>
                                <a:gd name="T21" fmla="*/ 533400 h 418"/>
                                <a:gd name="T22" fmla="*/ 457200 w 427"/>
                                <a:gd name="T23" fmla="*/ 604838 h 418"/>
                                <a:gd name="T24" fmla="*/ 320675 w 427"/>
                                <a:gd name="T25" fmla="*/ 642938 h 418"/>
                                <a:gd name="T26" fmla="*/ 166688 w 427"/>
                                <a:gd name="T27" fmla="*/ 661988 h 418"/>
                                <a:gd name="T28" fmla="*/ 63500 w 427"/>
                                <a:gd name="T29" fmla="*/ 663575 h 418"/>
                                <a:gd name="T30" fmla="*/ 30163 w 427"/>
                                <a:gd name="T31" fmla="*/ 658813 h 418"/>
                                <a:gd name="T32" fmla="*/ 6350 w 427"/>
                                <a:gd name="T33" fmla="*/ 652463 h 418"/>
                                <a:gd name="T34" fmla="*/ 0 w 427"/>
                                <a:gd name="T35" fmla="*/ 642938 h 418"/>
                                <a:gd name="T36" fmla="*/ 6350 w 427"/>
                                <a:gd name="T37" fmla="*/ 635000 h 418"/>
                                <a:gd name="T38" fmla="*/ 26988 w 427"/>
                                <a:gd name="T39" fmla="*/ 628650 h 418"/>
                                <a:gd name="T40" fmla="*/ 65088 w 427"/>
                                <a:gd name="T41" fmla="*/ 625475 h 418"/>
                                <a:gd name="T42" fmla="*/ 269875 w 427"/>
                                <a:gd name="T43" fmla="*/ 617538 h 418"/>
                                <a:gd name="T44" fmla="*/ 436563 w 427"/>
                                <a:gd name="T45" fmla="*/ 577850 h 418"/>
                                <a:gd name="T46" fmla="*/ 541338 w 427"/>
                                <a:gd name="T47" fmla="*/ 519113 h 418"/>
                                <a:gd name="T48" fmla="*/ 617538 w 427"/>
                                <a:gd name="T49" fmla="*/ 427038 h 418"/>
                                <a:gd name="T50" fmla="*/ 650875 w 427"/>
                                <a:gd name="T51" fmla="*/ 317500 h 418"/>
                                <a:gd name="T52" fmla="*/ 650875 w 427"/>
                                <a:gd name="T53" fmla="*/ 201613 h 418"/>
                                <a:gd name="T54" fmla="*/ 611188 w 427"/>
                                <a:gd name="T55" fmla="*/ 109538 h 418"/>
                                <a:gd name="T56" fmla="*/ 531813 w 427"/>
                                <a:gd name="T57" fmla="*/ 38100 h 418"/>
                                <a:gd name="T58" fmla="*/ 433388 w 427"/>
                                <a:gd name="T59" fmla="*/ 7938 h 418"/>
                                <a:gd name="T60" fmla="*/ 333375 w 427"/>
                                <a:gd name="T61" fmla="*/ 28575 h 418"/>
                                <a:gd name="T62" fmla="*/ 258763 w 427"/>
                                <a:gd name="T63" fmla="*/ 100013 h 418"/>
                                <a:gd name="T64" fmla="*/ 238125 w 427"/>
                                <a:gd name="T65" fmla="*/ 157163 h 418"/>
                                <a:gd name="T66" fmla="*/ 261938 w 427"/>
                                <a:gd name="T67" fmla="*/ 174625 h 418"/>
                                <a:gd name="T68" fmla="*/ 282575 w 427"/>
                                <a:gd name="T69" fmla="*/ 219075 h 418"/>
                                <a:gd name="T70" fmla="*/ 282575 w 427"/>
                                <a:gd name="T71" fmla="*/ 249238 h 418"/>
                                <a:gd name="T72" fmla="*/ 258763 w 427"/>
                                <a:gd name="T73" fmla="*/ 246063 h 418"/>
                                <a:gd name="T74" fmla="*/ 228600 w 427"/>
                                <a:gd name="T75" fmla="*/ 180975 h 418"/>
                                <a:gd name="T76" fmla="*/ 217488 w 427"/>
                                <a:gd name="T77" fmla="*/ 150813 h 418"/>
                                <a:gd name="T78" fmla="*/ 217488 w 427"/>
                                <a:gd name="T79" fmla="*/ 144463 h 418"/>
                                <a:gd name="T80" fmla="*/ 231775 w 427"/>
                                <a:gd name="T81" fmla="*/ 141288 h 418"/>
                                <a:gd name="T82" fmla="*/ 279400 w 427"/>
                                <a:gd name="T83" fmla="*/ 58738 h 418"/>
                                <a:gd name="T84" fmla="*/ 377825 w 427"/>
                                <a:gd name="T85" fmla="*/ 4763 h 418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1471" y="66532"/>
                              <a:ext cx="6176" cy="5556"/>
                            </a:xfrm>
                            <a:custGeom>
                              <a:avLst/>
                              <a:gdLst>
                                <a:gd name="T0" fmla="*/ 385763 w 389"/>
                                <a:gd name="T1" fmla="*/ 9525 h 350"/>
                                <a:gd name="T2" fmla="*/ 481013 w 389"/>
                                <a:gd name="T3" fmla="*/ 50800 h 350"/>
                                <a:gd name="T4" fmla="*/ 549275 w 389"/>
                                <a:gd name="T5" fmla="*/ 114300 h 350"/>
                                <a:gd name="T6" fmla="*/ 596900 w 389"/>
                                <a:gd name="T7" fmla="*/ 179388 h 350"/>
                                <a:gd name="T8" fmla="*/ 617538 w 389"/>
                                <a:gd name="T9" fmla="*/ 234950 h 350"/>
                                <a:gd name="T10" fmla="*/ 552450 w 389"/>
                                <a:gd name="T11" fmla="*/ 134938 h 350"/>
                                <a:gd name="T12" fmla="*/ 454025 w 389"/>
                                <a:gd name="T13" fmla="*/ 63500 h 350"/>
                                <a:gd name="T14" fmla="*/ 341313 w 389"/>
                                <a:gd name="T15" fmla="*/ 33338 h 350"/>
                                <a:gd name="T16" fmla="*/ 225425 w 389"/>
                                <a:gd name="T17" fmla="*/ 47625 h 350"/>
                                <a:gd name="T18" fmla="*/ 119063 w 389"/>
                                <a:gd name="T19" fmla="*/ 114300 h 350"/>
                                <a:gd name="T20" fmla="*/ 50800 w 389"/>
                                <a:gd name="T21" fmla="*/ 214313 h 350"/>
                                <a:gd name="T22" fmla="*/ 36513 w 389"/>
                                <a:gd name="T23" fmla="*/ 323850 h 350"/>
                                <a:gd name="T24" fmla="*/ 68263 w 389"/>
                                <a:gd name="T25" fmla="*/ 425450 h 350"/>
                                <a:gd name="T26" fmla="*/ 136525 w 389"/>
                                <a:gd name="T27" fmla="*/ 504825 h 350"/>
                                <a:gd name="T28" fmla="*/ 238125 w 389"/>
                                <a:gd name="T29" fmla="*/ 546100 h 350"/>
                                <a:gd name="T30" fmla="*/ 338138 w 389"/>
                                <a:gd name="T31" fmla="*/ 538163 h 350"/>
                                <a:gd name="T32" fmla="*/ 388938 w 389"/>
                                <a:gd name="T33" fmla="*/ 493713 h 350"/>
                                <a:gd name="T34" fmla="*/ 385763 w 389"/>
                                <a:gd name="T35" fmla="*/ 436563 h 350"/>
                                <a:gd name="T36" fmla="*/ 360363 w 389"/>
                                <a:gd name="T37" fmla="*/ 419100 h 350"/>
                                <a:gd name="T38" fmla="*/ 330200 w 389"/>
                                <a:gd name="T39" fmla="*/ 425450 h 350"/>
                                <a:gd name="T40" fmla="*/ 320675 w 389"/>
                                <a:gd name="T41" fmla="*/ 452438 h 350"/>
                                <a:gd name="T42" fmla="*/ 333375 w 389"/>
                                <a:gd name="T43" fmla="*/ 452438 h 350"/>
                                <a:gd name="T44" fmla="*/ 341313 w 389"/>
                                <a:gd name="T45" fmla="*/ 460375 h 350"/>
                                <a:gd name="T46" fmla="*/ 341313 w 389"/>
                                <a:gd name="T47" fmla="*/ 473075 h 350"/>
                                <a:gd name="T48" fmla="*/ 333375 w 389"/>
                                <a:gd name="T49" fmla="*/ 477838 h 350"/>
                                <a:gd name="T50" fmla="*/ 317500 w 389"/>
                                <a:gd name="T51" fmla="*/ 477838 h 350"/>
                                <a:gd name="T52" fmla="*/ 309563 w 389"/>
                                <a:gd name="T53" fmla="*/ 466725 h 350"/>
                                <a:gd name="T54" fmla="*/ 309563 w 389"/>
                                <a:gd name="T55" fmla="*/ 425450 h 350"/>
                                <a:gd name="T56" fmla="*/ 338138 w 389"/>
                                <a:gd name="T57" fmla="*/ 404813 h 350"/>
                                <a:gd name="T58" fmla="*/ 381000 w 389"/>
                                <a:gd name="T59" fmla="*/ 415925 h 350"/>
                                <a:gd name="T60" fmla="*/ 398463 w 389"/>
                                <a:gd name="T61" fmla="*/ 455613 h 350"/>
                                <a:gd name="T62" fmla="*/ 384175 w 389"/>
                                <a:gd name="T63" fmla="*/ 514350 h 350"/>
                                <a:gd name="T64" fmla="*/ 330200 w 389"/>
                                <a:gd name="T65" fmla="*/ 546100 h 350"/>
                                <a:gd name="T66" fmla="*/ 249238 w 389"/>
                                <a:gd name="T67" fmla="*/ 555625 h 350"/>
                                <a:gd name="T68" fmla="*/ 155575 w 389"/>
                                <a:gd name="T69" fmla="*/ 531813 h 350"/>
                                <a:gd name="T70" fmla="*/ 71438 w 389"/>
                                <a:gd name="T71" fmla="*/ 469900 h 350"/>
                                <a:gd name="T72" fmla="*/ 15875 w 389"/>
                                <a:gd name="T73" fmla="*/ 371475 h 350"/>
                                <a:gd name="T74" fmla="*/ 3175 w 389"/>
                                <a:gd name="T75" fmla="*/ 241300 h 350"/>
                                <a:gd name="T76" fmla="*/ 53975 w 389"/>
                                <a:gd name="T77" fmla="*/ 125413 h 350"/>
                                <a:gd name="T78" fmla="*/ 149225 w 389"/>
                                <a:gd name="T79" fmla="*/ 39688 h 350"/>
                                <a:gd name="T80" fmla="*/ 265113 w 389"/>
                                <a:gd name="T81" fmla="*/ 0 h 350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7169" y="68056"/>
                              <a:ext cx="8636" cy="4572"/>
                            </a:xfrm>
                            <a:custGeom>
                              <a:avLst/>
                              <a:gdLst>
                                <a:gd name="T0" fmla="*/ 187325 w 544"/>
                                <a:gd name="T1" fmla="*/ 7938 h 288"/>
                                <a:gd name="T2" fmla="*/ 288925 w 544"/>
                                <a:gd name="T3" fmla="*/ 85725 h 288"/>
                                <a:gd name="T4" fmla="*/ 384175 w 544"/>
                                <a:gd name="T5" fmla="*/ 239713 h 288"/>
                                <a:gd name="T6" fmla="*/ 442913 w 544"/>
                                <a:gd name="T7" fmla="*/ 334963 h 288"/>
                                <a:gd name="T8" fmla="*/ 528638 w 544"/>
                                <a:gd name="T9" fmla="*/ 406400 h 288"/>
                                <a:gd name="T10" fmla="*/ 641350 w 544"/>
                                <a:gd name="T11" fmla="*/ 444500 h 288"/>
                                <a:gd name="T12" fmla="*/ 784225 w 544"/>
                                <a:gd name="T13" fmla="*/ 441325 h 288"/>
                                <a:gd name="T14" fmla="*/ 777875 w 544"/>
                                <a:gd name="T15" fmla="*/ 447675 h 288"/>
                                <a:gd name="T16" fmla="*/ 623888 w 544"/>
                                <a:gd name="T17" fmla="*/ 454025 h 288"/>
                                <a:gd name="T18" fmla="*/ 496888 w 544"/>
                                <a:gd name="T19" fmla="*/ 403225 h 288"/>
                                <a:gd name="T20" fmla="*/ 398463 w 544"/>
                                <a:gd name="T21" fmla="*/ 303213 h 288"/>
                                <a:gd name="T22" fmla="*/ 327025 w 544"/>
                                <a:gd name="T23" fmla="*/ 174625 h 288"/>
                                <a:gd name="T24" fmla="*/ 252413 w 544"/>
                                <a:gd name="T25" fmla="*/ 74613 h 288"/>
                                <a:gd name="T26" fmla="*/ 166688 w 544"/>
                                <a:gd name="T27" fmla="*/ 20638 h 288"/>
                                <a:gd name="T28" fmla="*/ 74613 w 544"/>
                                <a:gd name="T29" fmla="*/ 23813 h 288"/>
                                <a:gd name="T30" fmla="*/ 20638 w 544"/>
                                <a:gd name="T31" fmla="*/ 76200 h 288"/>
                                <a:gd name="T32" fmla="*/ 6350 w 544"/>
                                <a:gd name="T33" fmla="*/ 142875 h 288"/>
                                <a:gd name="T34" fmla="*/ 33338 w 544"/>
                                <a:gd name="T35" fmla="*/ 198438 h 288"/>
                                <a:gd name="T36" fmla="*/ 84138 w 544"/>
                                <a:gd name="T37" fmla="*/ 219075 h 288"/>
                                <a:gd name="T38" fmla="*/ 131763 w 544"/>
                                <a:gd name="T39" fmla="*/ 201613 h 288"/>
                                <a:gd name="T40" fmla="*/ 155575 w 544"/>
                                <a:gd name="T41" fmla="*/ 157163 h 288"/>
                                <a:gd name="T42" fmla="*/ 136525 w 544"/>
                                <a:gd name="T43" fmla="*/ 112713 h 288"/>
                                <a:gd name="T44" fmla="*/ 101600 w 544"/>
                                <a:gd name="T45" fmla="*/ 109538 h 288"/>
                                <a:gd name="T46" fmla="*/ 84138 w 544"/>
                                <a:gd name="T47" fmla="*/ 136525 h 288"/>
                                <a:gd name="T48" fmla="*/ 87313 w 544"/>
                                <a:gd name="T49" fmla="*/ 147638 h 288"/>
                                <a:gd name="T50" fmla="*/ 92075 w 544"/>
                                <a:gd name="T51" fmla="*/ 150813 h 288"/>
                                <a:gd name="T52" fmla="*/ 101600 w 544"/>
                                <a:gd name="T53" fmla="*/ 144463 h 288"/>
                                <a:gd name="T54" fmla="*/ 111125 w 544"/>
                                <a:gd name="T55" fmla="*/ 142875 h 288"/>
                                <a:gd name="T56" fmla="*/ 119063 w 544"/>
                                <a:gd name="T57" fmla="*/ 139700 h 288"/>
                                <a:gd name="T58" fmla="*/ 122238 w 544"/>
                                <a:gd name="T59" fmla="*/ 147638 h 288"/>
                                <a:gd name="T60" fmla="*/ 115888 w 544"/>
                                <a:gd name="T61" fmla="*/ 163513 h 288"/>
                                <a:gd name="T62" fmla="*/ 101600 w 544"/>
                                <a:gd name="T63" fmla="*/ 166688 h 288"/>
                                <a:gd name="T64" fmla="*/ 87313 w 544"/>
                                <a:gd name="T65" fmla="*/ 163513 h 288"/>
                                <a:gd name="T66" fmla="*/ 74613 w 544"/>
                                <a:gd name="T67" fmla="*/ 147638 h 288"/>
                                <a:gd name="T68" fmla="*/ 80963 w 544"/>
                                <a:gd name="T69" fmla="*/ 109538 h 288"/>
                                <a:gd name="T70" fmla="*/ 115888 w 544"/>
                                <a:gd name="T71" fmla="*/ 88900 h 288"/>
                                <a:gd name="T72" fmla="*/ 157163 w 544"/>
                                <a:gd name="T73" fmla="*/ 100013 h 288"/>
                                <a:gd name="T74" fmla="*/ 180975 w 544"/>
                                <a:gd name="T75" fmla="*/ 153988 h 288"/>
                                <a:gd name="T76" fmla="*/ 155575 w 544"/>
                                <a:gd name="T77" fmla="*/ 207963 h 288"/>
                                <a:gd name="T78" fmla="*/ 95250 w 544"/>
                                <a:gd name="T79" fmla="*/ 231775 h 288"/>
                                <a:gd name="T80" fmla="*/ 26988 w 544"/>
                                <a:gd name="T81" fmla="*/ 201613 h 288"/>
                                <a:gd name="T82" fmla="*/ 0 w 544"/>
                                <a:gd name="T83" fmla="*/ 153988 h 288"/>
                                <a:gd name="T84" fmla="*/ 3175 w 544"/>
                                <a:gd name="T85" fmla="*/ 92075 h 288"/>
                                <a:gd name="T86" fmla="*/ 44450 w 544"/>
                                <a:gd name="T87" fmla="*/ 34925 h 288"/>
                                <a:gd name="T88" fmla="*/ 133350 w 544"/>
                                <a:gd name="T89" fmla="*/ 0 h 288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" y="71882"/>
                              <a:ext cx="5795" cy="2428"/>
                            </a:xfrm>
                            <a:custGeom>
                              <a:avLst/>
                              <a:gdLst>
                                <a:gd name="T0" fmla="*/ 160338 w 365"/>
                                <a:gd name="T1" fmla="*/ 85725 h 153"/>
                                <a:gd name="T2" fmla="*/ 211138 w 365"/>
                                <a:gd name="T3" fmla="*/ 125413 h 153"/>
                                <a:gd name="T4" fmla="*/ 214313 w 365"/>
                                <a:gd name="T5" fmla="*/ 180975 h 153"/>
                                <a:gd name="T6" fmla="*/ 173038 w 365"/>
                                <a:gd name="T7" fmla="*/ 231775 h 153"/>
                                <a:gd name="T8" fmla="*/ 111125 w 365"/>
                                <a:gd name="T9" fmla="*/ 242888 h 153"/>
                                <a:gd name="T10" fmla="*/ 57150 w 365"/>
                                <a:gd name="T11" fmla="*/ 214313 h 153"/>
                                <a:gd name="T12" fmla="*/ 84138 w 365"/>
                                <a:gd name="T13" fmla="*/ 228600 h 153"/>
                                <a:gd name="T14" fmla="*/ 149225 w 365"/>
                                <a:gd name="T15" fmla="*/ 231775 h 153"/>
                                <a:gd name="T16" fmla="*/ 196850 w 365"/>
                                <a:gd name="T17" fmla="*/ 193675 h 153"/>
                                <a:gd name="T18" fmla="*/ 207963 w 365"/>
                                <a:gd name="T19" fmla="*/ 139700 h 153"/>
                                <a:gd name="T20" fmla="*/ 176213 w 365"/>
                                <a:gd name="T21" fmla="*/ 95250 h 153"/>
                                <a:gd name="T22" fmla="*/ 122238 w 365"/>
                                <a:gd name="T23" fmla="*/ 85725 h 153"/>
                                <a:gd name="T24" fmla="*/ 90488 w 365"/>
                                <a:gd name="T25" fmla="*/ 112713 h 153"/>
                                <a:gd name="T26" fmla="*/ 92075 w 365"/>
                                <a:gd name="T27" fmla="*/ 147638 h 153"/>
                                <a:gd name="T28" fmla="*/ 119063 w 365"/>
                                <a:gd name="T29" fmla="*/ 166688 h 153"/>
                                <a:gd name="T30" fmla="*/ 136525 w 365"/>
                                <a:gd name="T31" fmla="*/ 163513 h 153"/>
                                <a:gd name="T32" fmla="*/ 146050 w 365"/>
                                <a:gd name="T33" fmla="*/ 147638 h 153"/>
                                <a:gd name="T34" fmla="*/ 142875 w 365"/>
                                <a:gd name="T35" fmla="*/ 127000 h 153"/>
                                <a:gd name="T36" fmla="*/ 136525 w 365"/>
                                <a:gd name="T37" fmla="*/ 125413 h 153"/>
                                <a:gd name="T38" fmla="*/ 125413 w 365"/>
                                <a:gd name="T39" fmla="*/ 127000 h 153"/>
                                <a:gd name="T40" fmla="*/ 112713 w 365"/>
                                <a:gd name="T41" fmla="*/ 130175 h 153"/>
                                <a:gd name="T42" fmla="*/ 107950 w 365"/>
                                <a:gd name="T43" fmla="*/ 125413 h 153"/>
                                <a:gd name="T44" fmla="*/ 112713 w 365"/>
                                <a:gd name="T45" fmla="*/ 115888 h 153"/>
                                <a:gd name="T46" fmla="*/ 136525 w 365"/>
                                <a:gd name="T47" fmla="*/ 115888 h 153"/>
                                <a:gd name="T48" fmla="*/ 155575 w 365"/>
                                <a:gd name="T49" fmla="*/ 136525 h 153"/>
                                <a:gd name="T50" fmla="*/ 146050 w 365"/>
                                <a:gd name="T51" fmla="*/ 166688 h 153"/>
                                <a:gd name="T52" fmla="*/ 112713 w 365"/>
                                <a:gd name="T53" fmla="*/ 171450 h 153"/>
                                <a:gd name="T54" fmla="*/ 84138 w 365"/>
                                <a:gd name="T55" fmla="*/ 146050 h 153"/>
                                <a:gd name="T56" fmla="*/ 90488 w 365"/>
                                <a:gd name="T57" fmla="*/ 106363 h 153"/>
                                <a:gd name="T58" fmla="*/ 131763 w 365"/>
                                <a:gd name="T59" fmla="*/ 82550 h 153"/>
                                <a:gd name="T60" fmla="*/ 155575 w 365"/>
                                <a:gd name="T61" fmla="*/ 3175 h 153"/>
                                <a:gd name="T62" fmla="*/ 228600 w 365"/>
                                <a:gd name="T63" fmla="*/ 30163 h 153"/>
                                <a:gd name="T64" fmla="*/ 309563 w 365"/>
                                <a:gd name="T65" fmla="*/ 71438 h 153"/>
                                <a:gd name="T66" fmla="*/ 404813 w 365"/>
                                <a:gd name="T67" fmla="*/ 101600 h 153"/>
                                <a:gd name="T68" fmla="*/ 514350 w 365"/>
                                <a:gd name="T69" fmla="*/ 98425 h 153"/>
                                <a:gd name="T70" fmla="*/ 525463 w 365"/>
                                <a:gd name="T71" fmla="*/ 101600 h 153"/>
                                <a:gd name="T72" fmla="*/ 428625 w 365"/>
                                <a:gd name="T73" fmla="*/ 112713 h 153"/>
                                <a:gd name="T74" fmla="*/ 347663 w 365"/>
                                <a:gd name="T75" fmla="*/ 92075 h 153"/>
                                <a:gd name="T76" fmla="*/ 273050 w 365"/>
                                <a:gd name="T77" fmla="*/ 57150 h 153"/>
                                <a:gd name="T78" fmla="*/ 204788 w 365"/>
                                <a:gd name="T79" fmla="*/ 23813 h 153"/>
                                <a:gd name="T80" fmla="*/ 134938 w 365"/>
                                <a:gd name="T81" fmla="*/ 14288 h 153"/>
                                <a:gd name="T82" fmla="*/ 57150 w 365"/>
                                <a:gd name="T83" fmla="*/ 44450 h 153"/>
                                <a:gd name="T84" fmla="*/ 22225 w 365"/>
                                <a:gd name="T85" fmla="*/ 98425 h 153"/>
                                <a:gd name="T86" fmla="*/ 19050 w 365"/>
                                <a:gd name="T87" fmla="*/ 153988 h 153"/>
                                <a:gd name="T88" fmla="*/ 39688 w 365"/>
                                <a:gd name="T89" fmla="*/ 195263 h 153"/>
                                <a:gd name="T90" fmla="*/ 53975 w 365"/>
                                <a:gd name="T91" fmla="*/ 214313 h 153"/>
                                <a:gd name="T92" fmla="*/ 9525 w 365"/>
                                <a:gd name="T93" fmla="*/ 163513 h 153"/>
                                <a:gd name="T94" fmla="*/ 0 w 365"/>
                                <a:gd name="T95" fmla="*/ 109538 h 153"/>
                                <a:gd name="T96" fmla="*/ 22225 w 365"/>
                                <a:gd name="T97" fmla="*/ 53975 h 153"/>
                                <a:gd name="T98" fmla="*/ 77788 w 365"/>
                                <a:gd name="T99" fmla="*/ 9525 h 153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" y="73660"/>
                              <a:ext cx="84074" cy="38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" y="61753"/>
                              <a:ext cx="4778" cy="7811"/>
                            </a:xfrm>
                            <a:custGeom>
                              <a:avLst/>
                              <a:gdLst>
                                <a:gd name="T0" fmla="*/ 266700 w 301"/>
                                <a:gd name="T1" fmla="*/ 92075 h 492"/>
                                <a:gd name="T2" fmla="*/ 177800 w 301"/>
                                <a:gd name="T3" fmla="*/ 125413 h 492"/>
                                <a:gd name="T4" fmla="*/ 106363 w 301"/>
                                <a:gd name="T5" fmla="*/ 200025 h 492"/>
                                <a:gd name="T6" fmla="*/ 82550 w 301"/>
                                <a:gd name="T7" fmla="*/ 300038 h 492"/>
                                <a:gd name="T8" fmla="*/ 95250 w 301"/>
                                <a:gd name="T9" fmla="*/ 388938 h 492"/>
                                <a:gd name="T10" fmla="*/ 112713 w 301"/>
                                <a:gd name="T11" fmla="*/ 433388 h 492"/>
                                <a:gd name="T12" fmla="*/ 192088 w 301"/>
                                <a:gd name="T13" fmla="*/ 354013 h 492"/>
                                <a:gd name="T14" fmla="*/ 282575 w 301"/>
                                <a:gd name="T15" fmla="*/ 285750 h 492"/>
                                <a:gd name="T16" fmla="*/ 379413 w 301"/>
                                <a:gd name="T17" fmla="*/ 217488 h 492"/>
                                <a:gd name="T18" fmla="*/ 403225 w 301"/>
                                <a:gd name="T19" fmla="*/ 152400 h 492"/>
                                <a:gd name="T20" fmla="*/ 347663 w 301"/>
                                <a:gd name="T21" fmla="*/ 104775 h 492"/>
                                <a:gd name="T22" fmla="*/ 403225 w 301"/>
                                <a:gd name="T23" fmla="*/ 0 h 492"/>
                                <a:gd name="T24" fmla="*/ 450850 w 301"/>
                                <a:gd name="T25" fmla="*/ 15875 h 492"/>
                                <a:gd name="T26" fmla="*/ 474663 w 301"/>
                                <a:gd name="T27" fmla="*/ 57150 h 492"/>
                                <a:gd name="T28" fmla="*/ 465138 w 301"/>
                                <a:gd name="T29" fmla="*/ 139700 h 492"/>
                                <a:gd name="T30" fmla="*/ 427038 w 301"/>
                                <a:gd name="T31" fmla="*/ 196850 h 492"/>
                                <a:gd name="T32" fmla="*/ 427038 w 301"/>
                                <a:gd name="T33" fmla="*/ 249238 h 492"/>
                                <a:gd name="T34" fmla="*/ 400050 w 301"/>
                                <a:gd name="T35" fmla="*/ 296863 h 492"/>
                                <a:gd name="T36" fmla="*/ 341313 w 301"/>
                                <a:gd name="T37" fmla="*/ 323850 h 492"/>
                                <a:gd name="T38" fmla="*/ 334963 w 301"/>
                                <a:gd name="T39" fmla="*/ 323850 h 492"/>
                                <a:gd name="T40" fmla="*/ 338138 w 301"/>
                                <a:gd name="T41" fmla="*/ 320675 h 492"/>
                                <a:gd name="T42" fmla="*/ 400050 w 301"/>
                                <a:gd name="T43" fmla="*/ 292100 h 492"/>
                                <a:gd name="T44" fmla="*/ 427038 w 301"/>
                                <a:gd name="T45" fmla="*/ 228600 h 492"/>
                                <a:gd name="T46" fmla="*/ 396875 w 301"/>
                                <a:gd name="T47" fmla="*/ 228600 h 492"/>
                                <a:gd name="T48" fmla="*/ 293688 w 301"/>
                                <a:gd name="T49" fmla="*/ 300038 h 492"/>
                                <a:gd name="T50" fmla="*/ 211138 w 301"/>
                                <a:gd name="T51" fmla="*/ 357188 h 492"/>
                                <a:gd name="T52" fmla="*/ 133350 w 301"/>
                                <a:gd name="T53" fmla="*/ 425450 h 492"/>
                                <a:gd name="T54" fmla="*/ 119063 w 301"/>
                                <a:gd name="T55" fmla="*/ 455613 h 492"/>
                                <a:gd name="T56" fmla="*/ 115888 w 301"/>
                                <a:gd name="T57" fmla="*/ 455613 h 492"/>
                                <a:gd name="T58" fmla="*/ 101600 w 301"/>
                                <a:gd name="T59" fmla="*/ 463550 h 492"/>
                                <a:gd name="T60" fmla="*/ 41275 w 301"/>
                                <a:gd name="T61" fmla="*/ 565150 h 492"/>
                                <a:gd name="T62" fmla="*/ 6350 w 301"/>
                                <a:gd name="T63" fmla="*/ 701675 h 492"/>
                                <a:gd name="T64" fmla="*/ 6350 w 301"/>
                                <a:gd name="T65" fmla="*/ 692150 h 492"/>
                                <a:gd name="T66" fmla="*/ 44450 w 301"/>
                                <a:gd name="T67" fmla="*/ 546100 h 492"/>
                                <a:gd name="T68" fmla="*/ 109538 w 301"/>
                                <a:gd name="T69" fmla="*/ 436563 h 492"/>
                                <a:gd name="T70" fmla="*/ 88900 w 301"/>
                                <a:gd name="T71" fmla="*/ 387350 h 492"/>
                                <a:gd name="T72" fmla="*/ 71438 w 301"/>
                                <a:gd name="T73" fmla="*/ 306388 h 492"/>
                                <a:gd name="T74" fmla="*/ 79375 w 301"/>
                                <a:gd name="T75" fmla="*/ 217488 h 492"/>
                                <a:gd name="T76" fmla="*/ 122238 w 301"/>
                                <a:gd name="T77" fmla="*/ 139700 h 492"/>
                                <a:gd name="T78" fmla="*/ 211138 w 301"/>
                                <a:gd name="T79" fmla="*/ 84138 h 492"/>
                                <a:gd name="T80" fmla="*/ 307975 w 301"/>
                                <a:gd name="T81" fmla="*/ 80963 h 492"/>
                                <a:gd name="T82" fmla="*/ 385763 w 301"/>
                                <a:gd name="T83" fmla="*/ 119063 h 492"/>
                                <a:gd name="T84" fmla="*/ 420688 w 301"/>
                                <a:gd name="T85" fmla="*/ 169863 h 492"/>
                                <a:gd name="T86" fmla="*/ 447675 w 301"/>
                                <a:gd name="T87" fmla="*/ 149225 h 492"/>
                                <a:gd name="T88" fmla="*/ 471488 w 301"/>
                                <a:gd name="T89" fmla="*/ 87313 h 492"/>
                                <a:gd name="T90" fmla="*/ 463550 w 301"/>
                                <a:gd name="T91" fmla="*/ 39688 h 492"/>
                                <a:gd name="T92" fmla="*/ 430213 w 301"/>
                                <a:gd name="T93" fmla="*/ 6350 h 492"/>
                                <a:gd name="T94" fmla="*/ 379413 w 301"/>
                                <a:gd name="T95" fmla="*/ 19050 h 492"/>
                                <a:gd name="T96" fmla="*/ 371475 w 301"/>
                                <a:gd name="T97" fmla="*/ 23813 h 492"/>
                                <a:gd name="T98" fmla="*/ 371475 w 301"/>
                                <a:gd name="T99" fmla="*/ 22225 h 492"/>
                                <a:gd name="T100" fmla="*/ 403225 w 301"/>
                                <a:gd name="T101" fmla="*/ 0 h 492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" y="67405"/>
                              <a:ext cx="6794" cy="6636"/>
                            </a:xfrm>
                            <a:custGeom>
                              <a:avLst/>
                              <a:gdLst>
                                <a:gd name="T0" fmla="*/ 433388 w 428"/>
                                <a:gd name="T1" fmla="*/ 165100 h 418"/>
                                <a:gd name="T2" fmla="*/ 406400 w 428"/>
                                <a:gd name="T3" fmla="*/ 209550 h 418"/>
                                <a:gd name="T4" fmla="*/ 403225 w 428"/>
                                <a:gd name="T5" fmla="*/ 236538 h 418"/>
                                <a:gd name="T6" fmla="*/ 433388 w 428"/>
                                <a:gd name="T7" fmla="*/ 209550 h 418"/>
                                <a:gd name="T8" fmla="*/ 439738 w 428"/>
                                <a:gd name="T9" fmla="*/ 163513 h 418"/>
                                <a:gd name="T10" fmla="*/ 303213 w 428"/>
                                <a:gd name="T11" fmla="*/ 4763 h 418"/>
                                <a:gd name="T12" fmla="*/ 398463 w 428"/>
                                <a:gd name="T13" fmla="*/ 58738 h 418"/>
                                <a:gd name="T14" fmla="*/ 446088 w 428"/>
                                <a:gd name="T15" fmla="*/ 141288 h 418"/>
                                <a:gd name="T16" fmla="*/ 463550 w 428"/>
                                <a:gd name="T17" fmla="*/ 144463 h 418"/>
                                <a:gd name="T18" fmla="*/ 460375 w 428"/>
                                <a:gd name="T19" fmla="*/ 150813 h 418"/>
                                <a:gd name="T20" fmla="*/ 447675 w 428"/>
                                <a:gd name="T21" fmla="*/ 180975 h 418"/>
                                <a:gd name="T22" fmla="*/ 422275 w 428"/>
                                <a:gd name="T23" fmla="*/ 246063 h 418"/>
                                <a:gd name="T24" fmla="*/ 398463 w 428"/>
                                <a:gd name="T25" fmla="*/ 249238 h 418"/>
                                <a:gd name="T26" fmla="*/ 395288 w 428"/>
                                <a:gd name="T27" fmla="*/ 219075 h 418"/>
                                <a:gd name="T28" fmla="*/ 419100 w 428"/>
                                <a:gd name="T29" fmla="*/ 174625 h 418"/>
                                <a:gd name="T30" fmla="*/ 439738 w 428"/>
                                <a:gd name="T31" fmla="*/ 157163 h 418"/>
                                <a:gd name="T32" fmla="*/ 422275 w 428"/>
                                <a:gd name="T33" fmla="*/ 100013 h 418"/>
                                <a:gd name="T34" fmla="*/ 347663 w 428"/>
                                <a:gd name="T35" fmla="*/ 28575 h 418"/>
                                <a:gd name="T36" fmla="*/ 246063 w 428"/>
                                <a:gd name="T37" fmla="*/ 7938 h 418"/>
                                <a:gd name="T38" fmla="*/ 146050 w 428"/>
                                <a:gd name="T39" fmla="*/ 38100 h 418"/>
                                <a:gd name="T40" fmla="*/ 65088 w 428"/>
                                <a:gd name="T41" fmla="*/ 109538 h 418"/>
                                <a:gd name="T42" fmla="*/ 30163 w 428"/>
                                <a:gd name="T43" fmla="*/ 201613 h 418"/>
                                <a:gd name="T44" fmla="*/ 26988 w 428"/>
                                <a:gd name="T45" fmla="*/ 317500 h 418"/>
                                <a:gd name="T46" fmla="*/ 61913 w 428"/>
                                <a:gd name="T47" fmla="*/ 427038 h 418"/>
                                <a:gd name="T48" fmla="*/ 136525 w 428"/>
                                <a:gd name="T49" fmla="*/ 519113 h 418"/>
                                <a:gd name="T50" fmla="*/ 242888 w 428"/>
                                <a:gd name="T51" fmla="*/ 577850 h 418"/>
                                <a:gd name="T52" fmla="*/ 409575 w 428"/>
                                <a:gd name="T53" fmla="*/ 617538 h 418"/>
                                <a:gd name="T54" fmla="*/ 611188 w 428"/>
                                <a:gd name="T55" fmla="*/ 625475 h 418"/>
                                <a:gd name="T56" fmla="*/ 649288 w 428"/>
                                <a:gd name="T57" fmla="*/ 628650 h 418"/>
                                <a:gd name="T58" fmla="*/ 671513 w 428"/>
                                <a:gd name="T59" fmla="*/ 635000 h 418"/>
                                <a:gd name="T60" fmla="*/ 679450 w 428"/>
                                <a:gd name="T61" fmla="*/ 642938 h 418"/>
                                <a:gd name="T62" fmla="*/ 671513 w 428"/>
                                <a:gd name="T63" fmla="*/ 652463 h 418"/>
                                <a:gd name="T64" fmla="*/ 649288 w 428"/>
                                <a:gd name="T65" fmla="*/ 658813 h 418"/>
                                <a:gd name="T66" fmla="*/ 614363 w 428"/>
                                <a:gd name="T67" fmla="*/ 663575 h 418"/>
                                <a:gd name="T68" fmla="*/ 512763 w 428"/>
                                <a:gd name="T69" fmla="*/ 661988 h 418"/>
                                <a:gd name="T70" fmla="*/ 358775 w 428"/>
                                <a:gd name="T71" fmla="*/ 642938 h 418"/>
                                <a:gd name="T72" fmla="*/ 222250 w 428"/>
                                <a:gd name="T73" fmla="*/ 604838 h 418"/>
                                <a:gd name="T74" fmla="*/ 109538 w 428"/>
                                <a:gd name="T75" fmla="*/ 533400 h 418"/>
                                <a:gd name="T76" fmla="*/ 30163 w 428"/>
                                <a:gd name="T77" fmla="*/ 417513 h 418"/>
                                <a:gd name="T78" fmla="*/ 0 w 428"/>
                                <a:gd name="T79" fmla="*/ 277813 h 418"/>
                                <a:gd name="T80" fmla="*/ 30163 w 428"/>
                                <a:gd name="T81" fmla="*/ 150813 h 418"/>
                                <a:gd name="T82" fmla="*/ 101600 w 428"/>
                                <a:gd name="T83" fmla="*/ 58738 h 418"/>
                                <a:gd name="T84" fmla="*/ 196850 w 428"/>
                                <a:gd name="T85" fmla="*/ 7938 h 418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952" y="66532"/>
                              <a:ext cx="6144" cy="5556"/>
                            </a:xfrm>
                            <a:custGeom>
                              <a:avLst/>
                              <a:gdLst>
                                <a:gd name="T0" fmla="*/ 354013 w 387"/>
                                <a:gd name="T1" fmla="*/ 0 h 350"/>
                                <a:gd name="T2" fmla="*/ 469900 w 387"/>
                                <a:gd name="T3" fmla="*/ 39688 h 350"/>
                                <a:gd name="T4" fmla="*/ 561975 w 387"/>
                                <a:gd name="T5" fmla="*/ 125413 h 350"/>
                                <a:gd name="T6" fmla="*/ 614363 w 387"/>
                                <a:gd name="T7" fmla="*/ 241300 h 350"/>
                                <a:gd name="T8" fmla="*/ 603250 w 387"/>
                                <a:gd name="T9" fmla="*/ 371475 h 350"/>
                                <a:gd name="T10" fmla="*/ 546100 w 387"/>
                                <a:gd name="T11" fmla="*/ 469900 h 350"/>
                                <a:gd name="T12" fmla="*/ 460375 w 387"/>
                                <a:gd name="T13" fmla="*/ 531813 h 350"/>
                                <a:gd name="T14" fmla="*/ 365125 w 387"/>
                                <a:gd name="T15" fmla="*/ 555625 h 350"/>
                                <a:gd name="T16" fmla="*/ 288925 w 387"/>
                                <a:gd name="T17" fmla="*/ 546100 h 350"/>
                                <a:gd name="T18" fmla="*/ 234950 w 387"/>
                                <a:gd name="T19" fmla="*/ 514350 h 350"/>
                                <a:gd name="T20" fmla="*/ 217488 w 387"/>
                                <a:gd name="T21" fmla="*/ 455613 h 350"/>
                                <a:gd name="T22" fmla="*/ 238125 w 387"/>
                                <a:gd name="T23" fmla="*/ 415925 h 350"/>
                                <a:gd name="T24" fmla="*/ 276225 w 387"/>
                                <a:gd name="T25" fmla="*/ 404813 h 350"/>
                                <a:gd name="T26" fmla="*/ 306388 w 387"/>
                                <a:gd name="T27" fmla="*/ 425450 h 350"/>
                                <a:gd name="T28" fmla="*/ 309563 w 387"/>
                                <a:gd name="T29" fmla="*/ 466725 h 350"/>
                                <a:gd name="T30" fmla="*/ 296863 w 387"/>
                                <a:gd name="T31" fmla="*/ 477838 h 350"/>
                                <a:gd name="T32" fmla="*/ 285750 w 387"/>
                                <a:gd name="T33" fmla="*/ 477838 h 350"/>
                                <a:gd name="T34" fmla="*/ 276225 w 387"/>
                                <a:gd name="T35" fmla="*/ 473075 h 350"/>
                                <a:gd name="T36" fmla="*/ 273050 w 387"/>
                                <a:gd name="T37" fmla="*/ 460375 h 350"/>
                                <a:gd name="T38" fmla="*/ 282575 w 387"/>
                                <a:gd name="T39" fmla="*/ 452438 h 350"/>
                                <a:gd name="T40" fmla="*/ 293688 w 387"/>
                                <a:gd name="T41" fmla="*/ 452438 h 350"/>
                                <a:gd name="T42" fmla="*/ 288925 w 387"/>
                                <a:gd name="T43" fmla="*/ 425450 h 350"/>
                                <a:gd name="T44" fmla="*/ 258763 w 387"/>
                                <a:gd name="T45" fmla="*/ 419100 h 350"/>
                                <a:gd name="T46" fmla="*/ 228600 w 387"/>
                                <a:gd name="T47" fmla="*/ 436563 h 350"/>
                                <a:gd name="T48" fmla="*/ 225425 w 387"/>
                                <a:gd name="T49" fmla="*/ 493713 h 350"/>
                                <a:gd name="T50" fmla="*/ 279400 w 387"/>
                                <a:gd name="T51" fmla="*/ 538163 h 350"/>
                                <a:gd name="T52" fmla="*/ 381000 w 387"/>
                                <a:gd name="T53" fmla="*/ 546100 h 350"/>
                                <a:gd name="T54" fmla="*/ 477838 w 387"/>
                                <a:gd name="T55" fmla="*/ 504825 h 350"/>
                                <a:gd name="T56" fmla="*/ 549275 w 387"/>
                                <a:gd name="T57" fmla="*/ 425450 h 350"/>
                                <a:gd name="T58" fmla="*/ 579438 w 387"/>
                                <a:gd name="T59" fmla="*/ 323850 h 350"/>
                                <a:gd name="T60" fmla="*/ 563563 w 387"/>
                                <a:gd name="T61" fmla="*/ 214313 h 350"/>
                                <a:gd name="T62" fmla="*/ 498475 w 387"/>
                                <a:gd name="T63" fmla="*/ 114300 h 350"/>
                                <a:gd name="T64" fmla="*/ 392113 w 387"/>
                                <a:gd name="T65" fmla="*/ 47625 h 350"/>
                                <a:gd name="T66" fmla="*/ 273050 w 387"/>
                                <a:gd name="T67" fmla="*/ 33338 h 350"/>
                                <a:gd name="T68" fmla="*/ 160338 w 387"/>
                                <a:gd name="T69" fmla="*/ 63500 h 350"/>
                                <a:gd name="T70" fmla="*/ 65088 w 387"/>
                                <a:gd name="T71" fmla="*/ 134938 h 350"/>
                                <a:gd name="T72" fmla="*/ 0 w 387"/>
                                <a:gd name="T73" fmla="*/ 234950 h 350"/>
                                <a:gd name="T74" fmla="*/ 20638 w 387"/>
                                <a:gd name="T75" fmla="*/ 179388 h 350"/>
                                <a:gd name="T76" fmla="*/ 65088 w 387"/>
                                <a:gd name="T77" fmla="*/ 114300 h 350"/>
                                <a:gd name="T78" fmla="*/ 136525 w 387"/>
                                <a:gd name="T79" fmla="*/ 50800 h 350"/>
                                <a:gd name="T80" fmla="*/ 231775 w 387"/>
                                <a:gd name="T81" fmla="*/ 9525 h 350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3762" y="68056"/>
                              <a:ext cx="8668" cy="4572"/>
                            </a:xfrm>
                            <a:custGeom>
                              <a:avLst/>
                              <a:gdLst>
                                <a:gd name="T0" fmla="*/ 787400 w 546"/>
                                <a:gd name="T1" fmla="*/ 14288 h 288"/>
                                <a:gd name="T2" fmla="*/ 846138 w 546"/>
                                <a:gd name="T3" fmla="*/ 61913 h 288"/>
                                <a:gd name="T4" fmla="*/ 866775 w 546"/>
                                <a:gd name="T5" fmla="*/ 120650 h 288"/>
                                <a:gd name="T6" fmla="*/ 855663 w 546"/>
                                <a:gd name="T7" fmla="*/ 180975 h 288"/>
                                <a:gd name="T8" fmla="*/ 804863 w 546"/>
                                <a:gd name="T9" fmla="*/ 222250 h 288"/>
                                <a:gd name="T10" fmla="*/ 739775 w 546"/>
                                <a:gd name="T11" fmla="*/ 225425 h 288"/>
                                <a:gd name="T12" fmla="*/ 692150 w 546"/>
                                <a:gd name="T13" fmla="*/ 184150 h 288"/>
                                <a:gd name="T14" fmla="*/ 692150 w 546"/>
                                <a:gd name="T15" fmla="*/ 123825 h 288"/>
                                <a:gd name="T16" fmla="*/ 730250 w 546"/>
                                <a:gd name="T17" fmla="*/ 88900 h 288"/>
                                <a:gd name="T18" fmla="*/ 771525 w 546"/>
                                <a:gd name="T19" fmla="*/ 95250 h 288"/>
                                <a:gd name="T20" fmla="*/ 792163 w 546"/>
                                <a:gd name="T21" fmla="*/ 127000 h 288"/>
                                <a:gd name="T22" fmla="*/ 787400 w 546"/>
                                <a:gd name="T23" fmla="*/ 157163 h 288"/>
                                <a:gd name="T24" fmla="*/ 771525 w 546"/>
                                <a:gd name="T25" fmla="*/ 166688 h 288"/>
                                <a:gd name="T26" fmla="*/ 757238 w 546"/>
                                <a:gd name="T27" fmla="*/ 166688 h 288"/>
                                <a:gd name="T28" fmla="*/ 746125 w 546"/>
                                <a:gd name="T29" fmla="*/ 157163 h 288"/>
                                <a:gd name="T30" fmla="*/ 746125 w 546"/>
                                <a:gd name="T31" fmla="*/ 139700 h 288"/>
                                <a:gd name="T32" fmla="*/ 750888 w 546"/>
                                <a:gd name="T33" fmla="*/ 139700 h 288"/>
                                <a:gd name="T34" fmla="*/ 760413 w 546"/>
                                <a:gd name="T35" fmla="*/ 142875 h 288"/>
                                <a:gd name="T36" fmla="*/ 768350 w 546"/>
                                <a:gd name="T37" fmla="*/ 147638 h 288"/>
                                <a:gd name="T38" fmla="*/ 777875 w 546"/>
                                <a:gd name="T39" fmla="*/ 150813 h 288"/>
                                <a:gd name="T40" fmla="*/ 784225 w 546"/>
                                <a:gd name="T41" fmla="*/ 144463 h 288"/>
                                <a:gd name="T42" fmla="*/ 777875 w 546"/>
                                <a:gd name="T43" fmla="*/ 119063 h 288"/>
                                <a:gd name="T44" fmla="*/ 746125 w 546"/>
                                <a:gd name="T45" fmla="*/ 106363 h 288"/>
                                <a:gd name="T46" fmla="*/ 715963 w 546"/>
                                <a:gd name="T47" fmla="*/ 133350 h 288"/>
                                <a:gd name="T48" fmla="*/ 719138 w 546"/>
                                <a:gd name="T49" fmla="*/ 180975 h 288"/>
                                <a:gd name="T50" fmla="*/ 757238 w 546"/>
                                <a:gd name="T51" fmla="*/ 212725 h 288"/>
                                <a:gd name="T52" fmla="*/ 811213 w 546"/>
                                <a:gd name="T53" fmla="*/ 212725 h 288"/>
                                <a:gd name="T54" fmla="*/ 852488 w 546"/>
                                <a:gd name="T55" fmla="*/ 174625 h 288"/>
                                <a:gd name="T56" fmla="*/ 858838 w 546"/>
                                <a:gd name="T57" fmla="*/ 109538 h 288"/>
                                <a:gd name="T58" fmla="*/ 822325 w 546"/>
                                <a:gd name="T59" fmla="*/ 47625 h 288"/>
                                <a:gd name="T60" fmla="*/ 746125 w 546"/>
                                <a:gd name="T61" fmla="*/ 14288 h 288"/>
                                <a:gd name="T62" fmla="*/ 655638 w 546"/>
                                <a:gd name="T63" fmla="*/ 41275 h 288"/>
                                <a:gd name="T64" fmla="*/ 573088 w 546"/>
                                <a:gd name="T65" fmla="*/ 120650 h 288"/>
                                <a:gd name="T66" fmla="*/ 504825 w 546"/>
                                <a:gd name="T67" fmla="*/ 236538 h 288"/>
                                <a:gd name="T68" fmla="*/ 422275 w 546"/>
                                <a:gd name="T69" fmla="*/ 358775 h 288"/>
                                <a:gd name="T70" fmla="*/ 309563 w 546"/>
                                <a:gd name="T71" fmla="*/ 436563 h 288"/>
                                <a:gd name="T72" fmla="*/ 169863 w 546"/>
                                <a:gd name="T73" fmla="*/ 457200 h 288"/>
                                <a:gd name="T74" fmla="*/ 0 w 546"/>
                                <a:gd name="T75" fmla="*/ 423863 h 288"/>
                                <a:gd name="T76" fmla="*/ 157163 w 546"/>
                                <a:gd name="T77" fmla="*/ 447675 h 288"/>
                                <a:gd name="T78" fmla="*/ 282575 w 546"/>
                                <a:gd name="T79" fmla="*/ 430213 h 288"/>
                                <a:gd name="T80" fmla="*/ 382588 w 546"/>
                                <a:gd name="T81" fmla="*/ 373063 h 288"/>
                                <a:gd name="T82" fmla="*/ 457200 w 546"/>
                                <a:gd name="T83" fmla="*/ 290513 h 288"/>
                                <a:gd name="T84" fmla="*/ 528638 w 546"/>
                                <a:gd name="T85" fmla="*/ 153988 h 288"/>
                                <a:gd name="T86" fmla="*/ 627063 w 546"/>
                                <a:gd name="T87" fmla="*/ 34925 h 288"/>
                                <a:gd name="T88" fmla="*/ 730250 w 546"/>
                                <a:gd name="T89" fmla="*/ 0 h 288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" y="71882"/>
                              <a:ext cx="5779" cy="2428"/>
                            </a:xfrm>
                            <a:custGeom>
                              <a:avLst/>
                              <a:gdLst>
                                <a:gd name="T0" fmla="*/ 474663 w 364"/>
                                <a:gd name="T1" fmla="*/ 92075 h 153"/>
                                <a:gd name="T2" fmla="*/ 498475 w 364"/>
                                <a:gd name="T3" fmla="*/ 127000 h 153"/>
                                <a:gd name="T4" fmla="*/ 485775 w 364"/>
                                <a:gd name="T5" fmla="*/ 163513 h 153"/>
                                <a:gd name="T6" fmla="*/ 447675 w 364"/>
                                <a:gd name="T7" fmla="*/ 171450 h 153"/>
                                <a:gd name="T8" fmla="*/ 427038 w 364"/>
                                <a:gd name="T9" fmla="*/ 150813 h 153"/>
                                <a:gd name="T10" fmla="*/ 430213 w 364"/>
                                <a:gd name="T11" fmla="*/ 125413 h 153"/>
                                <a:gd name="T12" fmla="*/ 461963 w 364"/>
                                <a:gd name="T13" fmla="*/ 112713 h 153"/>
                                <a:gd name="T14" fmla="*/ 471488 w 364"/>
                                <a:gd name="T15" fmla="*/ 119063 h 153"/>
                                <a:gd name="T16" fmla="*/ 471488 w 364"/>
                                <a:gd name="T17" fmla="*/ 127000 h 153"/>
                                <a:gd name="T18" fmla="*/ 461963 w 364"/>
                                <a:gd name="T19" fmla="*/ 130175 h 153"/>
                                <a:gd name="T20" fmla="*/ 450850 w 364"/>
                                <a:gd name="T21" fmla="*/ 125413 h 153"/>
                                <a:gd name="T22" fmla="*/ 441325 w 364"/>
                                <a:gd name="T23" fmla="*/ 125413 h 153"/>
                                <a:gd name="T24" fmla="*/ 433388 w 364"/>
                                <a:gd name="T25" fmla="*/ 139700 h 153"/>
                                <a:gd name="T26" fmla="*/ 436563 w 364"/>
                                <a:gd name="T27" fmla="*/ 157163 h 153"/>
                                <a:gd name="T28" fmla="*/ 454025 w 364"/>
                                <a:gd name="T29" fmla="*/ 166688 h 153"/>
                                <a:gd name="T30" fmla="*/ 471488 w 364"/>
                                <a:gd name="T31" fmla="*/ 163513 h 153"/>
                                <a:gd name="T32" fmla="*/ 495300 w 364"/>
                                <a:gd name="T33" fmla="*/ 133350 h 153"/>
                                <a:gd name="T34" fmla="*/ 477838 w 364"/>
                                <a:gd name="T35" fmla="*/ 98425 h 153"/>
                                <a:gd name="T36" fmla="*/ 433388 w 364"/>
                                <a:gd name="T37" fmla="*/ 85725 h 153"/>
                                <a:gd name="T38" fmla="*/ 382588 w 364"/>
                                <a:gd name="T39" fmla="*/ 115888 h 153"/>
                                <a:gd name="T40" fmla="*/ 373063 w 364"/>
                                <a:gd name="T41" fmla="*/ 169863 h 153"/>
                                <a:gd name="T42" fmla="*/ 403225 w 364"/>
                                <a:gd name="T43" fmla="*/ 215900 h 153"/>
                                <a:gd name="T44" fmla="*/ 465138 w 364"/>
                                <a:gd name="T45" fmla="*/ 234950 h 153"/>
                                <a:gd name="T46" fmla="*/ 525463 w 364"/>
                                <a:gd name="T47" fmla="*/ 214313 h 153"/>
                                <a:gd name="T48" fmla="*/ 498475 w 364"/>
                                <a:gd name="T49" fmla="*/ 231775 h 153"/>
                                <a:gd name="T50" fmla="*/ 438150 w 364"/>
                                <a:gd name="T51" fmla="*/ 242888 h 153"/>
                                <a:gd name="T52" fmla="*/ 379413 w 364"/>
                                <a:gd name="T53" fmla="*/ 211138 h 153"/>
                                <a:gd name="T54" fmla="*/ 361950 w 364"/>
                                <a:gd name="T55" fmla="*/ 150813 h 153"/>
                                <a:gd name="T56" fmla="*/ 388938 w 364"/>
                                <a:gd name="T57" fmla="*/ 101600 h 153"/>
                                <a:gd name="T58" fmla="*/ 450850 w 364"/>
                                <a:gd name="T59" fmla="*/ 82550 h 153"/>
                                <a:gd name="T60" fmla="*/ 504825 w 364"/>
                                <a:gd name="T61" fmla="*/ 9525 h 153"/>
                                <a:gd name="T62" fmla="*/ 560388 w 364"/>
                                <a:gd name="T63" fmla="*/ 53975 h 153"/>
                                <a:gd name="T64" fmla="*/ 577850 w 364"/>
                                <a:gd name="T65" fmla="*/ 109538 h 153"/>
                                <a:gd name="T66" fmla="*/ 569913 w 364"/>
                                <a:gd name="T67" fmla="*/ 163513 h 153"/>
                                <a:gd name="T68" fmla="*/ 527050 w 364"/>
                                <a:gd name="T69" fmla="*/ 214313 h 153"/>
                                <a:gd name="T70" fmla="*/ 542925 w 364"/>
                                <a:gd name="T71" fmla="*/ 195263 h 153"/>
                                <a:gd name="T72" fmla="*/ 560388 w 364"/>
                                <a:gd name="T73" fmla="*/ 153988 h 153"/>
                                <a:gd name="T74" fmla="*/ 557213 w 364"/>
                                <a:gd name="T75" fmla="*/ 98425 h 153"/>
                                <a:gd name="T76" fmla="*/ 522288 w 364"/>
                                <a:gd name="T77" fmla="*/ 44450 h 153"/>
                                <a:gd name="T78" fmla="*/ 447675 w 364"/>
                                <a:gd name="T79" fmla="*/ 14288 h 153"/>
                                <a:gd name="T80" fmla="*/ 376238 w 364"/>
                                <a:gd name="T81" fmla="*/ 23813 h 153"/>
                                <a:gd name="T82" fmla="*/ 304800 w 364"/>
                                <a:gd name="T83" fmla="*/ 57150 h 153"/>
                                <a:gd name="T84" fmla="*/ 233363 w 364"/>
                                <a:gd name="T85" fmla="*/ 92075 h 153"/>
                                <a:gd name="T86" fmla="*/ 150813 w 364"/>
                                <a:gd name="T87" fmla="*/ 112713 h 153"/>
                                <a:gd name="T88" fmla="*/ 55563 w 364"/>
                                <a:gd name="T89" fmla="*/ 101600 h 153"/>
                                <a:gd name="T90" fmla="*/ 65088 w 364"/>
                                <a:gd name="T91" fmla="*/ 98425 h 153"/>
                                <a:gd name="T92" fmla="*/ 177800 w 364"/>
                                <a:gd name="T93" fmla="*/ 101600 h 153"/>
                                <a:gd name="T94" fmla="*/ 269875 w 364"/>
                                <a:gd name="T95" fmla="*/ 71438 h 153"/>
                                <a:gd name="T96" fmla="*/ 352425 w 364"/>
                                <a:gd name="T97" fmla="*/ 30163 h 153"/>
                                <a:gd name="T98" fmla="*/ 427038 w 364"/>
                                <a:gd name="T99" fmla="*/ 3175 h 153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" y="5603"/>
                              <a:ext cx="4747" cy="7811"/>
                            </a:xfrm>
                            <a:custGeom>
                              <a:avLst/>
                              <a:gdLst>
                                <a:gd name="T0" fmla="*/ 107950 w 299"/>
                                <a:gd name="T1" fmla="*/ 355600 h 492"/>
                                <a:gd name="T2" fmla="*/ 85725 w 299"/>
                                <a:gd name="T3" fmla="*/ 423863 h 492"/>
                                <a:gd name="T4" fmla="*/ 85725 w 299"/>
                                <a:gd name="T5" fmla="*/ 534988 h 492"/>
                                <a:gd name="T6" fmla="*/ 136525 w 299"/>
                                <a:gd name="T7" fmla="*/ 623888 h 492"/>
                                <a:gd name="T8" fmla="*/ 220663 w 299"/>
                                <a:gd name="T9" fmla="*/ 676275 h 492"/>
                                <a:gd name="T10" fmla="*/ 309563 w 299"/>
                                <a:gd name="T11" fmla="*/ 688975 h 492"/>
                                <a:gd name="T12" fmla="*/ 379413 w 299"/>
                                <a:gd name="T13" fmla="*/ 658813 h 492"/>
                                <a:gd name="T14" fmla="*/ 415925 w 299"/>
                                <a:gd name="T15" fmla="*/ 600075 h 492"/>
                                <a:gd name="T16" fmla="*/ 323850 w 299"/>
                                <a:gd name="T17" fmla="*/ 525463 h 492"/>
                                <a:gd name="T18" fmla="*/ 234950 w 299"/>
                                <a:gd name="T19" fmla="*/ 463550 h 492"/>
                                <a:gd name="T20" fmla="*/ 149225 w 299"/>
                                <a:gd name="T21" fmla="*/ 388938 h 492"/>
                                <a:gd name="T22" fmla="*/ 0 w 299"/>
                                <a:gd name="T23" fmla="*/ 0 h 492"/>
                                <a:gd name="T24" fmla="*/ 20638 w 299"/>
                                <a:gd name="T25" fmla="*/ 153988 h 492"/>
                                <a:gd name="T26" fmla="*/ 68263 w 299"/>
                                <a:gd name="T27" fmla="*/ 269875 h 492"/>
                                <a:gd name="T28" fmla="*/ 112713 w 299"/>
                                <a:gd name="T29" fmla="*/ 331788 h 492"/>
                                <a:gd name="T30" fmla="*/ 128588 w 299"/>
                                <a:gd name="T31" fmla="*/ 306388 h 492"/>
                                <a:gd name="T32" fmla="*/ 115888 w 299"/>
                                <a:gd name="T33" fmla="*/ 334963 h 492"/>
                                <a:gd name="T34" fmla="*/ 173038 w 299"/>
                                <a:gd name="T35" fmla="*/ 392113 h 492"/>
                                <a:gd name="T36" fmla="*/ 252413 w 299"/>
                                <a:gd name="T37" fmla="*/ 454025 h 492"/>
                                <a:gd name="T38" fmla="*/ 334963 w 299"/>
                                <a:gd name="T39" fmla="*/ 504825 h 492"/>
                                <a:gd name="T40" fmla="*/ 422275 w 299"/>
                                <a:gd name="T41" fmla="*/ 579438 h 492"/>
                                <a:gd name="T42" fmla="*/ 419100 w 299"/>
                                <a:gd name="T43" fmla="*/ 519113 h 492"/>
                                <a:gd name="T44" fmla="*/ 374650 w 299"/>
                                <a:gd name="T45" fmla="*/ 471488 h 492"/>
                                <a:gd name="T46" fmla="*/ 334963 w 299"/>
                                <a:gd name="T47" fmla="*/ 460375 h 492"/>
                                <a:gd name="T48" fmla="*/ 334963 w 299"/>
                                <a:gd name="T49" fmla="*/ 457200 h 492"/>
                                <a:gd name="T50" fmla="*/ 374650 w 299"/>
                                <a:gd name="T51" fmla="*/ 466725 h 492"/>
                                <a:gd name="T52" fmla="*/ 419100 w 299"/>
                                <a:gd name="T53" fmla="*/ 508000 h 492"/>
                                <a:gd name="T54" fmla="*/ 430213 w 299"/>
                                <a:gd name="T55" fmla="*/ 558800 h 492"/>
                                <a:gd name="T56" fmla="*/ 439738 w 299"/>
                                <a:gd name="T57" fmla="*/ 596900 h 492"/>
                                <a:gd name="T58" fmla="*/ 474663 w 299"/>
                                <a:gd name="T59" fmla="*/ 682625 h 492"/>
                                <a:gd name="T60" fmla="*/ 466725 w 299"/>
                                <a:gd name="T61" fmla="*/ 747713 h 492"/>
                                <a:gd name="T62" fmla="*/ 427038 w 299"/>
                                <a:gd name="T63" fmla="*/ 777875 h 492"/>
                                <a:gd name="T64" fmla="*/ 377825 w 299"/>
                                <a:gd name="T65" fmla="*/ 765175 h 492"/>
                                <a:gd name="T66" fmla="*/ 368300 w 299"/>
                                <a:gd name="T67" fmla="*/ 757238 h 492"/>
                                <a:gd name="T68" fmla="*/ 374650 w 299"/>
                                <a:gd name="T69" fmla="*/ 760413 h 492"/>
                                <a:gd name="T70" fmla="*/ 406400 w 299"/>
                                <a:gd name="T71" fmla="*/ 774700 h 492"/>
                                <a:gd name="T72" fmla="*/ 447675 w 299"/>
                                <a:gd name="T73" fmla="*/ 763588 h 492"/>
                                <a:gd name="T74" fmla="*/ 469900 w 299"/>
                                <a:gd name="T75" fmla="*/ 720725 h 492"/>
                                <a:gd name="T76" fmla="*/ 463550 w 299"/>
                                <a:gd name="T77" fmla="*/ 665163 h 492"/>
                                <a:gd name="T78" fmla="*/ 422275 w 299"/>
                                <a:gd name="T79" fmla="*/ 606425 h 492"/>
                                <a:gd name="T80" fmla="*/ 409575 w 299"/>
                                <a:gd name="T81" fmla="*/ 635000 h 492"/>
                                <a:gd name="T82" fmla="*/ 350838 w 299"/>
                                <a:gd name="T83" fmla="*/ 685800 h 492"/>
                                <a:gd name="T84" fmla="*/ 261938 w 299"/>
                                <a:gd name="T85" fmla="*/ 706438 h 492"/>
                                <a:gd name="T86" fmla="*/ 153988 w 299"/>
                                <a:gd name="T87" fmla="*/ 671513 h 492"/>
                                <a:gd name="T88" fmla="*/ 95250 w 299"/>
                                <a:gd name="T89" fmla="*/ 606425 h 492"/>
                                <a:gd name="T90" fmla="*/ 71438 w 299"/>
                                <a:gd name="T91" fmla="*/ 522288 h 492"/>
                                <a:gd name="T92" fmla="*/ 80963 w 299"/>
                                <a:gd name="T93" fmla="*/ 430213 h 492"/>
                                <a:gd name="T94" fmla="*/ 101600 w 299"/>
                                <a:gd name="T95" fmla="*/ 358775 h 492"/>
                                <a:gd name="T96" fmla="*/ 74613 w 299"/>
                                <a:gd name="T97" fmla="*/ 293688 h 492"/>
                                <a:gd name="T98" fmla="*/ 20638 w 299"/>
                                <a:gd name="T99" fmla="*/ 166688 h 492"/>
                                <a:gd name="T100" fmla="*/ 0 w 299"/>
                                <a:gd name="T101" fmla="*/ 0 h 492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" y="349"/>
                              <a:ext cx="6794" cy="6651"/>
                            </a:xfrm>
                            <a:custGeom>
                              <a:avLst/>
                              <a:gdLst>
                                <a:gd name="T0" fmla="*/ 403225 w 428"/>
                                <a:gd name="T1" fmla="*/ 439738 h 419"/>
                                <a:gd name="T2" fmla="*/ 415925 w 428"/>
                                <a:gd name="T3" fmla="*/ 477838 h 419"/>
                                <a:gd name="T4" fmla="*/ 439738 w 428"/>
                                <a:gd name="T5" fmla="*/ 501650 h 419"/>
                                <a:gd name="T6" fmla="*/ 433388 w 428"/>
                                <a:gd name="T7" fmla="*/ 457200 h 419"/>
                                <a:gd name="T8" fmla="*/ 403225 w 428"/>
                                <a:gd name="T9" fmla="*/ 427038 h 419"/>
                                <a:gd name="T10" fmla="*/ 614363 w 428"/>
                                <a:gd name="T11" fmla="*/ 3175 h 419"/>
                                <a:gd name="T12" fmla="*/ 649288 w 428"/>
                                <a:gd name="T13" fmla="*/ 6350 h 419"/>
                                <a:gd name="T14" fmla="*/ 671513 w 428"/>
                                <a:gd name="T15" fmla="*/ 12700 h 419"/>
                                <a:gd name="T16" fmla="*/ 679450 w 428"/>
                                <a:gd name="T17" fmla="*/ 20638 h 419"/>
                                <a:gd name="T18" fmla="*/ 671513 w 428"/>
                                <a:gd name="T19" fmla="*/ 30163 h 419"/>
                                <a:gd name="T20" fmla="*/ 649288 w 428"/>
                                <a:gd name="T21" fmla="*/ 36513 h 419"/>
                                <a:gd name="T22" fmla="*/ 611188 w 428"/>
                                <a:gd name="T23" fmla="*/ 38100 h 419"/>
                                <a:gd name="T24" fmla="*/ 409575 w 428"/>
                                <a:gd name="T25" fmla="*/ 50800 h 419"/>
                                <a:gd name="T26" fmla="*/ 242888 w 428"/>
                                <a:gd name="T27" fmla="*/ 85725 h 419"/>
                                <a:gd name="T28" fmla="*/ 136525 w 428"/>
                                <a:gd name="T29" fmla="*/ 149225 h 419"/>
                                <a:gd name="T30" fmla="*/ 61913 w 428"/>
                                <a:gd name="T31" fmla="*/ 238125 h 419"/>
                                <a:gd name="T32" fmla="*/ 26988 w 428"/>
                                <a:gd name="T33" fmla="*/ 350838 h 419"/>
                                <a:gd name="T34" fmla="*/ 30163 w 428"/>
                                <a:gd name="T35" fmla="*/ 463550 h 419"/>
                                <a:gd name="T36" fmla="*/ 65088 w 428"/>
                                <a:gd name="T37" fmla="*/ 558800 h 419"/>
                                <a:gd name="T38" fmla="*/ 146050 w 428"/>
                                <a:gd name="T39" fmla="*/ 630238 h 419"/>
                                <a:gd name="T40" fmla="*/ 246063 w 428"/>
                                <a:gd name="T41" fmla="*/ 655638 h 419"/>
                                <a:gd name="T42" fmla="*/ 347663 w 428"/>
                                <a:gd name="T43" fmla="*/ 635000 h 419"/>
                                <a:gd name="T44" fmla="*/ 422275 w 428"/>
                                <a:gd name="T45" fmla="*/ 566738 h 419"/>
                                <a:gd name="T46" fmla="*/ 439738 w 428"/>
                                <a:gd name="T47" fmla="*/ 508000 h 419"/>
                                <a:gd name="T48" fmla="*/ 419100 w 428"/>
                                <a:gd name="T49" fmla="*/ 490538 h 419"/>
                                <a:gd name="T50" fmla="*/ 395288 w 428"/>
                                <a:gd name="T51" fmla="*/ 447675 h 419"/>
                                <a:gd name="T52" fmla="*/ 398463 w 428"/>
                                <a:gd name="T53" fmla="*/ 415925 h 419"/>
                                <a:gd name="T54" fmla="*/ 422275 w 428"/>
                                <a:gd name="T55" fmla="*/ 422275 h 419"/>
                                <a:gd name="T56" fmla="*/ 447675 w 428"/>
                                <a:gd name="T57" fmla="*/ 484188 h 419"/>
                                <a:gd name="T58" fmla="*/ 460375 w 428"/>
                                <a:gd name="T59" fmla="*/ 515938 h 419"/>
                                <a:gd name="T60" fmla="*/ 463550 w 428"/>
                                <a:gd name="T61" fmla="*/ 519113 h 419"/>
                                <a:gd name="T62" fmla="*/ 446088 w 428"/>
                                <a:gd name="T63" fmla="*/ 525463 h 419"/>
                                <a:gd name="T64" fmla="*/ 398463 w 428"/>
                                <a:gd name="T65" fmla="*/ 608013 h 419"/>
                                <a:gd name="T66" fmla="*/ 303213 w 428"/>
                                <a:gd name="T67" fmla="*/ 661988 h 419"/>
                                <a:gd name="T68" fmla="*/ 196850 w 428"/>
                                <a:gd name="T69" fmla="*/ 658813 h 419"/>
                                <a:gd name="T70" fmla="*/ 101600 w 428"/>
                                <a:gd name="T71" fmla="*/ 606425 h 419"/>
                                <a:gd name="T72" fmla="*/ 30163 w 428"/>
                                <a:gd name="T73" fmla="*/ 514350 h 419"/>
                                <a:gd name="T74" fmla="*/ 0 w 428"/>
                                <a:gd name="T75" fmla="*/ 385763 h 419"/>
                                <a:gd name="T76" fmla="*/ 30163 w 428"/>
                                <a:gd name="T77" fmla="*/ 246063 h 419"/>
                                <a:gd name="T78" fmla="*/ 109538 w 428"/>
                                <a:gd name="T79" fmla="*/ 130175 h 419"/>
                                <a:gd name="T80" fmla="*/ 222250 w 428"/>
                                <a:gd name="T81" fmla="*/ 61913 h 419"/>
                                <a:gd name="T82" fmla="*/ 358775 w 428"/>
                                <a:gd name="T83" fmla="*/ 20638 h 419"/>
                                <a:gd name="T84" fmla="*/ 512763 w 428"/>
                                <a:gd name="T85" fmla="*/ 3175 h 41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952" y="2317"/>
                              <a:ext cx="6144" cy="5572"/>
                            </a:xfrm>
                            <a:custGeom>
                              <a:avLst/>
                              <a:gdLst>
                                <a:gd name="T0" fmla="*/ 415925 w 387"/>
                                <a:gd name="T1" fmla="*/ 7938 h 351"/>
                                <a:gd name="T2" fmla="*/ 504825 w 387"/>
                                <a:gd name="T3" fmla="*/ 49213 h 351"/>
                                <a:gd name="T4" fmla="*/ 579438 w 387"/>
                                <a:gd name="T5" fmla="*/ 130175 h 351"/>
                                <a:gd name="T6" fmla="*/ 614363 w 387"/>
                                <a:gd name="T7" fmla="*/ 249238 h 351"/>
                                <a:gd name="T8" fmla="*/ 593725 w 387"/>
                                <a:gd name="T9" fmla="*/ 376238 h 351"/>
                                <a:gd name="T10" fmla="*/ 519113 w 387"/>
                                <a:gd name="T11" fmla="*/ 477838 h 351"/>
                                <a:gd name="T12" fmla="*/ 412750 w 387"/>
                                <a:gd name="T13" fmla="*/ 542925 h 351"/>
                                <a:gd name="T14" fmla="*/ 288925 w 387"/>
                                <a:gd name="T15" fmla="*/ 557213 h 351"/>
                                <a:gd name="T16" fmla="*/ 180975 w 387"/>
                                <a:gd name="T17" fmla="*/ 530225 h 351"/>
                                <a:gd name="T18" fmla="*/ 98425 w 387"/>
                                <a:gd name="T19" fmla="*/ 474663 h 351"/>
                                <a:gd name="T20" fmla="*/ 42863 w 387"/>
                                <a:gd name="T21" fmla="*/ 409575 h 351"/>
                                <a:gd name="T22" fmla="*/ 6350 w 387"/>
                                <a:gd name="T23" fmla="*/ 346075 h 351"/>
                                <a:gd name="T24" fmla="*/ 26988 w 387"/>
                                <a:gd name="T25" fmla="*/ 376238 h 351"/>
                                <a:gd name="T26" fmla="*/ 111125 w 387"/>
                                <a:gd name="T27" fmla="*/ 461963 h 351"/>
                                <a:gd name="T28" fmla="*/ 217488 w 387"/>
                                <a:gd name="T29" fmla="*/ 512763 h 351"/>
                                <a:gd name="T30" fmla="*/ 333375 w 387"/>
                                <a:gd name="T31" fmla="*/ 522288 h 351"/>
                                <a:gd name="T32" fmla="*/ 446088 w 387"/>
                                <a:gd name="T33" fmla="*/ 482600 h 351"/>
                                <a:gd name="T34" fmla="*/ 538163 w 387"/>
                                <a:gd name="T35" fmla="*/ 393700 h 351"/>
                                <a:gd name="T36" fmla="*/ 579438 w 387"/>
                                <a:gd name="T37" fmla="*/ 287338 h 351"/>
                                <a:gd name="T38" fmla="*/ 569913 w 387"/>
                                <a:gd name="T39" fmla="*/ 180975 h 351"/>
                                <a:gd name="T40" fmla="*/ 517525 w 387"/>
                                <a:gd name="T41" fmla="*/ 85725 h 351"/>
                                <a:gd name="T42" fmla="*/ 433388 w 387"/>
                                <a:gd name="T43" fmla="*/ 23813 h 351"/>
                                <a:gd name="T44" fmla="*/ 320675 w 387"/>
                                <a:gd name="T45" fmla="*/ 7938 h 351"/>
                                <a:gd name="T46" fmla="*/ 246063 w 387"/>
                                <a:gd name="T47" fmla="*/ 38100 h 351"/>
                                <a:gd name="T48" fmla="*/ 223838 w 387"/>
                                <a:gd name="T49" fmla="*/ 96838 h 351"/>
                                <a:gd name="T50" fmla="*/ 244475 w 387"/>
                                <a:gd name="T51" fmla="*/ 133350 h 351"/>
                                <a:gd name="T52" fmla="*/ 273050 w 387"/>
                                <a:gd name="T53" fmla="*/ 136525 h 351"/>
                                <a:gd name="T54" fmla="*/ 293688 w 387"/>
                                <a:gd name="T55" fmla="*/ 117475 h 351"/>
                                <a:gd name="T56" fmla="*/ 288925 w 387"/>
                                <a:gd name="T57" fmla="*/ 106363 h 351"/>
                                <a:gd name="T58" fmla="*/ 279400 w 387"/>
                                <a:gd name="T59" fmla="*/ 100013 h 351"/>
                                <a:gd name="T60" fmla="*/ 273050 w 387"/>
                                <a:gd name="T61" fmla="*/ 88900 h 351"/>
                                <a:gd name="T62" fmla="*/ 279400 w 387"/>
                                <a:gd name="T63" fmla="*/ 79375 h 351"/>
                                <a:gd name="T64" fmla="*/ 292100 w 387"/>
                                <a:gd name="T65" fmla="*/ 76200 h 351"/>
                                <a:gd name="T66" fmla="*/ 303213 w 387"/>
                                <a:gd name="T67" fmla="*/ 82550 h 351"/>
                                <a:gd name="T68" fmla="*/ 312738 w 387"/>
                                <a:gd name="T69" fmla="*/ 112713 h 351"/>
                                <a:gd name="T70" fmla="*/ 293688 w 387"/>
                                <a:gd name="T71" fmla="*/ 144463 h 351"/>
                                <a:gd name="T72" fmla="*/ 255588 w 387"/>
                                <a:gd name="T73" fmla="*/ 150813 h 351"/>
                                <a:gd name="T74" fmla="*/ 223838 w 387"/>
                                <a:gd name="T75" fmla="*/ 123825 h 351"/>
                                <a:gd name="T76" fmla="*/ 220663 w 387"/>
                                <a:gd name="T77" fmla="*/ 68263 h 351"/>
                                <a:gd name="T78" fmla="*/ 258763 w 387"/>
                                <a:gd name="T79" fmla="*/ 23813 h 351"/>
                                <a:gd name="T80" fmla="*/ 320675 w 387"/>
                                <a:gd name="T81" fmla="*/ 1588 h 351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762" y="1778"/>
                              <a:ext cx="8668" cy="4572"/>
                            </a:xfrm>
                            <a:custGeom>
                              <a:avLst/>
                              <a:gdLst>
                                <a:gd name="T0" fmla="*/ 244475 w 546"/>
                                <a:gd name="T1" fmla="*/ 3175 h 288"/>
                                <a:gd name="T2" fmla="*/ 368300 w 546"/>
                                <a:gd name="T3" fmla="*/ 53975 h 288"/>
                                <a:gd name="T4" fmla="*/ 466725 w 546"/>
                                <a:gd name="T5" fmla="*/ 153988 h 288"/>
                                <a:gd name="T6" fmla="*/ 538163 w 546"/>
                                <a:gd name="T7" fmla="*/ 282575 h 288"/>
                                <a:gd name="T8" fmla="*/ 614363 w 546"/>
                                <a:gd name="T9" fmla="*/ 382588 h 288"/>
                                <a:gd name="T10" fmla="*/ 698500 w 546"/>
                                <a:gd name="T11" fmla="*/ 439738 h 288"/>
                                <a:gd name="T12" fmla="*/ 790575 w 546"/>
                                <a:gd name="T13" fmla="*/ 433388 h 288"/>
                                <a:gd name="T14" fmla="*/ 846138 w 546"/>
                                <a:gd name="T15" fmla="*/ 382588 h 288"/>
                                <a:gd name="T16" fmla="*/ 858838 w 546"/>
                                <a:gd name="T17" fmla="*/ 314325 h 288"/>
                                <a:gd name="T18" fmla="*/ 835025 w 546"/>
                                <a:gd name="T19" fmla="*/ 258763 h 288"/>
                                <a:gd name="T20" fmla="*/ 784225 w 546"/>
                                <a:gd name="T21" fmla="*/ 239713 h 288"/>
                                <a:gd name="T22" fmla="*/ 733425 w 546"/>
                                <a:gd name="T23" fmla="*/ 258763 h 288"/>
                                <a:gd name="T24" fmla="*/ 709613 w 546"/>
                                <a:gd name="T25" fmla="*/ 300038 h 288"/>
                                <a:gd name="T26" fmla="*/ 727075 w 546"/>
                                <a:gd name="T27" fmla="*/ 344488 h 288"/>
                                <a:gd name="T28" fmla="*/ 766763 w 546"/>
                                <a:gd name="T29" fmla="*/ 350838 h 288"/>
                                <a:gd name="T30" fmla="*/ 784225 w 546"/>
                                <a:gd name="T31" fmla="*/ 320675 h 288"/>
                                <a:gd name="T32" fmla="*/ 781050 w 546"/>
                                <a:gd name="T33" fmla="*/ 307975 h 288"/>
                                <a:gd name="T34" fmla="*/ 771525 w 546"/>
                                <a:gd name="T35" fmla="*/ 304800 h 288"/>
                                <a:gd name="T36" fmla="*/ 763588 w 546"/>
                                <a:gd name="T37" fmla="*/ 311150 h 288"/>
                                <a:gd name="T38" fmla="*/ 754063 w 546"/>
                                <a:gd name="T39" fmla="*/ 317500 h 288"/>
                                <a:gd name="T40" fmla="*/ 747713 w 546"/>
                                <a:gd name="T41" fmla="*/ 320675 h 288"/>
                                <a:gd name="T42" fmla="*/ 746125 w 546"/>
                                <a:gd name="T43" fmla="*/ 307975 h 288"/>
                                <a:gd name="T44" fmla="*/ 750888 w 546"/>
                                <a:gd name="T45" fmla="*/ 296863 h 288"/>
                                <a:gd name="T46" fmla="*/ 763588 w 546"/>
                                <a:gd name="T47" fmla="*/ 290513 h 288"/>
                                <a:gd name="T48" fmla="*/ 781050 w 546"/>
                                <a:gd name="T49" fmla="*/ 296863 h 288"/>
                                <a:gd name="T50" fmla="*/ 790575 w 546"/>
                                <a:gd name="T51" fmla="*/ 307975 h 288"/>
                                <a:gd name="T52" fmla="*/ 784225 w 546"/>
                                <a:gd name="T53" fmla="*/ 350838 h 288"/>
                                <a:gd name="T54" fmla="*/ 750888 w 546"/>
                                <a:gd name="T55" fmla="*/ 368300 h 288"/>
                                <a:gd name="T56" fmla="*/ 709613 w 546"/>
                                <a:gd name="T57" fmla="*/ 355600 h 288"/>
                                <a:gd name="T58" fmla="*/ 685800 w 546"/>
                                <a:gd name="T59" fmla="*/ 303213 h 288"/>
                                <a:gd name="T60" fmla="*/ 712788 w 546"/>
                                <a:gd name="T61" fmla="*/ 249238 h 288"/>
                                <a:gd name="T62" fmla="*/ 771525 w 546"/>
                                <a:gd name="T63" fmla="*/ 228600 h 288"/>
                                <a:gd name="T64" fmla="*/ 836613 w 546"/>
                                <a:gd name="T65" fmla="*/ 255588 h 288"/>
                                <a:gd name="T66" fmla="*/ 863600 w 546"/>
                                <a:gd name="T67" fmla="*/ 304800 h 288"/>
                                <a:gd name="T68" fmla="*/ 860425 w 546"/>
                                <a:gd name="T69" fmla="*/ 365125 h 288"/>
                                <a:gd name="T70" fmla="*/ 822325 w 546"/>
                                <a:gd name="T71" fmla="*/ 420688 h 288"/>
                                <a:gd name="T72" fmla="*/ 730250 w 546"/>
                                <a:gd name="T73" fmla="*/ 457200 h 288"/>
                                <a:gd name="T74" fmla="*/ 627063 w 546"/>
                                <a:gd name="T75" fmla="*/ 420688 h 288"/>
                                <a:gd name="T76" fmla="*/ 528638 w 546"/>
                                <a:gd name="T77" fmla="*/ 304800 h 288"/>
                                <a:gd name="T78" fmla="*/ 457200 w 546"/>
                                <a:gd name="T79" fmla="*/ 168275 h 288"/>
                                <a:gd name="T80" fmla="*/ 382588 w 546"/>
                                <a:gd name="T81" fmla="*/ 82550 h 288"/>
                                <a:gd name="T82" fmla="*/ 282575 w 546"/>
                                <a:gd name="T83" fmla="*/ 30163 h 288"/>
                                <a:gd name="T84" fmla="*/ 157163 w 546"/>
                                <a:gd name="T85" fmla="*/ 9525 h 288"/>
                                <a:gd name="T86" fmla="*/ 0 w 546"/>
                                <a:gd name="T87" fmla="*/ 34925 h 288"/>
                                <a:gd name="T88" fmla="*/ 169863 w 546"/>
                                <a:gd name="T89" fmla="*/ 0 h 288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" y="79"/>
                              <a:ext cx="5779" cy="2445"/>
                            </a:xfrm>
                            <a:custGeom>
                              <a:avLst/>
                              <a:gdLst>
                                <a:gd name="T0" fmla="*/ 527050 w 364"/>
                                <a:gd name="T1" fmla="*/ 33338 h 154"/>
                                <a:gd name="T2" fmla="*/ 569913 w 364"/>
                                <a:gd name="T3" fmla="*/ 80963 h 154"/>
                                <a:gd name="T4" fmla="*/ 577850 w 364"/>
                                <a:gd name="T5" fmla="*/ 133350 h 154"/>
                                <a:gd name="T6" fmla="*/ 560388 w 364"/>
                                <a:gd name="T7" fmla="*/ 193675 h 154"/>
                                <a:gd name="T8" fmla="*/ 504825 w 364"/>
                                <a:gd name="T9" fmla="*/ 234950 h 154"/>
                                <a:gd name="T10" fmla="*/ 427038 w 364"/>
                                <a:gd name="T11" fmla="*/ 241300 h 154"/>
                                <a:gd name="T12" fmla="*/ 352425 w 364"/>
                                <a:gd name="T13" fmla="*/ 214313 h 154"/>
                                <a:gd name="T14" fmla="*/ 269875 w 364"/>
                                <a:gd name="T15" fmla="*/ 176213 h 154"/>
                                <a:gd name="T16" fmla="*/ 177800 w 364"/>
                                <a:gd name="T17" fmla="*/ 146050 h 154"/>
                                <a:gd name="T18" fmla="*/ 65088 w 364"/>
                                <a:gd name="T19" fmla="*/ 149225 h 154"/>
                                <a:gd name="T20" fmla="*/ 55563 w 364"/>
                                <a:gd name="T21" fmla="*/ 142875 h 154"/>
                                <a:gd name="T22" fmla="*/ 150813 w 364"/>
                                <a:gd name="T23" fmla="*/ 131763 h 154"/>
                                <a:gd name="T24" fmla="*/ 233363 w 364"/>
                                <a:gd name="T25" fmla="*/ 152400 h 154"/>
                                <a:gd name="T26" fmla="*/ 304800 w 364"/>
                                <a:gd name="T27" fmla="*/ 187325 h 154"/>
                                <a:gd name="T28" fmla="*/ 376238 w 364"/>
                                <a:gd name="T29" fmla="*/ 220663 h 154"/>
                                <a:gd name="T30" fmla="*/ 447675 w 364"/>
                                <a:gd name="T31" fmla="*/ 228600 h 154"/>
                                <a:gd name="T32" fmla="*/ 522288 w 364"/>
                                <a:gd name="T33" fmla="*/ 201613 h 154"/>
                                <a:gd name="T34" fmla="*/ 557213 w 364"/>
                                <a:gd name="T35" fmla="*/ 149225 h 154"/>
                                <a:gd name="T36" fmla="*/ 560388 w 364"/>
                                <a:gd name="T37" fmla="*/ 88900 h 154"/>
                                <a:gd name="T38" fmla="*/ 542925 w 364"/>
                                <a:gd name="T39" fmla="*/ 50800 h 154"/>
                                <a:gd name="T40" fmla="*/ 438150 w 364"/>
                                <a:gd name="T41" fmla="*/ 0 h 154"/>
                                <a:gd name="T42" fmla="*/ 498475 w 364"/>
                                <a:gd name="T43" fmla="*/ 12700 h 154"/>
                                <a:gd name="T44" fmla="*/ 525463 w 364"/>
                                <a:gd name="T45" fmla="*/ 30163 h 154"/>
                                <a:gd name="T46" fmla="*/ 465138 w 364"/>
                                <a:gd name="T47" fmla="*/ 9525 h 154"/>
                                <a:gd name="T48" fmla="*/ 403225 w 364"/>
                                <a:gd name="T49" fmla="*/ 26988 h 154"/>
                                <a:gd name="T50" fmla="*/ 373063 w 364"/>
                                <a:gd name="T51" fmla="*/ 77788 h 154"/>
                                <a:gd name="T52" fmla="*/ 382588 w 364"/>
                                <a:gd name="T53" fmla="*/ 131763 h 154"/>
                                <a:gd name="T54" fmla="*/ 433388 w 364"/>
                                <a:gd name="T55" fmla="*/ 160338 h 154"/>
                                <a:gd name="T56" fmla="*/ 477838 w 364"/>
                                <a:gd name="T57" fmla="*/ 149225 h 154"/>
                                <a:gd name="T58" fmla="*/ 495300 w 364"/>
                                <a:gd name="T59" fmla="*/ 112713 h 154"/>
                                <a:gd name="T60" fmla="*/ 471488 w 364"/>
                                <a:gd name="T61" fmla="*/ 80963 h 154"/>
                                <a:gd name="T62" fmla="*/ 454025 w 364"/>
                                <a:gd name="T63" fmla="*/ 80963 h 154"/>
                                <a:gd name="T64" fmla="*/ 436563 w 364"/>
                                <a:gd name="T65" fmla="*/ 88900 h 154"/>
                                <a:gd name="T66" fmla="*/ 433388 w 364"/>
                                <a:gd name="T67" fmla="*/ 107950 h 154"/>
                                <a:gd name="T68" fmla="*/ 441325 w 364"/>
                                <a:gd name="T69" fmla="*/ 119063 h 154"/>
                                <a:gd name="T70" fmla="*/ 450850 w 364"/>
                                <a:gd name="T71" fmla="*/ 119063 h 154"/>
                                <a:gd name="T72" fmla="*/ 461963 w 364"/>
                                <a:gd name="T73" fmla="*/ 112713 h 154"/>
                                <a:gd name="T74" fmla="*/ 471488 w 364"/>
                                <a:gd name="T75" fmla="*/ 115888 h 154"/>
                                <a:gd name="T76" fmla="*/ 471488 w 364"/>
                                <a:gd name="T77" fmla="*/ 125413 h 154"/>
                                <a:gd name="T78" fmla="*/ 461963 w 364"/>
                                <a:gd name="T79" fmla="*/ 131763 h 154"/>
                                <a:gd name="T80" fmla="*/ 430213 w 364"/>
                                <a:gd name="T81" fmla="*/ 119063 h 154"/>
                                <a:gd name="T82" fmla="*/ 427038 w 364"/>
                                <a:gd name="T83" fmla="*/ 92075 h 154"/>
                                <a:gd name="T84" fmla="*/ 447675 w 364"/>
                                <a:gd name="T85" fmla="*/ 71438 h 154"/>
                                <a:gd name="T86" fmla="*/ 485775 w 364"/>
                                <a:gd name="T87" fmla="*/ 80963 h 154"/>
                                <a:gd name="T88" fmla="*/ 498475 w 364"/>
                                <a:gd name="T89" fmla="*/ 119063 h 154"/>
                                <a:gd name="T90" fmla="*/ 474663 w 364"/>
                                <a:gd name="T91" fmla="*/ 155575 h 154"/>
                                <a:gd name="T92" fmla="*/ 417513 w 364"/>
                                <a:gd name="T93" fmla="*/ 157163 h 154"/>
                                <a:gd name="T94" fmla="*/ 369888 w 364"/>
                                <a:gd name="T95" fmla="*/ 122238 h 154"/>
                                <a:gd name="T96" fmla="*/ 365125 w 364"/>
                                <a:gd name="T97" fmla="*/ 63500 h 154"/>
                                <a:gd name="T98" fmla="*/ 406400 w 364"/>
                                <a:gd name="T99" fmla="*/ 12700 h 15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698" y="7350"/>
                              <a:ext cx="381" cy="5969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6350 h 3760"/>
                                <a:gd name="T4" fmla="*/ 1588 w 24"/>
                                <a:gd name="T5" fmla="*/ 26988 h 3760"/>
                                <a:gd name="T6" fmla="*/ 4763 w 24"/>
                                <a:gd name="T7" fmla="*/ 50800 h 3760"/>
                                <a:gd name="T8" fmla="*/ 11113 w 24"/>
                                <a:gd name="T9" fmla="*/ 80963 h 3760"/>
                                <a:gd name="T10" fmla="*/ 17463 w 24"/>
                                <a:gd name="T11" fmla="*/ 107950 h 3760"/>
                                <a:gd name="T12" fmla="*/ 22225 w 24"/>
                                <a:gd name="T13" fmla="*/ 136525 h 3760"/>
                                <a:gd name="T14" fmla="*/ 31750 w 24"/>
                                <a:gd name="T15" fmla="*/ 157163 h 3760"/>
                                <a:gd name="T16" fmla="*/ 34925 w 24"/>
                                <a:gd name="T17" fmla="*/ 173038 h 3760"/>
                                <a:gd name="T18" fmla="*/ 38100 w 24"/>
                                <a:gd name="T19" fmla="*/ 179388 h 3760"/>
                                <a:gd name="T20" fmla="*/ 38100 w 24"/>
                                <a:gd name="T21" fmla="*/ 5791200 h 3760"/>
                                <a:gd name="T22" fmla="*/ 34925 w 24"/>
                                <a:gd name="T23" fmla="*/ 5797550 h 3760"/>
                                <a:gd name="T24" fmla="*/ 31750 w 24"/>
                                <a:gd name="T25" fmla="*/ 5811838 h 3760"/>
                                <a:gd name="T26" fmla="*/ 22225 w 24"/>
                                <a:gd name="T27" fmla="*/ 5835650 h 3760"/>
                                <a:gd name="T28" fmla="*/ 17463 w 24"/>
                                <a:gd name="T29" fmla="*/ 5865813 h 3760"/>
                                <a:gd name="T30" fmla="*/ 11113 w 24"/>
                                <a:gd name="T31" fmla="*/ 5892800 h 3760"/>
                                <a:gd name="T32" fmla="*/ 4763 w 24"/>
                                <a:gd name="T33" fmla="*/ 5918200 h 3760"/>
                                <a:gd name="T34" fmla="*/ 1588 w 24"/>
                                <a:gd name="T35" fmla="*/ 5945188 h 3760"/>
                                <a:gd name="T36" fmla="*/ 0 w 24"/>
                                <a:gd name="T37" fmla="*/ 5964238 h 3760"/>
                                <a:gd name="T38" fmla="*/ 0 w 24"/>
                                <a:gd name="T39" fmla="*/ 5969000 h 3760"/>
                                <a:gd name="T40" fmla="*/ 0 w 24"/>
                                <a:gd name="T41" fmla="*/ 0 h 3760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" y="349"/>
                              <a:ext cx="84042" cy="38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" y="5603"/>
                              <a:ext cx="4778" cy="7811"/>
                            </a:xfrm>
                            <a:custGeom>
                              <a:avLst/>
                              <a:gdLst>
                                <a:gd name="T0" fmla="*/ 330200 w 301"/>
                                <a:gd name="T1" fmla="*/ 388938 h 492"/>
                                <a:gd name="T2" fmla="*/ 241300 w 301"/>
                                <a:gd name="T3" fmla="*/ 463550 h 492"/>
                                <a:gd name="T4" fmla="*/ 152400 w 301"/>
                                <a:gd name="T5" fmla="*/ 525463 h 492"/>
                                <a:gd name="T6" fmla="*/ 60325 w 301"/>
                                <a:gd name="T7" fmla="*/ 600075 h 492"/>
                                <a:gd name="T8" fmla="*/ 98425 w 301"/>
                                <a:gd name="T9" fmla="*/ 658813 h 492"/>
                                <a:gd name="T10" fmla="*/ 169863 w 301"/>
                                <a:gd name="T11" fmla="*/ 688975 h 492"/>
                                <a:gd name="T12" fmla="*/ 255588 w 301"/>
                                <a:gd name="T13" fmla="*/ 676275 h 492"/>
                                <a:gd name="T14" fmla="*/ 341313 w 301"/>
                                <a:gd name="T15" fmla="*/ 623888 h 492"/>
                                <a:gd name="T16" fmla="*/ 388938 w 301"/>
                                <a:gd name="T17" fmla="*/ 534988 h 492"/>
                                <a:gd name="T18" fmla="*/ 388938 w 301"/>
                                <a:gd name="T19" fmla="*/ 423863 h 492"/>
                                <a:gd name="T20" fmla="*/ 371475 w 301"/>
                                <a:gd name="T21" fmla="*/ 355600 h 492"/>
                                <a:gd name="T22" fmla="*/ 477838 w 301"/>
                                <a:gd name="T23" fmla="*/ 0 h 492"/>
                                <a:gd name="T24" fmla="*/ 454025 w 301"/>
                                <a:gd name="T25" fmla="*/ 166688 h 492"/>
                                <a:gd name="T26" fmla="*/ 404813 w 301"/>
                                <a:gd name="T27" fmla="*/ 293688 h 492"/>
                                <a:gd name="T28" fmla="*/ 374650 w 301"/>
                                <a:gd name="T29" fmla="*/ 358775 h 492"/>
                                <a:gd name="T30" fmla="*/ 398463 w 301"/>
                                <a:gd name="T31" fmla="*/ 430213 h 492"/>
                                <a:gd name="T32" fmla="*/ 406400 w 301"/>
                                <a:gd name="T33" fmla="*/ 522288 h 492"/>
                                <a:gd name="T34" fmla="*/ 382588 w 301"/>
                                <a:gd name="T35" fmla="*/ 606425 h 492"/>
                                <a:gd name="T36" fmla="*/ 320675 w 301"/>
                                <a:gd name="T37" fmla="*/ 671513 h 492"/>
                                <a:gd name="T38" fmla="*/ 217488 w 301"/>
                                <a:gd name="T39" fmla="*/ 706438 h 492"/>
                                <a:gd name="T40" fmla="*/ 128588 w 301"/>
                                <a:gd name="T41" fmla="*/ 685800 h 492"/>
                                <a:gd name="T42" fmla="*/ 68263 w 301"/>
                                <a:gd name="T43" fmla="*/ 635000 h 492"/>
                                <a:gd name="T44" fmla="*/ 53975 w 301"/>
                                <a:gd name="T45" fmla="*/ 606425 h 492"/>
                                <a:gd name="T46" fmla="*/ 12700 w 301"/>
                                <a:gd name="T47" fmla="*/ 665163 h 492"/>
                                <a:gd name="T48" fmla="*/ 6350 w 301"/>
                                <a:gd name="T49" fmla="*/ 720725 h 492"/>
                                <a:gd name="T50" fmla="*/ 26988 w 301"/>
                                <a:gd name="T51" fmla="*/ 763588 h 492"/>
                                <a:gd name="T52" fmla="*/ 71438 w 301"/>
                                <a:gd name="T53" fmla="*/ 774700 h 492"/>
                                <a:gd name="T54" fmla="*/ 104775 w 301"/>
                                <a:gd name="T55" fmla="*/ 760413 h 492"/>
                                <a:gd name="T56" fmla="*/ 107950 w 301"/>
                                <a:gd name="T57" fmla="*/ 757238 h 492"/>
                                <a:gd name="T58" fmla="*/ 101600 w 301"/>
                                <a:gd name="T59" fmla="*/ 765175 h 492"/>
                                <a:gd name="T60" fmla="*/ 47625 w 301"/>
                                <a:gd name="T61" fmla="*/ 777875 h 492"/>
                                <a:gd name="T62" fmla="*/ 12700 w 301"/>
                                <a:gd name="T63" fmla="*/ 747713 h 492"/>
                                <a:gd name="T64" fmla="*/ 0 w 301"/>
                                <a:gd name="T65" fmla="*/ 682625 h 492"/>
                                <a:gd name="T66" fmla="*/ 39688 w 301"/>
                                <a:gd name="T67" fmla="*/ 596900 h 492"/>
                                <a:gd name="T68" fmla="*/ 44450 w 301"/>
                                <a:gd name="T69" fmla="*/ 558800 h 492"/>
                                <a:gd name="T70" fmla="*/ 60325 w 301"/>
                                <a:gd name="T71" fmla="*/ 508000 h 492"/>
                                <a:gd name="T72" fmla="*/ 101600 w 301"/>
                                <a:gd name="T73" fmla="*/ 466725 h 492"/>
                                <a:gd name="T74" fmla="*/ 139700 w 301"/>
                                <a:gd name="T75" fmla="*/ 457200 h 492"/>
                                <a:gd name="T76" fmla="*/ 142875 w 301"/>
                                <a:gd name="T77" fmla="*/ 460375 h 492"/>
                                <a:gd name="T78" fmla="*/ 104775 w 301"/>
                                <a:gd name="T79" fmla="*/ 471488 h 492"/>
                                <a:gd name="T80" fmla="*/ 57150 w 301"/>
                                <a:gd name="T81" fmla="*/ 519113 h 492"/>
                                <a:gd name="T82" fmla="*/ 53975 w 301"/>
                                <a:gd name="T83" fmla="*/ 579438 h 492"/>
                                <a:gd name="T84" fmla="*/ 142875 w 301"/>
                                <a:gd name="T85" fmla="*/ 504825 h 492"/>
                                <a:gd name="T86" fmla="*/ 225425 w 301"/>
                                <a:gd name="T87" fmla="*/ 454025 h 492"/>
                                <a:gd name="T88" fmla="*/ 306388 w 301"/>
                                <a:gd name="T89" fmla="*/ 392113 h 492"/>
                                <a:gd name="T90" fmla="*/ 361950 w 301"/>
                                <a:gd name="T91" fmla="*/ 334963 h 492"/>
                                <a:gd name="T92" fmla="*/ 350838 w 301"/>
                                <a:gd name="T93" fmla="*/ 306388 h 492"/>
                                <a:gd name="T94" fmla="*/ 365125 w 301"/>
                                <a:gd name="T95" fmla="*/ 331788 h 492"/>
                                <a:gd name="T96" fmla="*/ 409575 w 301"/>
                                <a:gd name="T97" fmla="*/ 269875 h 492"/>
                                <a:gd name="T98" fmla="*/ 457200 w 301"/>
                                <a:gd name="T99" fmla="*/ 153988 h 492"/>
                                <a:gd name="T100" fmla="*/ 477838 w 301"/>
                                <a:gd name="T101" fmla="*/ 0 h 492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" y="349"/>
                              <a:ext cx="6778" cy="6651"/>
                            </a:xfrm>
                            <a:custGeom>
                              <a:avLst/>
                              <a:gdLst>
                                <a:gd name="T0" fmla="*/ 265113 w 427"/>
                                <a:gd name="T1" fmla="*/ 430213 h 419"/>
                                <a:gd name="T2" fmla="*/ 238125 w 427"/>
                                <a:gd name="T3" fmla="*/ 490538 h 419"/>
                                <a:gd name="T4" fmla="*/ 244475 w 427"/>
                                <a:gd name="T5" fmla="*/ 498475 h 419"/>
                                <a:gd name="T6" fmla="*/ 273050 w 427"/>
                                <a:gd name="T7" fmla="*/ 457200 h 419"/>
                                <a:gd name="T8" fmla="*/ 273050 w 427"/>
                                <a:gd name="T9" fmla="*/ 427038 h 419"/>
                                <a:gd name="T10" fmla="*/ 166688 w 427"/>
                                <a:gd name="T11" fmla="*/ 3175 h 419"/>
                                <a:gd name="T12" fmla="*/ 320675 w 427"/>
                                <a:gd name="T13" fmla="*/ 20638 h 419"/>
                                <a:gd name="T14" fmla="*/ 457200 w 427"/>
                                <a:gd name="T15" fmla="*/ 61913 h 419"/>
                                <a:gd name="T16" fmla="*/ 566738 w 427"/>
                                <a:gd name="T17" fmla="*/ 130175 h 419"/>
                                <a:gd name="T18" fmla="*/ 650875 w 427"/>
                                <a:gd name="T19" fmla="*/ 246063 h 419"/>
                                <a:gd name="T20" fmla="*/ 677863 w 427"/>
                                <a:gd name="T21" fmla="*/ 385763 h 419"/>
                                <a:gd name="T22" fmla="*/ 650875 w 427"/>
                                <a:gd name="T23" fmla="*/ 514350 h 419"/>
                                <a:gd name="T24" fmla="*/ 579438 w 427"/>
                                <a:gd name="T25" fmla="*/ 606425 h 419"/>
                                <a:gd name="T26" fmla="*/ 481013 w 427"/>
                                <a:gd name="T27" fmla="*/ 658813 h 419"/>
                                <a:gd name="T28" fmla="*/ 377825 w 427"/>
                                <a:gd name="T29" fmla="*/ 661988 h 419"/>
                                <a:gd name="T30" fmla="*/ 279400 w 427"/>
                                <a:gd name="T31" fmla="*/ 608013 h 419"/>
                                <a:gd name="T32" fmla="*/ 231775 w 427"/>
                                <a:gd name="T33" fmla="*/ 525463 h 419"/>
                                <a:gd name="T34" fmla="*/ 217488 w 427"/>
                                <a:gd name="T35" fmla="*/ 519113 h 419"/>
                                <a:gd name="T36" fmla="*/ 217488 w 427"/>
                                <a:gd name="T37" fmla="*/ 515938 h 419"/>
                                <a:gd name="T38" fmla="*/ 228600 w 427"/>
                                <a:gd name="T39" fmla="*/ 484188 h 419"/>
                                <a:gd name="T40" fmla="*/ 258763 w 427"/>
                                <a:gd name="T41" fmla="*/ 422275 h 419"/>
                                <a:gd name="T42" fmla="*/ 282575 w 427"/>
                                <a:gd name="T43" fmla="*/ 415925 h 419"/>
                                <a:gd name="T44" fmla="*/ 282575 w 427"/>
                                <a:gd name="T45" fmla="*/ 447675 h 419"/>
                                <a:gd name="T46" fmla="*/ 261938 w 427"/>
                                <a:gd name="T47" fmla="*/ 490538 h 419"/>
                                <a:gd name="T48" fmla="*/ 238125 w 427"/>
                                <a:gd name="T49" fmla="*/ 508000 h 419"/>
                                <a:gd name="T50" fmla="*/ 258763 w 427"/>
                                <a:gd name="T51" fmla="*/ 566738 h 419"/>
                                <a:gd name="T52" fmla="*/ 333375 w 427"/>
                                <a:gd name="T53" fmla="*/ 635000 h 419"/>
                                <a:gd name="T54" fmla="*/ 433388 w 427"/>
                                <a:gd name="T55" fmla="*/ 655638 h 419"/>
                                <a:gd name="T56" fmla="*/ 531813 w 427"/>
                                <a:gd name="T57" fmla="*/ 630238 h 419"/>
                                <a:gd name="T58" fmla="*/ 611188 w 427"/>
                                <a:gd name="T59" fmla="*/ 558800 h 419"/>
                                <a:gd name="T60" fmla="*/ 650875 w 427"/>
                                <a:gd name="T61" fmla="*/ 463550 h 419"/>
                                <a:gd name="T62" fmla="*/ 650875 w 427"/>
                                <a:gd name="T63" fmla="*/ 350838 h 419"/>
                                <a:gd name="T64" fmla="*/ 617538 w 427"/>
                                <a:gd name="T65" fmla="*/ 238125 h 419"/>
                                <a:gd name="T66" fmla="*/ 541338 w 427"/>
                                <a:gd name="T67" fmla="*/ 149225 h 419"/>
                                <a:gd name="T68" fmla="*/ 436563 w 427"/>
                                <a:gd name="T69" fmla="*/ 85725 h 419"/>
                                <a:gd name="T70" fmla="*/ 269875 w 427"/>
                                <a:gd name="T71" fmla="*/ 50800 h 419"/>
                                <a:gd name="T72" fmla="*/ 65088 w 427"/>
                                <a:gd name="T73" fmla="*/ 38100 h 419"/>
                                <a:gd name="T74" fmla="*/ 26988 w 427"/>
                                <a:gd name="T75" fmla="*/ 36513 h 419"/>
                                <a:gd name="T76" fmla="*/ 6350 w 427"/>
                                <a:gd name="T77" fmla="*/ 30163 h 419"/>
                                <a:gd name="T78" fmla="*/ 0 w 427"/>
                                <a:gd name="T79" fmla="*/ 20638 h 419"/>
                                <a:gd name="T80" fmla="*/ 6350 w 427"/>
                                <a:gd name="T81" fmla="*/ 12700 h 419"/>
                                <a:gd name="T82" fmla="*/ 30163 w 427"/>
                                <a:gd name="T83" fmla="*/ 6350 h 419"/>
                                <a:gd name="T84" fmla="*/ 63500 w 427"/>
                                <a:gd name="T85" fmla="*/ 3175 h 41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1471" y="2317"/>
                              <a:ext cx="6176" cy="5572"/>
                            </a:xfrm>
                            <a:custGeom>
                              <a:avLst/>
                              <a:gdLst>
                                <a:gd name="T0" fmla="*/ 296863 w 389"/>
                                <a:gd name="T1" fmla="*/ 1588 h 351"/>
                                <a:gd name="T2" fmla="*/ 360363 w 389"/>
                                <a:gd name="T3" fmla="*/ 23813 h 351"/>
                                <a:gd name="T4" fmla="*/ 398463 w 389"/>
                                <a:gd name="T5" fmla="*/ 68263 h 351"/>
                                <a:gd name="T6" fmla="*/ 392113 w 389"/>
                                <a:gd name="T7" fmla="*/ 123825 h 351"/>
                                <a:gd name="T8" fmla="*/ 361950 w 389"/>
                                <a:gd name="T9" fmla="*/ 150813 h 351"/>
                                <a:gd name="T10" fmla="*/ 323850 w 389"/>
                                <a:gd name="T11" fmla="*/ 144463 h 351"/>
                                <a:gd name="T12" fmla="*/ 303213 w 389"/>
                                <a:gd name="T13" fmla="*/ 112713 h 351"/>
                                <a:gd name="T14" fmla="*/ 312738 w 389"/>
                                <a:gd name="T15" fmla="*/ 82550 h 351"/>
                                <a:gd name="T16" fmla="*/ 323850 w 389"/>
                                <a:gd name="T17" fmla="*/ 76200 h 351"/>
                                <a:gd name="T18" fmla="*/ 336550 w 389"/>
                                <a:gd name="T19" fmla="*/ 79375 h 351"/>
                                <a:gd name="T20" fmla="*/ 341313 w 389"/>
                                <a:gd name="T21" fmla="*/ 88900 h 351"/>
                                <a:gd name="T22" fmla="*/ 338138 w 389"/>
                                <a:gd name="T23" fmla="*/ 100013 h 351"/>
                                <a:gd name="T24" fmla="*/ 327025 w 389"/>
                                <a:gd name="T25" fmla="*/ 106363 h 351"/>
                                <a:gd name="T26" fmla="*/ 320675 w 389"/>
                                <a:gd name="T27" fmla="*/ 117475 h 351"/>
                                <a:gd name="T28" fmla="*/ 341313 w 389"/>
                                <a:gd name="T29" fmla="*/ 136525 h 351"/>
                                <a:gd name="T30" fmla="*/ 374650 w 389"/>
                                <a:gd name="T31" fmla="*/ 133350 h 351"/>
                                <a:gd name="T32" fmla="*/ 392113 w 389"/>
                                <a:gd name="T33" fmla="*/ 96838 h 351"/>
                                <a:gd name="T34" fmla="*/ 371475 w 389"/>
                                <a:gd name="T35" fmla="*/ 38100 h 351"/>
                                <a:gd name="T36" fmla="*/ 296863 w 389"/>
                                <a:gd name="T37" fmla="*/ 7938 h 351"/>
                                <a:gd name="T38" fmla="*/ 184150 w 389"/>
                                <a:gd name="T39" fmla="*/ 23813 h 351"/>
                                <a:gd name="T40" fmla="*/ 98425 w 389"/>
                                <a:gd name="T41" fmla="*/ 85725 h 351"/>
                                <a:gd name="T42" fmla="*/ 47625 w 389"/>
                                <a:gd name="T43" fmla="*/ 180975 h 351"/>
                                <a:gd name="T44" fmla="*/ 39688 w 389"/>
                                <a:gd name="T45" fmla="*/ 287338 h 351"/>
                                <a:gd name="T46" fmla="*/ 77788 w 389"/>
                                <a:gd name="T47" fmla="*/ 393700 h 351"/>
                                <a:gd name="T48" fmla="*/ 169863 w 389"/>
                                <a:gd name="T49" fmla="*/ 482600 h 351"/>
                                <a:gd name="T50" fmla="*/ 282575 w 389"/>
                                <a:gd name="T51" fmla="*/ 522288 h 351"/>
                                <a:gd name="T52" fmla="*/ 401638 w 389"/>
                                <a:gd name="T53" fmla="*/ 512763 h 351"/>
                                <a:gd name="T54" fmla="*/ 504825 w 389"/>
                                <a:gd name="T55" fmla="*/ 461963 h 351"/>
                                <a:gd name="T56" fmla="*/ 587375 w 389"/>
                                <a:gd name="T57" fmla="*/ 376238 h 351"/>
                                <a:gd name="T58" fmla="*/ 609600 w 389"/>
                                <a:gd name="T59" fmla="*/ 346075 h 351"/>
                                <a:gd name="T60" fmla="*/ 576263 w 389"/>
                                <a:gd name="T61" fmla="*/ 409575 h 351"/>
                                <a:gd name="T62" fmla="*/ 519113 w 389"/>
                                <a:gd name="T63" fmla="*/ 474663 h 351"/>
                                <a:gd name="T64" fmla="*/ 436563 w 389"/>
                                <a:gd name="T65" fmla="*/ 530225 h 351"/>
                                <a:gd name="T66" fmla="*/ 327025 w 389"/>
                                <a:gd name="T67" fmla="*/ 557213 h 351"/>
                                <a:gd name="T68" fmla="*/ 204788 w 389"/>
                                <a:gd name="T69" fmla="*/ 542925 h 351"/>
                                <a:gd name="T70" fmla="*/ 98425 w 389"/>
                                <a:gd name="T71" fmla="*/ 477838 h 351"/>
                                <a:gd name="T72" fmla="*/ 20638 w 389"/>
                                <a:gd name="T73" fmla="*/ 376238 h 351"/>
                                <a:gd name="T74" fmla="*/ 0 w 389"/>
                                <a:gd name="T75" fmla="*/ 249238 h 351"/>
                                <a:gd name="T76" fmla="*/ 39688 w 389"/>
                                <a:gd name="T77" fmla="*/ 130175 h 351"/>
                                <a:gd name="T78" fmla="*/ 111125 w 389"/>
                                <a:gd name="T79" fmla="*/ 49213 h 351"/>
                                <a:gd name="T80" fmla="*/ 203200 w 389"/>
                                <a:gd name="T81" fmla="*/ 7938 h 351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7169" y="1778"/>
                              <a:ext cx="8636" cy="4572"/>
                            </a:xfrm>
                            <a:custGeom>
                              <a:avLst/>
                              <a:gdLst>
                                <a:gd name="T0" fmla="*/ 777875 w 544"/>
                                <a:gd name="T1" fmla="*/ 9525 h 288"/>
                                <a:gd name="T2" fmla="*/ 784225 w 544"/>
                                <a:gd name="T3" fmla="*/ 14288 h 288"/>
                                <a:gd name="T4" fmla="*/ 641350 w 544"/>
                                <a:gd name="T5" fmla="*/ 14288 h 288"/>
                                <a:gd name="T6" fmla="*/ 528638 w 544"/>
                                <a:gd name="T7" fmla="*/ 53975 h 288"/>
                                <a:gd name="T8" fmla="*/ 442913 w 544"/>
                                <a:gd name="T9" fmla="*/ 123825 h 288"/>
                                <a:gd name="T10" fmla="*/ 384175 w 544"/>
                                <a:gd name="T11" fmla="*/ 219075 h 288"/>
                                <a:gd name="T12" fmla="*/ 288925 w 544"/>
                                <a:gd name="T13" fmla="*/ 373063 h 288"/>
                                <a:gd name="T14" fmla="*/ 187325 w 544"/>
                                <a:gd name="T15" fmla="*/ 450850 h 288"/>
                                <a:gd name="T16" fmla="*/ 80963 w 544"/>
                                <a:gd name="T17" fmla="*/ 444500 h 288"/>
                                <a:gd name="T18" fmla="*/ 19050 w 544"/>
                                <a:gd name="T19" fmla="*/ 395288 h 288"/>
                                <a:gd name="T20" fmla="*/ 0 w 544"/>
                                <a:gd name="T21" fmla="*/ 334963 h 288"/>
                                <a:gd name="T22" fmla="*/ 12700 w 544"/>
                                <a:gd name="T23" fmla="*/ 279400 h 288"/>
                                <a:gd name="T24" fmla="*/ 60325 w 544"/>
                                <a:gd name="T25" fmla="*/ 234950 h 288"/>
                                <a:gd name="T26" fmla="*/ 128588 w 544"/>
                                <a:gd name="T27" fmla="*/ 234950 h 288"/>
                                <a:gd name="T28" fmla="*/ 173038 w 544"/>
                                <a:gd name="T29" fmla="*/ 273050 h 288"/>
                                <a:gd name="T30" fmla="*/ 173038 w 544"/>
                                <a:gd name="T31" fmla="*/ 334963 h 288"/>
                                <a:gd name="T32" fmla="*/ 136525 w 544"/>
                                <a:gd name="T33" fmla="*/ 368300 h 288"/>
                                <a:gd name="T34" fmla="*/ 95250 w 544"/>
                                <a:gd name="T35" fmla="*/ 361950 h 288"/>
                                <a:gd name="T36" fmla="*/ 71438 w 544"/>
                                <a:gd name="T37" fmla="*/ 328613 h 288"/>
                                <a:gd name="T38" fmla="*/ 80963 w 544"/>
                                <a:gd name="T39" fmla="*/ 300038 h 288"/>
                                <a:gd name="T40" fmla="*/ 92075 w 544"/>
                                <a:gd name="T41" fmla="*/ 293688 h 288"/>
                                <a:gd name="T42" fmla="*/ 111125 w 544"/>
                                <a:gd name="T43" fmla="*/ 293688 h 288"/>
                                <a:gd name="T44" fmla="*/ 119063 w 544"/>
                                <a:gd name="T45" fmla="*/ 303213 h 288"/>
                                <a:gd name="T46" fmla="*/ 119063 w 544"/>
                                <a:gd name="T47" fmla="*/ 317500 h 288"/>
                                <a:gd name="T48" fmla="*/ 115888 w 544"/>
                                <a:gd name="T49" fmla="*/ 317500 h 288"/>
                                <a:gd name="T50" fmla="*/ 107950 w 544"/>
                                <a:gd name="T51" fmla="*/ 314325 h 288"/>
                                <a:gd name="T52" fmla="*/ 98425 w 544"/>
                                <a:gd name="T53" fmla="*/ 307975 h 288"/>
                                <a:gd name="T54" fmla="*/ 88900 w 544"/>
                                <a:gd name="T55" fmla="*/ 304800 h 288"/>
                                <a:gd name="T56" fmla="*/ 84138 w 544"/>
                                <a:gd name="T57" fmla="*/ 314325 h 288"/>
                                <a:gd name="T58" fmla="*/ 87313 w 544"/>
                                <a:gd name="T59" fmla="*/ 338138 h 288"/>
                                <a:gd name="T60" fmla="*/ 119063 w 544"/>
                                <a:gd name="T61" fmla="*/ 350838 h 288"/>
                                <a:gd name="T62" fmla="*/ 152400 w 544"/>
                                <a:gd name="T63" fmla="*/ 327025 h 288"/>
                                <a:gd name="T64" fmla="*/ 149225 w 544"/>
                                <a:gd name="T65" fmla="*/ 276225 h 288"/>
                                <a:gd name="T66" fmla="*/ 111125 w 544"/>
                                <a:gd name="T67" fmla="*/ 242888 h 288"/>
                                <a:gd name="T68" fmla="*/ 57150 w 544"/>
                                <a:gd name="T69" fmla="*/ 242888 h 288"/>
                                <a:gd name="T70" fmla="*/ 15875 w 544"/>
                                <a:gd name="T71" fmla="*/ 284163 h 288"/>
                                <a:gd name="T72" fmla="*/ 9525 w 544"/>
                                <a:gd name="T73" fmla="*/ 347663 h 288"/>
                                <a:gd name="T74" fmla="*/ 42863 w 544"/>
                                <a:gd name="T75" fmla="*/ 409575 h 288"/>
                                <a:gd name="T76" fmla="*/ 122238 w 544"/>
                                <a:gd name="T77" fmla="*/ 444500 h 288"/>
                                <a:gd name="T78" fmla="*/ 211138 w 544"/>
                                <a:gd name="T79" fmla="*/ 419100 h 288"/>
                                <a:gd name="T80" fmla="*/ 292100 w 544"/>
                                <a:gd name="T81" fmla="*/ 338138 h 288"/>
                                <a:gd name="T82" fmla="*/ 360363 w 544"/>
                                <a:gd name="T83" fmla="*/ 222250 h 288"/>
                                <a:gd name="T84" fmla="*/ 442913 w 544"/>
                                <a:gd name="T85" fmla="*/ 98425 h 288"/>
                                <a:gd name="T86" fmla="*/ 555625 w 544"/>
                                <a:gd name="T87" fmla="*/ 23813 h 288"/>
                                <a:gd name="T88" fmla="*/ 698500 w 544"/>
                                <a:gd name="T89" fmla="*/ 0 h 288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" y="79"/>
                              <a:ext cx="5795" cy="2445"/>
                            </a:xfrm>
                            <a:custGeom>
                              <a:avLst/>
                              <a:gdLst>
                                <a:gd name="T0" fmla="*/ 39688 w 365"/>
                                <a:gd name="T1" fmla="*/ 50800 h 154"/>
                                <a:gd name="T2" fmla="*/ 19050 w 365"/>
                                <a:gd name="T3" fmla="*/ 88900 h 154"/>
                                <a:gd name="T4" fmla="*/ 22225 w 365"/>
                                <a:gd name="T5" fmla="*/ 149225 h 154"/>
                                <a:gd name="T6" fmla="*/ 57150 w 365"/>
                                <a:gd name="T7" fmla="*/ 201613 h 154"/>
                                <a:gd name="T8" fmla="*/ 134938 w 365"/>
                                <a:gd name="T9" fmla="*/ 228600 h 154"/>
                                <a:gd name="T10" fmla="*/ 204788 w 365"/>
                                <a:gd name="T11" fmla="*/ 220663 h 154"/>
                                <a:gd name="T12" fmla="*/ 273050 w 365"/>
                                <a:gd name="T13" fmla="*/ 187325 h 154"/>
                                <a:gd name="T14" fmla="*/ 347663 w 365"/>
                                <a:gd name="T15" fmla="*/ 152400 h 154"/>
                                <a:gd name="T16" fmla="*/ 428625 w 365"/>
                                <a:gd name="T17" fmla="*/ 131763 h 154"/>
                                <a:gd name="T18" fmla="*/ 525463 w 365"/>
                                <a:gd name="T19" fmla="*/ 142875 h 154"/>
                                <a:gd name="T20" fmla="*/ 514350 w 365"/>
                                <a:gd name="T21" fmla="*/ 149225 h 154"/>
                                <a:gd name="T22" fmla="*/ 404813 w 365"/>
                                <a:gd name="T23" fmla="*/ 146050 h 154"/>
                                <a:gd name="T24" fmla="*/ 309563 w 365"/>
                                <a:gd name="T25" fmla="*/ 176213 h 154"/>
                                <a:gd name="T26" fmla="*/ 228600 w 365"/>
                                <a:gd name="T27" fmla="*/ 214313 h 154"/>
                                <a:gd name="T28" fmla="*/ 155575 w 365"/>
                                <a:gd name="T29" fmla="*/ 241300 h 154"/>
                                <a:gd name="T30" fmla="*/ 77788 w 365"/>
                                <a:gd name="T31" fmla="*/ 234950 h 154"/>
                                <a:gd name="T32" fmla="*/ 22225 w 365"/>
                                <a:gd name="T33" fmla="*/ 193675 h 154"/>
                                <a:gd name="T34" fmla="*/ 0 w 365"/>
                                <a:gd name="T35" fmla="*/ 133350 h 154"/>
                                <a:gd name="T36" fmla="*/ 9525 w 365"/>
                                <a:gd name="T37" fmla="*/ 80963 h 154"/>
                                <a:gd name="T38" fmla="*/ 53975 w 365"/>
                                <a:gd name="T39" fmla="*/ 33338 h 154"/>
                                <a:gd name="T40" fmla="*/ 139700 w 365"/>
                                <a:gd name="T41" fmla="*/ 0 h 154"/>
                                <a:gd name="T42" fmla="*/ 200025 w 365"/>
                                <a:gd name="T43" fmla="*/ 36513 h 154"/>
                                <a:gd name="T44" fmla="*/ 217488 w 365"/>
                                <a:gd name="T45" fmla="*/ 92075 h 154"/>
                                <a:gd name="T46" fmla="*/ 190500 w 365"/>
                                <a:gd name="T47" fmla="*/ 142875 h 154"/>
                                <a:gd name="T48" fmla="*/ 131763 w 365"/>
                                <a:gd name="T49" fmla="*/ 160338 h 154"/>
                                <a:gd name="T50" fmla="*/ 90488 w 365"/>
                                <a:gd name="T51" fmla="*/ 136525 h 154"/>
                                <a:gd name="T52" fmla="*/ 84138 w 365"/>
                                <a:gd name="T53" fmla="*/ 98425 h 154"/>
                                <a:gd name="T54" fmla="*/ 112713 w 365"/>
                                <a:gd name="T55" fmla="*/ 71438 h 154"/>
                                <a:gd name="T56" fmla="*/ 146050 w 365"/>
                                <a:gd name="T57" fmla="*/ 80963 h 154"/>
                                <a:gd name="T58" fmla="*/ 155575 w 365"/>
                                <a:gd name="T59" fmla="*/ 107950 h 154"/>
                                <a:gd name="T60" fmla="*/ 136525 w 365"/>
                                <a:gd name="T61" fmla="*/ 128588 h 154"/>
                                <a:gd name="T62" fmla="*/ 112713 w 365"/>
                                <a:gd name="T63" fmla="*/ 128588 h 154"/>
                                <a:gd name="T64" fmla="*/ 107950 w 365"/>
                                <a:gd name="T65" fmla="*/ 119063 h 154"/>
                                <a:gd name="T66" fmla="*/ 112713 w 365"/>
                                <a:gd name="T67" fmla="*/ 112713 h 154"/>
                                <a:gd name="T68" fmla="*/ 125413 w 365"/>
                                <a:gd name="T69" fmla="*/ 115888 h 154"/>
                                <a:gd name="T70" fmla="*/ 136525 w 365"/>
                                <a:gd name="T71" fmla="*/ 122238 h 154"/>
                                <a:gd name="T72" fmla="*/ 142875 w 365"/>
                                <a:gd name="T73" fmla="*/ 115888 h 154"/>
                                <a:gd name="T74" fmla="*/ 146050 w 365"/>
                                <a:gd name="T75" fmla="*/ 95250 h 154"/>
                                <a:gd name="T76" fmla="*/ 136525 w 365"/>
                                <a:gd name="T77" fmla="*/ 84138 h 154"/>
                                <a:gd name="T78" fmla="*/ 119063 w 365"/>
                                <a:gd name="T79" fmla="*/ 77788 h 154"/>
                                <a:gd name="T80" fmla="*/ 92075 w 365"/>
                                <a:gd name="T81" fmla="*/ 95250 h 154"/>
                                <a:gd name="T82" fmla="*/ 90488 w 365"/>
                                <a:gd name="T83" fmla="*/ 131763 h 154"/>
                                <a:gd name="T84" fmla="*/ 122238 w 365"/>
                                <a:gd name="T85" fmla="*/ 157163 h 154"/>
                                <a:gd name="T86" fmla="*/ 176213 w 365"/>
                                <a:gd name="T87" fmla="*/ 149225 h 154"/>
                                <a:gd name="T88" fmla="*/ 207963 w 365"/>
                                <a:gd name="T89" fmla="*/ 104775 h 154"/>
                                <a:gd name="T90" fmla="*/ 196850 w 365"/>
                                <a:gd name="T91" fmla="*/ 50800 h 154"/>
                                <a:gd name="T92" fmla="*/ 149225 w 365"/>
                                <a:gd name="T93" fmla="*/ 12700 h 154"/>
                                <a:gd name="T94" fmla="*/ 84138 w 365"/>
                                <a:gd name="T95" fmla="*/ 19050 h 154"/>
                                <a:gd name="T96" fmla="*/ 57150 w 365"/>
                                <a:gd name="T97" fmla="*/ 30163 h 154"/>
                                <a:gd name="T98" fmla="*/ 111125 w 365"/>
                                <a:gd name="T99" fmla="*/ 3175 h 15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97329" y="7413"/>
                              <a:ext cx="381" cy="59722"/>
                            </a:xfrm>
                            <a:custGeom>
                              <a:avLst/>
                              <a:gdLst>
                                <a:gd name="T0" fmla="*/ 38100 w 24"/>
                                <a:gd name="T1" fmla="*/ 0 h 3762"/>
                                <a:gd name="T2" fmla="*/ 38100 w 24"/>
                                <a:gd name="T3" fmla="*/ 5972175 h 3762"/>
                                <a:gd name="T4" fmla="*/ 38100 w 24"/>
                                <a:gd name="T5" fmla="*/ 5962650 h 3762"/>
                                <a:gd name="T6" fmla="*/ 34925 w 24"/>
                                <a:gd name="T7" fmla="*/ 5945188 h 3762"/>
                                <a:gd name="T8" fmla="*/ 31750 w 24"/>
                                <a:gd name="T9" fmla="*/ 5921375 h 3762"/>
                                <a:gd name="T10" fmla="*/ 25400 w 24"/>
                                <a:gd name="T11" fmla="*/ 5891213 h 3762"/>
                                <a:gd name="T12" fmla="*/ 20638 w 24"/>
                                <a:gd name="T13" fmla="*/ 5865813 h 3762"/>
                                <a:gd name="T14" fmla="*/ 14288 w 24"/>
                                <a:gd name="T15" fmla="*/ 5835650 h 3762"/>
                                <a:gd name="T16" fmla="*/ 7938 w 24"/>
                                <a:gd name="T17" fmla="*/ 5811838 h 3762"/>
                                <a:gd name="T18" fmla="*/ 1588 w 24"/>
                                <a:gd name="T19" fmla="*/ 5797550 h 3762"/>
                                <a:gd name="T20" fmla="*/ 0 w 24"/>
                                <a:gd name="T21" fmla="*/ 5791200 h 3762"/>
                                <a:gd name="T22" fmla="*/ 0 w 24"/>
                                <a:gd name="T23" fmla="*/ 180975 h 3762"/>
                                <a:gd name="T24" fmla="*/ 1588 w 24"/>
                                <a:gd name="T25" fmla="*/ 174625 h 3762"/>
                                <a:gd name="T26" fmla="*/ 7938 w 24"/>
                                <a:gd name="T27" fmla="*/ 160338 h 3762"/>
                                <a:gd name="T28" fmla="*/ 14288 w 24"/>
                                <a:gd name="T29" fmla="*/ 136525 h 3762"/>
                                <a:gd name="T30" fmla="*/ 20638 w 24"/>
                                <a:gd name="T31" fmla="*/ 106363 h 3762"/>
                                <a:gd name="T32" fmla="*/ 25400 w 24"/>
                                <a:gd name="T33" fmla="*/ 80963 h 3762"/>
                                <a:gd name="T34" fmla="*/ 31750 w 24"/>
                                <a:gd name="T35" fmla="*/ 50800 h 3762"/>
                                <a:gd name="T36" fmla="*/ 34925 w 24"/>
                                <a:gd name="T37" fmla="*/ 26988 h 3762"/>
                                <a:gd name="T38" fmla="*/ 38100 w 24"/>
                                <a:gd name="T39" fmla="*/ 9525 h 3762"/>
                                <a:gd name="T40" fmla="*/ 38100 w 24"/>
                                <a:gd name="T41" fmla="*/ 0 h 376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" y="0"/>
                              <a:ext cx="11985" cy="4381"/>
                            </a:xfrm>
                            <a:custGeom>
                              <a:avLst/>
                              <a:gdLst>
                                <a:gd name="T0" fmla="*/ 625475 w 755"/>
                                <a:gd name="T1" fmla="*/ 144463 h 276"/>
                                <a:gd name="T2" fmla="*/ 409575 w 755"/>
                                <a:gd name="T3" fmla="*/ 263525 h 276"/>
                                <a:gd name="T4" fmla="*/ 792163 w 755"/>
                                <a:gd name="T5" fmla="*/ 95250 h 276"/>
                                <a:gd name="T6" fmla="*/ 1119188 w 755"/>
                                <a:gd name="T7" fmla="*/ 157163 h 276"/>
                                <a:gd name="T8" fmla="*/ 1144588 w 755"/>
                                <a:gd name="T9" fmla="*/ 365125 h 276"/>
                                <a:gd name="T10" fmla="*/ 1100138 w 755"/>
                                <a:gd name="T11" fmla="*/ 414338 h 276"/>
                                <a:gd name="T12" fmla="*/ 1187450 w 755"/>
                                <a:gd name="T13" fmla="*/ 252413 h 276"/>
                                <a:gd name="T14" fmla="*/ 1068388 w 755"/>
                                <a:gd name="T15" fmla="*/ 96838 h 276"/>
                                <a:gd name="T16" fmla="*/ 1073150 w 755"/>
                                <a:gd name="T17" fmla="*/ 88900 h 276"/>
                                <a:gd name="T18" fmla="*/ 1198563 w 755"/>
                                <a:gd name="T19" fmla="*/ 252413 h 276"/>
                                <a:gd name="T20" fmla="*/ 1085850 w 755"/>
                                <a:gd name="T21" fmla="*/ 433388 h 276"/>
                                <a:gd name="T22" fmla="*/ 931863 w 755"/>
                                <a:gd name="T23" fmla="*/ 392113 h 276"/>
                                <a:gd name="T24" fmla="*/ 939800 w 755"/>
                                <a:gd name="T25" fmla="*/ 228600 h 276"/>
                                <a:gd name="T26" fmla="*/ 1071563 w 755"/>
                                <a:gd name="T27" fmla="*/ 249238 h 276"/>
                                <a:gd name="T28" fmla="*/ 1038225 w 755"/>
                                <a:gd name="T29" fmla="*/ 349250 h 276"/>
                                <a:gd name="T30" fmla="*/ 973138 w 755"/>
                                <a:gd name="T31" fmla="*/ 296863 h 276"/>
                                <a:gd name="T32" fmla="*/ 996950 w 755"/>
                                <a:gd name="T33" fmla="*/ 307975 h 276"/>
                                <a:gd name="T34" fmla="*/ 1062038 w 755"/>
                                <a:gd name="T35" fmla="*/ 314325 h 276"/>
                                <a:gd name="T36" fmla="*/ 1003300 w 755"/>
                                <a:gd name="T37" fmla="*/ 215900 h 276"/>
                                <a:gd name="T38" fmla="*/ 911225 w 755"/>
                                <a:gd name="T39" fmla="*/ 323850 h 276"/>
                                <a:gd name="T40" fmla="*/ 993775 w 755"/>
                                <a:gd name="T41" fmla="*/ 414338 h 276"/>
                                <a:gd name="T42" fmla="*/ 1147763 w 755"/>
                                <a:gd name="T43" fmla="*/ 341313 h 276"/>
                                <a:gd name="T44" fmla="*/ 1096963 w 755"/>
                                <a:gd name="T45" fmla="*/ 157163 h 276"/>
                                <a:gd name="T46" fmla="*/ 792163 w 755"/>
                                <a:gd name="T47" fmla="*/ 106363 h 276"/>
                                <a:gd name="T48" fmla="*/ 433388 w 755"/>
                                <a:gd name="T49" fmla="*/ 260350 h 276"/>
                                <a:gd name="T50" fmla="*/ 160338 w 755"/>
                                <a:gd name="T51" fmla="*/ 323850 h 276"/>
                                <a:gd name="T52" fmla="*/ 358775 w 755"/>
                                <a:gd name="T53" fmla="*/ 277813 h 276"/>
                                <a:gd name="T54" fmla="*/ 693738 w 755"/>
                                <a:gd name="T55" fmla="*/ 106363 h 276"/>
                                <a:gd name="T56" fmla="*/ 174625 w 755"/>
                                <a:gd name="T57" fmla="*/ 52388 h 276"/>
                                <a:gd name="T58" fmla="*/ 222250 w 755"/>
                                <a:gd name="T59" fmla="*/ 82550 h 276"/>
                                <a:gd name="T60" fmla="*/ 215900 w 755"/>
                                <a:gd name="T61" fmla="*/ 65088 h 276"/>
                                <a:gd name="T62" fmla="*/ 55563 w 755"/>
                                <a:gd name="T63" fmla="*/ 44450 h 276"/>
                                <a:gd name="T64" fmla="*/ 44450 w 755"/>
                                <a:gd name="T65" fmla="*/ 79375 h 276"/>
                                <a:gd name="T66" fmla="*/ 201613 w 755"/>
                                <a:gd name="T67" fmla="*/ 52388 h 276"/>
                                <a:gd name="T68" fmla="*/ 204788 w 755"/>
                                <a:gd name="T69" fmla="*/ 28575 h 276"/>
                                <a:gd name="T70" fmla="*/ 207963 w 755"/>
                                <a:gd name="T71" fmla="*/ 20638 h 276"/>
                                <a:gd name="T72" fmla="*/ 263525 w 755"/>
                                <a:gd name="T73" fmla="*/ 127000 h 276"/>
                                <a:gd name="T74" fmla="*/ 211138 w 755"/>
                                <a:gd name="T75" fmla="*/ 239713 h 276"/>
                                <a:gd name="T76" fmla="*/ 180975 w 755"/>
                                <a:gd name="T77" fmla="*/ 222250 h 276"/>
                                <a:gd name="T78" fmla="*/ 198438 w 755"/>
                                <a:gd name="T79" fmla="*/ 207963 h 276"/>
                                <a:gd name="T80" fmla="*/ 201613 w 755"/>
                                <a:gd name="T81" fmla="*/ 222250 h 276"/>
                                <a:gd name="T82" fmla="*/ 215900 w 755"/>
                                <a:gd name="T83" fmla="*/ 231775 h 276"/>
                                <a:gd name="T84" fmla="*/ 263525 w 755"/>
                                <a:gd name="T85" fmla="*/ 141288 h 276"/>
                                <a:gd name="T86" fmla="*/ 252413 w 755"/>
                                <a:gd name="T87" fmla="*/ 157163 h 276"/>
                                <a:gd name="T88" fmla="*/ 239713 w 755"/>
                                <a:gd name="T89" fmla="*/ 115888 h 276"/>
                                <a:gd name="T90" fmla="*/ 160338 w 755"/>
                                <a:gd name="T91" fmla="*/ 144463 h 276"/>
                                <a:gd name="T92" fmla="*/ 136525 w 755"/>
                                <a:gd name="T93" fmla="*/ 106363 h 276"/>
                                <a:gd name="T94" fmla="*/ 160338 w 755"/>
                                <a:gd name="T95" fmla="*/ 82550 h 276"/>
                                <a:gd name="T96" fmla="*/ 184150 w 755"/>
                                <a:gd name="T97" fmla="*/ 96838 h 276"/>
                                <a:gd name="T98" fmla="*/ 171450 w 755"/>
                                <a:gd name="T99" fmla="*/ 109538 h 276"/>
                                <a:gd name="T100" fmla="*/ 168275 w 755"/>
                                <a:gd name="T101" fmla="*/ 92075 h 276"/>
                                <a:gd name="T102" fmla="*/ 144463 w 755"/>
                                <a:gd name="T103" fmla="*/ 96838 h 276"/>
                                <a:gd name="T104" fmla="*/ 160338 w 755"/>
                                <a:gd name="T105" fmla="*/ 136525 h 276"/>
                                <a:gd name="T106" fmla="*/ 236538 w 755"/>
                                <a:gd name="T107" fmla="*/ 109538 h 276"/>
                                <a:gd name="T108" fmla="*/ 82550 w 755"/>
                                <a:gd name="T109" fmla="*/ 68263 h 276"/>
                                <a:gd name="T110" fmla="*/ 17463 w 755"/>
                                <a:gd name="T111" fmla="*/ 209550 h 276"/>
                                <a:gd name="T112" fmla="*/ 236538 w 755"/>
                                <a:gd name="T113" fmla="*/ 307975 h 276"/>
                                <a:gd name="T114" fmla="*/ 171450 w 755"/>
                                <a:gd name="T115" fmla="*/ 314325 h 276"/>
                                <a:gd name="T116" fmla="*/ 14288 w 755"/>
                                <a:gd name="T117" fmla="*/ 225425 h 276"/>
                                <a:gd name="T118" fmla="*/ 147638 w 755"/>
                                <a:gd name="T119" fmla="*/ 323850 h 276"/>
                                <a:gd name="T120" fmla="*/ 11113 w 755"/>
                                <a:gd name="T121" fmla="*/ 225425 h 276"/>
                                <a:gd name="T122" fmla="*/ 26988 w 755"/>
                                <a:gd name="T123" fmla="*/ 61913 h 27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" y="0"/>
                              <a:ext cx="11986" cy="4381"/>
                            </a:xfrm>
                            <a:custGeom>
                              <a:avLst/>
                              <a:gdLst>
                                <a:gd name="T0" fmla="*/ 55563 w 755"/>
                                <a:gd name="T1" fmla="*/ 157163 h 276"/>
                                <a:gd name="T2" fmla="*/ 20638 w 755"/>
                                <a:gd name="T3" fmla="*/ 338138 h 276"/>
                                <a:gd name="T4" fmla="*/ 112713 w 755"/>
                                <a:gd name="T5" fmla="*/ 417513 h 276"/>
                                <a:gd name="T6" fmla="*/ 26988 w 755"/>
                                <a:gd name="T7" fmla="*/ 296863 h 276"/>
                                <a:gd name="T8" fmla="*/ 188913 w 755"/>
                                <a:gd name="T9" fmla="*/ 95250 h 276"/>
                                <a:gd name="T10" fmla="*/ 554038 w 755"/>
                                <a:gd name="T11" fmla="*/ 147638 h 276"/>
                                <a:gd name="T12" fmla="*/ 798513 w 755"/>
                                <a:gd name="T13" fmla="*/ 263525 h 276"/>
                                <a:gd name="T14" fmla="*/ 417513 w 755"/>
                                <a:gd name="T15" fmla="*/ 85725 h 276"/>
                                <a:gd name="T16" fmla="*/ 427038 w 755"/>
                                <a:gd name="T17" fmla="*/ 76200 h 276"/>
                                <a:gd name="T18" fmla="*/ 792163 w 755"/>
                                <a:gd name="T19" fmla="*/ 255588 h 276"/>
                                <a:gd name="T20" fmla="*/ 990600 w 755"/>
                                <a:gd name="T21" fmla="*/ 325438 h 276"/>
                                <a:gd name="T22" fmla="*/ 822325 w 755"/>
                                <a:gd name="T23" fmla="*/ 287338 h 276"/>
                                <a:gd name="T24" fmla="*/ 481013 w 755"/>
                                <a:gd name="T25" fmla="*/ 127000 h 276"/>
                                <a:gd name="T26" fmla="*/ 142875 w 755"/>
                                <a:gd name="T27" fmla="*/ 127000 h 276"/>
                                <a:gd name="T28" fmla="*/ 38100 w 755"/>
                                <a:gd name="T29" fmla="*/ 300038 h 276"/>
                                <a:gd name="T30" fmla="*/ 171450 w 755"/>
                                <a:gd name="T31" fmla="*/ 420688 h 276"/>
                                <a:gd name="T32" fmla="*/ 276225 w 755"/>
                                <a:gd name="T33" fmla="*/ 355600 h 276"/>
                                <a:gd name="T34" fmla="*/ 231775 w 755"/>
                                <a:gd name="T35" fmla="*/ 219075 h 276"/>
                                <a:gd name="T36" fmla="*/ 127000 w 755"/>
                                <a:gd name="T37" fmla="*/ 293688 h 276"/>
                                <a:gd name="T38" fmla="*/ 201613 w 755"/>
                                <a:gd name="T39" fmla="*/ 320675 h 276"/>
                                <a:gd name="T40" fmla="*/ 212725 w 755"/>
                                <a:gd name="T41" fmla="*/ 284163 h 276"/>
                                <a:gd name="T42" fmla="*/ 180975 w 755"/>
                                <a:gd name="T43" fmla="*/ 355600 h 276"/>
                                <a:gd name="T44" fmla="*/ 119063 w 755"/>
                                <a:gd name="T45" fmla="*/ 273050 h 276"/>
                                <a:gd name="T46" fmla="*/ 228600 w 755"/>
                                <a:gd name="T47" fmla="*/ 212725 h 276"/>
                                <a:gd name="T48" fmla="*/ 287338 w 755"/>
                                <a:gd name="T49" fmla="*/ 355600 h 276"/>
                                <a:gd name="T50" fmla="*/ 150813 w 755"/>
                                <a:gd name="T51" fmla="*/ 438150 h 276"/>
                                <a:gd name="T52" fmla="*/ 0 w 755"/>
                                <a:gd name="T53" fmla="*/ 300038 h 276"/>
                                <a:gd name="T54" fmla="*/ 82550 w 755"/>
                                <a:gd name="T55" fmla="*/ 112713 h 276"/>
                                <a:gd name="T56" fmla="*/ 1017588 w 755"/>
                                <a:gd name="T57" fmla="*/ 52388 h 276"/>
                                <a:gd name="T58" fmla="*/ 958850 w 755"/>
                                <a:gd name="T59" fmla="*/ 103188 h 276"/>
                                <a:gd name="T60" fmla="*/ 1023938 w 755"/>
                                <a:gd name="T61" fmla="*/ 52388 h 276"/>
                                <a:gd name="T62" fmla="*/ 993775 w 755"/>
                                <a:gd name="T63" fmla="*/ 28575 h 276"/>
                                <a:gd name="T64" fmla="*/ 993775 w 755"/>
                                <a:gd name="T65" fmla="*/ 52388 h 276"/>
                                <a:gd name="T66" fmla="*/ 1150938 w 755"/>
                                <a:gd name="T67" fmla="*/ 79375 h 276"/>
                                <a:gd name="T68" fmla="*/ 1141413 w 755"/>
                                <a:gd name="T69" fmla="*/ 44450 h 276"/>
                                <a:gd name="T70" fmla="*/ 1141413 w 755"/>
                                <a:gd name="T71" fmla="*/ 28575 h 276"/>
                                <a:gd name="T72" fmla="*/ 1195388 w 755"/>
                                <a:gd name="T73" fmla="*/ 184150 h 276"/>
                                <a:gd name="T74" fmla="*/ 1079500 w 755"/>
                                <a:gd name="T75" fmla="*/ 317500 h 276"/>
                                <a:gd name="T76" fmla="*/ 1165225 w 755"/>
                                <a:gd name="T77" fmla="*/ 257175 h 276"/>
                                <a:gd name="T78" fmla="*/ 1079500 w 755"/>
                                <a:gd name="T79" fmla="*/ 301625 h 276"/>
                                <a:gd name="T80" fmla="*/ 895350 w 755"/>
                                <a:gd name="T81" fmla="*/ 293688 h 276"/>
                                <a:gd name="T82" fmla="*/ 1157288 w 755"/>
                                <a:gd name="T83" fmla="*/ 249238 h 276"/>
                                <a:gd name="T84" fmla="*/ 1141413 w 755"/>
                                <a:gd name="T85" fmla="*/ 85725 h 276"/>
                                <a:gd name="T86" fmla="*/ 976313 w 755"/>
                                <a:gd name="T87" fmla="*/ 85725 h 276"/>
                                <a:gd name="T88" fmla="*/ 1028700 w 755"/>
                                <a:gd name="T89" fmla="*/ 141288 h 276"/>
                                <a:gd name="T90" fmla="*/ 1052513 w 755"/>
                                <a:gd name="T91" fmla="*/ 106363 h 276"/>
                                <a:gd name="T92" fmla="*/ 1023938 w 755"/>
                                <a:gd name="T93" fmla="*/ 88900 h 276"/>
                                <a:gd name="T94" fmla="*/ 1031875 w 755"/>
                                <a:gd name="T95" fmla="*/ 109538 h 276"/>
                                <a:gd name="T96" fmla="*/ 1014413 w 755"/>
                                <a:gd name="T97" fmla="*/ 100013 h 276"/>
                                <a:gd name="T98" fmla="*/ 1028700 w 755"/>
                                <a:gd name="T99" fmla="*/ 82550 h 276"/>
                                <a:gd name="T100" fmla="*/ 1058863 w 755"/>
                                <a:gd name="T101" fmla="*/ 96838 h 276"/>
                                <a:gd name="T102" fmla="*/ 1047750 w 755"/>
                                <a:gd name="T103" fmla="*/ 139700 h 276"/>
                                <a:gd name="T104" fmla="*/ 973138 w 755"/>
                                <a:gd name="T105" fmla="*/ 136525 h 276"/>
                                <a:gd name="T106" fmla="*/ 955675 w 755"/>
                                <a:gd name="T107" fmla="*/ 192088 h 276"/>
                                <a:gd name="T108" fmla="*/ 939800 w 755"/>
                                <a:gd name="T109" fmla="*/ 112713 h 276"/>
                                <a:gd name="T110" fmla="*/ 973138 w 755"/>
                                <a:gd name="T111" fmla="*/ 228600 h 276"/>
                                <a:gd name="T112" fmla="*/ 996950 w 755"/>
                                <a:gd name="T113" fmla="*/ 225425 h 276"/>
                                <a:gd name="T114" fmla="*/ 993775 w 755"/>
                                <a:gd name="T115" fmla="*/ 209550 h 276"/>
                                <a:gd name="T116" fmla="*/ 1017588 w 755"/>
                                <a:gd name="T117" fmla="*/ 215900 h 276"/>
                                <a:gd name="T118" fmla="*/ 996950 w 755"/>
                                <a:gd name="T119" fmla="*/ 239713 h 276"/>
                                <a:gd name="T120" fmla="*/ 931863 w 755"/>
                                <a:gd name="T121" fmla="*/ 157163 h 276"/>
                                <a:gd name="T122" fmla="*/ 963613 w 755"/>
                                <a:gd name="T123" fmla="*/ 47625 h 27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6786" y="1000"/>
                              <a:ext cx="6413" cy="3175"/>
                            </a:xfrm>
                            <a:custGeom>
                              <a:avLst/>
                              <a:gdLst>
                                <a:gd name="T0" fmla="*/ 33338 w 404"/>
                                <a:gd name="T1" fmla="*/ 47625 h 200"/>
                                <a:gd name="T2" fmla="*/ 112713 w 404"/>
                                <a:gd name="T3" fmla="*/ 104775 h 200"/>
                                <a:gd name="T4" fmla="*/ 204788 w 404"/>
                                <a:gd name="T5" fmla="*/ 122238 h 200"/>
                                <a:gd name="T6" fmla="*/ 306388 w 404"/>
                                <a:gd name="T7" fmla="*/ 101600 h 200"/>
                                <a:gd name="T8" fmla="*/ 422275 w 404"/>
                                <a:gd name="T9" fmla="*/ 50800 h 200"/>
                                <a:gd name="T10" fmla="*/ 528638 w 404"/>
                                <a:gd name="T11" fmla="*/ 47625 h 200"/>
                                <a:gd name="T12" fmla="*/ 603250 w 404"/>
                                <a:gd name="T13" fmla="*/ 88900 h 200"/>
                                <a:gd name="T14" fmla="*/ 641350 w 404"/>
                                <a:gd name="T15" fmla="*/ 157163 h 200"/>
                                <a:gd name="T16" fmla="*/ 631825 w 404"/>
                                <a:gd name="T17" fmla="*/ 234950 h 200"/>
                                <a:gd name="T18" fmla="*/ 585788 w 404"/>
                                <a:gd name="T19" fmla="*/ 293688 h 200"/>
                                <a:gd name="T20" fmla="*/ 508000 w 404"/>
                                <a:gd name="T21" fmla="*/ 317500 h 200"/>
                                <a:gd name="T22" fmla="*/ 436563 w 404"/>
                                <a:gd name="T23" fmla="*/ 293688 h 200"/>
                                <a:gd name="T24" fmla="*/ 409575 w 404"/>
                                <a:gd name="T25" fmla="*/ 246063 h 200"/>
                                <a:gd name="T26" fmla="*/ 415925 w 404"/>
                                <a:gd name="T27" fmla="*/ 196850 h 200"/>
                                <a:gd name="T28" fmla="*/ 450850 w 404"/>
                                <a:gd name="T29" fmla="*/ 160338 h 200"/>
                                <a:gd name="T30" fmla="*/ 508000 w 404"/>
                                <a:gd name="T31" fmla="*/ 160338 h 200"/>
                                <a:gd name="T32" fmla="*/ 539750 w 404"/>
                                <a:gd name="T33" fmla="*/ 190500 h 200"/>
                                <a:gd name="T34" fmla="*/ 538163 w 404"/>
                                <a:gd name="T35" fmla="*/ 225425 h 200"/>
                                <a:gd name="T36" fmla="*/ 504825 w 404"/>
                                <a:gd name="T37" fmla="*/ 238125 h 200"/>
                                <a:gd name="T38" fmla="*/ 484188 w 404"/>
                                <a:gd name="T39" fmla="*/ 217488 h 200"/>
                                <a:gd name="T40" fmla="*/ 493713 w 404"/>
                                <a:gd name="T41" fmla="*/ 200025 h 200"/>
                                <a:gd name="T42" fmla="*/ 501650 w 404"/>
                                <a:gd name="T43" fmla="*/ 200025 h 200"/>
                                <a:gd name="T44" fmla="*/ 504825 w 404"/>
                                <a:gd name="T45" fmla="*/ 211138 h 200"/>
                                <a:gd name="T46" fmla="*/ 504825 w 404"/>
                                <a:gd name="T47" fmla="*/ 223838 h 200"/>
                                <a:gd name="T48" fmla="*/ 517525 w 404"/>
                                <a:gd name="T49" fmla="*/ 223838 h 200"/>
                                <a:gd name="T50" fmla="*/ 525463 w 404"/>
                                <a:gd name="T51" fmla="*/ 214313 h 200"/>
                                <a:gd name="T52" fmla="*/ 522288 w 404"/>
                                <a:gd name="T53" fmla="*/ 177800 h 200"/>
                                <a:gd name="T54" fmla="*/ 477838 w 404"/>
                                <a:gd name="T55" fmla="*/ 163513 h 200"/>
                                <a:gd name="T56" fmla="*/ 439738 w 404"/>
                                <a:gd name="T57" fmla="*/ 187325 h 200"/>
                                <a:gd name="T58" fmla="*/ 425450 w 404"/>
                                <a:gd name="T59" fmla="*/ 238125 h 200"/>
                                <a:gd name="T60" fmla="*/ 442913 w 404"/>
                                <a:gd name="T61" fmla="*/ 285750 h 200"/>
                                <a:gd name="T62" fmla="*/ 501650 w 404"/>
                                <a:gd name="T63" fmla="*/ 309563 h 200"/>
                                <a:gd name="T64" fmla="*/ 569913 w 404"/>
                                <a:gd name="T65" fmla="*/ 292100 h 200"/>
                                <a:gd name="T66" fmla="*/ 614363 w 404"/>
                                <a:gd name="T67" fmla="*/ 238125 h 200"/>
                                <a:gd name="T68" fmla="*/ 620713 w 404"/>
                                <a:gd name="T69" fmla="*/ 166688 h 200"/>
                                <a:gd name="T70" fmla="*/ 596900 w 404"/>
                                <a:gd name="T71" fmla="*/ 112713 h 200"/>
                                <a:gd name="T72" fmla="*/ 542925 w 404"/>
                                <a:gd name="T73" fmla="*/ 74613 h 200"/>
                                <a:gd name="T74" fmla="*/ 460375 w 404"/>
                                <a:gd name="T75" fmla="*/ 63500 h 200"/>
                                <a:gd name="T76" fmla="*/ 350838 w 404"/>
                                <a:gd name="T77" fmla="*/ 101600 h 200"/>
                                <a:gd name="T78" fmla="*/ 255588 w 404"/>
                                <a:gd name="T79" fmla="*/ 131763 h 200"/>
                                <a:gd name="T80" fmla="*/ 157163 w 404"/>
                                <a:gd name="T81" fmla="*/ 131763 h 200"/>
                                <a:gd name="T82" fmla="*/ 71438 w 404"/>
                                <a:gd name="T83" fmla="*/ 87313 h 200"/>
                                <a:gd name="T84" fmla="*/ 0 w 404"/>
                                <a:gd name="T85" fmla="*/ 0 h 200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" y="3524"/>
                              <a:ext cx="1080" cy="1302"/>
                            </a:xfrm>
                            <a:custGeom>
                              <a:avLst/>
                              <a:gdLst>
                                <a:gd name="T0" fmla="*/ 63500 w 68"/>
                                <a:gd name="T1" fmla="*/ 65088 h 82"/>
                                <a:gd name="T2" fmla="*/ 65088 w 68"/>
                                <a:gd name="T3" fmla="*/ 71438 h 82"/>
                                <a:gd name="T4" fmla="*/ 68263 w 68"/>
                                <a:gd name="T5" fmla="*/ 74613 h 82"/>
                                <a:gd name="T6" fmla="*/ 74613 w 68"/>
                                <a:gd name="T7" fmla="*/ 77788 h 82"/>
                                <a:gd name="T8" fmla="*/ 74613 w 68"/>
                                <a:gd name="T9" fmla="*/ 80963 h 82"/>
                                <a:gd name="T10" fmla="*/ 71438 w 68"/>
                                <a:gd name="T11" fmla="*/ 80963 h 82"/>
                                <a:gd name="T12" fmla="*/ 68263 w 68"/>
                                <a:gd name="T13" fmla="*/ 80963 h 82"/>
                                <a:gd name="T14" fmla="*/ 63500 w 68"/>
                                <a:gd name="T15" fmla="*/ 77788 h 82"/>
                                <a:gd name="T16" fmla="*/ 60325 w 68"/>
                                <a:gd name="T17" fmla="*/ 74613 h 82"/>
                                <a:gd name="T18" fmla="*/ 60325 w 68"/>
                                <a:gd name="T19" fmla="*/ 71438 h 82"/>
                                <a:gd name="T20" fmla="*/ 63500 w 68"/>
                                <a:gd name="T21" fmla="*/ 68263 h 82"/>
                                <a:gd name="T22" fmla="*/ 63500 w 68"/>
                                <a:gd name="T23" fmla="*/ 65088 h 82"/>
                                <a:gd name="T24" fmla="*/ 33338 w 68"/>
                                <a:gd name="T25" fmla="*/ 0 h 82"/>
                                <a:gd name="T26" fmla="*/ 15875 w 68"/>
                                <a:gd name="T27" fmla="*/ 36513 h 82"/>
                                <a:gd name="T28" fmla="*/ 6350 w 68"/>
                                <a:gd name="T29" fmla="*/ 61913 h 82"/>
                                <a:gd name="T30" fmla="*/ 9525 w 68"/>
                                <a:gd name="T31" fmla="*/ 84138 h 82"/>
                                <a:gd name="T32" fmla="*/ 17463 w 68"/>
                                <a:gd name="T33" fmla="*/ 101600 h 82"/>
                                <a:gd name="T34" fmla="*/ 30163 w 68"/>
                                <a:gd name="T35" fmla="*/ 109538 h 82"/>
                                <a:gd name="T36" fmla="*/ 44450 w 68"/>
                                <a:gd name="T37" fmla="*/ 115888 h 82"/>
                                <a:gd name="T38" fmla="*/ 63500 w 68"/>
                                <a:gd name="T39" fmla="*/ 119063 h 82"/>
                                <a:gd name="T40" fmla="*/ 74613 w 68"/>
                                <a:gd name="T41" fmla="*/ 115888 h 82"/>
                                <a:gd name="T42" fmla="*/ 84138 w 68"/>
                                <a:gd name="T43" fmla="*/ 109538 h 82"/>
                                <a:gd name="T44" fmla="*/ 92075 w 68"/>
                                <a:gd name="T45" fmla="*/ 101600 h 82"/>
                                <a:gd name="T46" fmla="*/ 98425 w 68"/>
                                <a:gd name="T47" fmla="*/ 88900 h 82"/>
                                <a:gd name="T48" fmla="*/ 98425 w 68"/>
                                <a:gd name="T49" fmla="*/ 80963 h 82"/>
                                <a:gd name="T50" fmla="*/ 95250 w 68"/>
                                <a:gd name="T51" fmla="*/ 71438 h 82"/>
                                <a:gd name="T52" fmla="*/ 88900 w 68"/>
                                <a:gd name="T53" fmla="*/ 65088 h 82"/>
                                <a:gd name="T54" fmla="*/ 84138 w 68"/>
                                <a:gd name="T55" fmla="*/ 61913 h 82"/>
                                <a:gd name="T56" fmla="*/ 74613 w 68"/>
                                <a:gd name="T57" fmla="*/ 60325 h 82"/>
                                <a:gd name="T58" fmla="*/ 68263 w 68"/>
                                <a:gd name="T59" fmla="*/ 61913 h 82"/>
                                <a:gd name="T60" fmla="*/ 63500 w 68"/>
                                <a:gd name="T61" fmla="*/ 65088 h 82"/>
                                <a:gd name="T62" fmla="*/ 63500 w 68"/>
                                <a:gd name="T63" fmla="*/ 65088 h 82"/>
                                <a:gd name="T64" fmla="*/ 65088 w 68"/>
                                <a:gd name="T65" fmla="*/ 61913 h 82"/>
                                <a:gd name="T66" fmla="*/ 68263 w 68"/>
                                <a:gd name="T67" fmla="*/ 60325 h 82"/>
                                <a:gd name="T68" fmla="*/ 74613 w 68"/>
                                <a:gd name="T69" fmla="*/ 57150 h 82"/>
                                <a:gd name="T70" fmla="*/ 80963 w 68"/>
                                <a:gd name="T71" fmla="*/ 57150 h 82"/>
                                <a:gd name="T72" fmla="*/ 85725 w 68"/>
                                <a:gd name="T73" fmla="*/ 57150 h 82"/>
                                <a:gd name="T74" fmla="*/ 92075 w 68"/>
                                <a:gd name="T75" fmla="*/ 60325 h 82"/>
                                <a:gd name="T76" fmla="*/ 98425 w 68"/>
                                <a:gd name="T77" fmla="*/ 61913 h 82"/>
                                <a:gd name="T78" fmla="*/ 104775 w 68"/>
                                <a:gd name="T79" fmla="*/ 68263 h 82"/>
                                <a:gd name="T80" fmla="*/ 107950 w 68"/>
                                <a:gd name="T81" fmla="*/ 77788 h 82"/>
                                <a:gd name="T82" fmla="*/ 107950 w 68"/>
                                <a:gd name="T83" fmla="*/ 98425 h 82"/>
                                <a:gd name="T84" fmla="*/ 98425 w 68"/>
                                <a:gd name="T85" fmla="*/ 115888 h 82"/>
                                <a:gd name="T86" fmla="*/ 84138 w 68"/>
                                <a:gd name="T87" fmla="*/ 128588 h 82"/>
                                <a:gd name="T88" fmla="*/ 63500 w 68"/>
                                <a:gd name="T89" fmla="*/ 130175 h 82"/>
                                <a:gd name="T90" fmla="*/ 44450 w 68"/>
                                <a:gd name="T91" fmla="*/ 130175 h 82"/>
                                <a:gd name="T92" fmla="*/ 26988 w 68"/>
                                <a:gd name="T93" fmla="*/ 122238 h 82"/>
                                <a:gd name="T94" fmla="*/ 12700 w 68"/>
                                <a:gd name="T95" fmla="*/ 109538 h 82"/>
                                <a:gd name="T96" fmla="*/ 3175 w 68"/>
                                <a:gd name="T97" fmla="*/ 88900 h 82"/>
                                <a:gd name="T98" fmla="*/ 0 w 68"/>
                                <a:gd name="T99" fmla="*/ 65088 h 82"/>
                                <a:gd name="T100" fmla="*/ 9525 w 68"/>
                                <a:gd name="T101" fmla="*/ 36513 h 82"/>
                                <a:gd name="T102" fmla="*/ 33338 w 68"/>
                                <a:gd name="T103" fmla="*/ 0 h 8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25701" y="1000"/>
                              <a:ext cx="6398" cy="3175"/>
                            </a:xfrm>
                            <a:custGeom>
                              <a:avLst/>
                              <a:gdLst>
                                <a:gd name="T0" fmla="*/ 608013 w 403"/>
                                <a:gd name="T1" fmla="*/ 50800 h 200"/>
                                <a:gd name="T2" fmla="*/ 527050 w 403"/>
                                <a:gd name="T3" fmla="*/ 112713 h 200"/>
                                <a:gd name="T4" fmla="*/ 433388 w 403"/>
                                <a:gd name="T5" fmla="*/ 136525 h 200"/>
                                <a:gd name="T6" fmla="*/ 338138 w 403"/>
                                <a:gd name="T7" fmla="*/ 119063 h 200"/>
                                <a:gd name="T8" fmla="*/ 230188 w 403"/>
                                <a:gd name="T9" fmla="*/ 74613 h 200"/>
                                <a:gd name="T10" fmla="*/ 136525 w 403"/>
                                <a:gd name="T11" fmla="*/ 63500 h 200"/>
                                <a:gd name="T12" fmla="*/ 68263 w 403"/>
                                <a:gd name="T13" fmla="*/ 88900 h 200"/>
                                <a:gd name="T14" fmla="*/ 28575 w 403"/>
                                <a:gd name="T15" fmla="*/ 139700 h 200"/>
                                <a:gd name="T16" fmla="*/ 17463 w 403"/>
                                <a:gd name="T17" fmla="*/ 196850 h 200"/>
                                <a:gd name="T18" fmla="*/ 44450 w 403"/>
                                <a:gd name="T19" fmla="*/ 268288 h 200"/>
                                <a:gd name="T20" fmla="*/ 103188 w 403"/>
                                <a:gd name="T21" fmla="*/ 306388 h 200"/>
                                <a:gd name="T22" fmla="*/ 174625 w 403"/>
                                <a:gd name="T23" fmla="*/ 303213 h 200"/>
                                <a:gd name="T24" fmla="*/ 212725 w 403"/>
                                <a:gd name="T25" fmla="*/ 265113 h 200"/>
                                <a:gd name="T26" fmla="*/ 212725 w 403"/>
                                <a:gd name="T27" fmla="*/ 211138 h 200"/>
                                <a:gd name="T28" fmla="*/ 184150 w 403"/>
                                <a:gd name="T29" fmla="*/ 173038 h 200"/>
                                <a:gd name="T30" fmla="*/ 138113 w 403"/>
                                <a:gd name="T31" fmla="*/ 166688 h 200"/>
                                <a:gd name="T32" fmla="*/ 109538 w 403"/>
                                <a:gd name="T33" fmla="*/ 196850 h 200"/>
                                <a:gd name="T34" fmla="*/ 117475 w 403"/>
                                <a:gd name="T35" fmla="*/ 220663 h 200"/>
                                <a:gd name="T36" fmla="*/ 133350 w 403"/>
                                <a:gd name="T37" fmla="*/ 225425 h 200"/>
                                <a:gd name="T38" fmla="*/ 138113 w 403"/>
                                <a:gd name="T39" fmla="*/ 217488 h 200"/>
                                <a:gd name="T40" fmla="*/ 136525 w 403"/>
                                <a:gd name="T41" fmla="*/ 204788 h 200"/>
                                <a:gd name="T42" fmla="*/ 144463 w 403"/>
                                <a:gd name="T43" fmla="*/ 200025 h 200"/>
                                <a:gd name="T44" fmla="*/ 153988 w 403"/>
                                <a:gd name="T45" fmla="*/ 201613 h 200"/>
                                <a:gd name="T46" fmla="*/ 150813 w 403"/>
                                <a:gd name="T47" fmla="*/ 231775 h 200"/>
                                <a:gd name="T48" fmla="*/ 117475 w 403"/>
                                <a:gd name="T49" fmla="*/ 238125 h 200"/>
                                <a:gd name="T50" fmla="*/ 96838 w 403"/>
                                <a:gd name="T51" fmla="*/ 207963 h 200"/>
                                <a:gd name="T52" fmla="*/ 112713 w 403"/>
                                <a:gd name="T53" fmla="*/ 173038 h 200"/>
                                <a:gd name="T54" fmla="*/ 161925 w 403"/>
                                <a:gd name="T55" fmla="*/ 155575 h 200"/>
                                <a:gd name="T56" fmla="*/ 209550 w 403"/>
                                <a:gd name="T57" fmla="*/ 176213 h 200"/>
                                <a:gd name="T58" fmla="*/ 233363 w 403"/>
                                <a:gd name="T59" fmla="*/ 220663 h 200"/>
                                <a:gd name="T60" fmla="*/ 225425 w 403"/>
                                <a:gd name="T61" fmla="*/ 273050 h 200"/>
                                <a:gd name="T62" fmla="*/ 174625 w 403"/>
                                <a:gd name="T63" fmla="*/ 309563 h 200"/>
                                <a:gd name="T64" fmla="*/ 92075 w 403"/>
                                <a:gd name="T65" fmla="*/ 312738 h 200"/>
                                <a:gd name="T66" fmla="*/ 28575 w 403"/>
                                <a:gd name="T67" fmla="*/ 268288 h 200"/>
                                <a:gd name="T68" fmla="*/ 0 w 403"/>
                                <a:gd name="T69" fmla="*/ 200025 h 200"/>
                                <a:gd name="T70" fmla="*/ 14288 w 403"/>
                                <a:gd name="T71" fmla="*/ 122238 h 200"/>
                                <a:gd name="T72" fmla="*/ 69850 w 403"/>
                                <a:gd name="T73" fmla="*/ 63500 h 200"/>
                                <a:gd name="T74" fmla="*/ 161925 w 403"/>
                                <a:gd name="T75" fmla="*/ 41275 h 200"/>
                                <a:gd name="T76" fmla="*/ 280988 w 403"/>
                                <a:gd name="T77" fmla="*/ 77788 h 200"/>
                                <a:gd name="T78" fmla="*/ 385763 w 403"/>
                                <a:gd name="T79" fmla="*/ 115888 h 200"/>
                                <a:gd name="T80" fmla="*/ 482600 w 403"/>
                                <a:gd name="T81" fmla="*/ 119063 h 200"/>
                                <a:gd name="T82" fmla="*/ 568325 w 403"/>
                                <a:gd name="T83" fmla="*/ 80963 h 200"/>
                                <a:gd name="T84" fmla="*/ 639763 w 403"/>
                                <a:gd name="T85" fmla="*/ 0 h 200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" y="3524"/>
                              <a:ext cx="1063" cy="1302"/>
                            </a:xfrm>
                            <a:custGeom>
                              <a:avLst/>
                              <a:gdLst>
                                <a:gd name="T0" fmla="*/ 44450 w 67"/>
                                <a:gd name="T1" fmla="*/ 65088 h 82"/>
                                <a:gd name="T2" fmla="*/ 44450 w 67"/>
                                <a:gd name="T3" fmla="*/ 68263 h 82"/>
                                <a:gd name="T4" fmla="*/ 47625 w 67"/>
                                <a:gd name="T5" fmla="*/ 71438 h 82"/>
                                <a:gd name="T6" fmla="*/ 47625 w 67"/>
                                <a:gd name="T7" fmla="*/ 74613 h 82"/>
                                <a:gd name="T8" fmla="*/ 44450 w 67"/>
                                <a:gd name="T9" fmla="*/ 77788 h 82"/>
                                <a:gd name="T10" fmla="*/ 38100 w 67"/>
                                <a:gd name="T11" fmla="*/ 80963 h 82"/>
                                <a:gd name="T12" fmla="*/ 36513 w 67"/>
                                <a:gd name="T13" fmla="*/ 80963 h 82"/>
                                <a:gd name="T14" fmla="*/ 33338 w 67"/>
                                <a:gd name="T15" fmla="*/ 80963 h 82"/>
                                <a:gd name="T16" fmla="*/ 33338 w 67"/>
                                <a:gd name="T17" fmla="*/ 77788 h 82"/>
                                <a:gd name="T18" fmla="*/ 38100 w 67"/>
                                <a:gd name="T19" fmla="*/ 74613 h 82"/>
                                <a:gd name="T20" fmla="*/ 41275 w 67"/>
                                <a:gd name="T21" fmla="*/ 71438 h 82"/>
                                <a:gd name="T22" fmla="*/ 44450 w 67"/>
                                <a:gd name="T23" fmla="*/ 65088 h 82"/>
                                <a:gd name="T24" fmla="*/ 74613 w 67"/>
                                <a:gd name="T25" fmla="*/ 0 h 82"/>
                                <a:gd name="T26" fmla="*/ 98425 w 67"/>
                                <a:gd name="T27" fmla="*/ 36513 h 82"/>
                                <a:gd name="T28" fmla="*/ 106363 w 67"/>
                                <a:gd name="T29" fmla="*/ 65088 h 82"/>
                                <a:gd name="T30" fmla="*/ 106363 w 67"/>
                                <a:gd name="T31" fmla="*/ 88900 h 82"/>
                                <a:gd name="T32" fmla="*/ 95250 w 67"/>
                                <a:gd name="T33" fmla="*/ 109538 h 82"/>
                                <a:gd name="T34" fmla="*/ 80963 w 67"/>
                                <a:gd name="T35" fmla="*/ 122238 h 82"/>
                                <a:gd name="T36" fmla="*/ 61913 w 67"/>
                                <a:gd name="T37" fmla="*/ 130175 h 82"/>
                                <a:gd name="T38" fmla="*/ 44450 w 67"/>
                                <a:gd name="T39" fmla="*/ 130175 h 82"/>
                                <a:gd name="T40" fmla="*/ 23813 w 67"/>
                                <a:gd name="T41" fmla="*/ 128588 h 82"/>
                                <a:gd name="T42" fmla="*/ 9525 w 67"/>
                                <a:gd name="T43" fmla="*/ 115888 h 82"/>
                                <a:gd name="T44" fmla="*/ 0 w 67"/>
                                <a:gd name="T45" fmla="*/ 98425 h 82"/>
                                <a:gd name="T46" fmla="*/ 0 w 67"/>
                                <a:gd name="T47" fmla="*/ 77788 h 82"/>
                                <a:gd name="T48" fmla="*/ 3175 w 67"/>
                                <a:gd name="T49" fmla="*/ 68263 h 82"/>
                                <a:gd name="T50" fmla="*/ 9525 w 67"/>
                                <a:gd name="T51" fmla="*/ 61913 h 82"/>
                                <a:gd name="T52" fmla="*/ 14288 w 67"/>
                                <a:gd name="T53" fmla="*/ 60325 h 82"/>
                                <a:gd name="T54" fmla="*/ 20638 w 67"/>
                                <a:gd name="T55" fmla="*/ 57150 h 82"/>
                                <a:gd name="T56" fmla="*/ 26988 w 67"/>
                                <a:gd name="T57" fmla="*/ 57150 h 82"/>
                                <a:gd name="T58" fmla="*/ 33338 w 67"/>
                                <a:gd name="T59" fmla="*/ 57150 h 82"/>
                                <a:gd name="T60" fmla="*/ 38100 w 67"/>
                                <a:gd name="T61" fmla="*/ 60325 h 82"/>
                                <a:gd name="T62" fmla="*/ 41275 w 67"/>
                                <a:gd name="T63" fmla="*/ 61913 h 82"/>
                                <a:gd name="T64" fmla="*/ 44450 w 67"/>
                                <a:gd name="T65" fmla="*/ 65088 h 82"/>
                                <a:gd name="T66" fmla="*/ 44450 w 67"/>
                                <a:gd name="T67" fmla="*/ 65088 h 82"/>
                                <a:gd name="T68" fmla="*/ 38100 w 67"/>
                                <a:gd name="T69" fmla="*/ 61913 h 82"/>
                                <a:gd name="T70" fmla="*/ 33338 w 67"/>
                                <a:gd name="T71" fmla="*/ 60325 h 82"/>
                                <a:gd name="T72" fmla="*/ 23813 w 67"/>
                                <a:gd name="T73" fmla="*/ 61913 h 82"/>
                                <a:gd name="T74" fmla="*/ 17463 w 67"/>
                                <a:gd name="T75" fmla="*/ 65088 h 82"/>
                                <a:gd name="T76" fmla="*/ 12700 w 67"/>
                                <a:gd name="T77" fmla="*/ 71438 h 82"/>
                                <a:gd name="T78" fmla="*/ 9525 w 67"/>
                                <a:gd name="T79" fmla="*/ 80963 h 82"/>
                                <a:gd name="T80" fmla="*/ 12700 w 67"/>
                                <a:gd name="T81" fmla="*/ 88900 h 82"/>
                                <a:gd name="T82" fmla="*/ 14288 w 67"/>
                                <a:gd name="T83" fmla="*/ 101600 h 82"/>
                                <a:gd name="T84" fmla="*/ 23813 w 67"/>
                                <a:gd name="T85" fmla="*/ 109538 h 82"/>
                                <a:gd name="T86" fmla="*/ 33338 w 67"/>
                                <a:gd name="T87" fmla="*/ 115888 h 82"/>
                                <a:gd name="T88" fmla="*/ 47625 w 67"/>
                                <a:gd name="T89" fmla="*/ 119063 h 82"/>
                                <a:gd name="T90" fmla="*/ 61913 w 67"/>
                                <a:gd name="T91" fmla="*/ 115888 h 82"/>
                                <a:gd name="T92" fmla="*/ 77788 w 67"/>
                                <a:gd name="T93" fmla="*/ 109538 h 82"/>
                                <a:gd name="T94" fmla="*/ 88900 w 67"/>
                                <a:gd name="T95" fmla="*/ 101600 h 82"/>
                                <a:gd name="T96" fmla="*/ 98425 w 67"/>
                                <a:gd name="T97" fmla="*/ 84138 h 82"/>
                                <a:gd name="T98" fmla="*/ 101600 w 67"/>
                                <a:gd name="T99" fmla="*/ 61913 h 82"/>
                                <a:gd name="T100" fmla="*/ 92075 w 67"/>
                                <a:gd name="T101" fmla="*/ 36513 h 82"/>
                                <a:gd name="T102" fmla="*/ 74613 w 67"/>
                                <a:gd name="T103" fmla="*/ 0 h 8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" y="508"/>
                              <a:ext cx="15113" cy="4540"/>
                            </a:xfrm>
                            <a:custGeom>
                              <a:avLst/>
                              <a:gdLst>
                                <a:gd name="T0" fmla="*/ 973138 w 952"/>
                                <a:gd name="T1" fmla="*/ 369888 h 286"/>
                                <a:gd name="T2" fmla="*/ 979488 w 952"/>
                                <a:gd name="T3" fmla="*/ 328613 h 286"/>
                                <a:gd name="T4" fmla="*/ 1323975 w 952"/>
                                <a:gd name="T5" fmla="*/ 209550 h 286"/>
                                <a:gd name="T6" fmla="*/ 1406525 w 952"/>
                                <a:gd name="T7" fmla="*/ 307975 h 286"/>
                                <a:gd name="T8" fmla="*/ 1335088 w 952"/>
                                <a:gd name="T9" fmla="*/ 182563 h 286"/>
                                <a:gd name="T10" fmla="*/ 1265238 w 952"/>
                                <a:gd name="T11" fmla="*/ 206375 h 286"/>
                                <a:gd name="T12" fmla="*/ 1317625 w 952"/>
                                <a:gd name="T13" fmla="*/ 382588 h 286"/>
                                <a:gd name="T14" fmla="*/ 1395413 w 952"/>
                                <a:gd name="T15" fmla="*/ 349250 h 286"/>
                                <a:gd name="T16" fmla="*/ 1327150 w 952"/>
                                <a:gd name="T17" fmla="*/ 239713 h 286"/>
                                <a:gd name="T18" fmla="*/ 1243013 w 952"/>
                                <a:gd name="T19" fmla="*/ 168275 h 286"/>
                                <a:gd name="T20" fmla="*/ 1217613 w 952"/>
                                <a:gd name="T21" fmla="*/ 130175 h 286"/>
                                <a:gd name="T22" fmla="*/ 1276350 w 952"/>
                                <a:gd name="T23" fmla="*/ 165100 h 286"/>
                                <a:gd name="T24" fmla="*/ 1217613 w 952"/>
                                <a:gd name="T25" fmla="*/ 96838 h 286"/>
                                <a:gd name="T26" fmla="*/ 1330325 w 952"/>
                                <a:gd name="T27" fmla="*/ 174625 h 286"/>
                                <a:gd name="T28" fmla="*/ 1419225 w 952"/>
                                <a:gd name="T29" fmla="*/ 260350 h 286"/>
                                <a:gd name="T30" fmla="*/ 1463675 w 952"/>
                                <a:gd name="T31" fmla="*/ 319088 h 286"/>
                                <a:gd name="T32" fmla="*/ 1511300 w 952"/>
                                <a:gd name="T33" fmla="*/ 304800 h 286"/>
                                <a:gd name="T34" fmla="*/ 1492250 w 952"/>
                                <a:gd name="T35" fmla="*/ 317500 h 286"/>
                                <a:gd name="T36" fmla="*/ 1419225 w 952"/>
                                <a:gd name="T37" fmla="*/ 319088 h 286"/>
                                <a:gd name="T38" fmla="*/ 1344613 w 952"/>
                                <a:gd name="T39" fmla="*/ 396875 h 286"/>
                                <a:gd name="T40" fmla="*/ 1382713 w 952"/>
                                <a:gd name="T41" fmla="*/ 450850 h 286"/>
                                <a:gd name="T42" fmla="*/ 1412875 w 952"/>
                                <a:gd name="T43" fmla="*/ 444500 h 286"/>
                                <a:gd name="T44" fmla="*/ 1423988 w 952"/>
                                <a:gd name="T45" fmla="*/ 417513 h 286"/>
                                <a:gd name="T46" fmla="*/ 1423988 w 952"/>
                                <a:gd name="T47" fmla="*/ 403225 h 286"/>
                                <a:gd name="T48" fmla="*/ 1423988 w 952"/>
                                <a:gd name="T49" fmla="*/ 438150 h 286"/>
                                <a:gd name="T50" fmla="*/ 1392238 w 952"/>
                                <a:gd name="T51" fmla="*/ 454025 h 286"/>
                                <a:gd name="T52" fmla="*/ 1317625 w 952"/>
                                <a:gd name="T53" fmla="*/ 406400 h 286"/>
                                <a:gd name="T54" fmla="*/ 1266825 w 952"/>
                                <a:gd name="T55" fmla="*/ 369888 h 286"/>
                                <a:gd name="T56" fmla="*/ 1262063 w 952"/>
                                <a:gd name="T57" fmla="*/ 319088 h 286"/>
                                <a:gd name="T58" fmla="*/ 1287463 w 952"/>
                                <a:gd name="T59" fmla="*/ 385763 h 286"/>
                                <a:gd name="T60" fmla="*/ 1287463 w 952"/>
                                <a:gd name="T61" fmla="*/ 328613 h 286"/>
                                <a:gd name="T62" fmla="*/ 1238250 w 952"/>
                                <a:gd name="T63" fmla="*/ 168275 h 286"/>
                                <a:gd name="T64" fmla="*/ 1214438 w 952"/>
                                <a:gd name="T65" fmla="*/ 130175 h 286"/>
                                <a:gd name="T66" fmla="*/ 947738 w 952"/>
                                <a:gd name="T67" fmla="*/ 22225 h 286"/>
                                <a:gd name="T68" fmla="*/ 1163638 w 952"/>
                                <a:gd name="T69" fmla="*/ 106363 h 286"/>
                                <a:gd name="T70" fmla="*/ 1225550 w 952"/>
                                <a:gd name="T71" fmla="*/ 273050 h 286"/>
                                <a:gd name="T72" fmla="*/ 1130300 w 952"/>
                                <a:gd name="T73" fmla="*/ 414338 h 286"/>
                                <a:gd name="T74" fmla="*/ 985838 w 952"/>
                                <a:gd name="T75" fmla="*/ 393700 h 286"/>
                                <a:gd name="T76" fmla="*/ 973138 w 952"/>
                                <a:gd name="T77" fmla="*/ 390525 h 286"/>
                                <a:gd name="T78" fmla="*/ 958850 w 952"/>
                                <a:gd name="T79" fmla="*/ 322263 h 286"/>
                                <a:gd name="T80" fmla="*/ 989013 w 952"/>
                                <a:gd name="T81" fmla="*/ 346075 h 286"/>
                                <a:gd name="T82" fmla="*/ 1016000 w 952"/>
                                <a:gd name="T83" fmla="*/ 409575 h 286"/>
                                <a:gd name="T84" fmla="*/ 1166813 w 952"/>
                                <a:gd name="T85" fmla="*/ 385763 h 286"/>
                                <a:gd name="T86" fmla="*/ 1217613 w 952"/>
                                <a:gd name="T87" fmla="*/ 230188 h 286"/>
                                <a:gd name="T88" fmla="*/ 1125538 w 952"/>
                                <a:gd name="T89" fmla="*/ 82550 h 286"/>
                                <a:gd name="T90" fmla="*/ 896938 w 952"/>
                                <a:gd name="T91" fmla="*/ 41275 h 286"/>
                                <a:gd name="T92" fmla="*/ 652463 w 952"/>
                                <a:gd name="T93" fmla="*/ 147638 h 286"/>
                                <a:gd name="T94" fmla="*/ 371475 w 952"/>
                                <a:gd name="T95" fmla="*/ 254000 h 286"/>
                                <a:gd name="T96" fmla="*/ 200025 w 952"/>
                                <a:gd name="T97" fmla="*/ 250825 h 286"/>
                                <a:gd name="T98" fmla="*/ 498475 w 952"/>
                                <a:gd name="T99" fmla="*/ 195263 h 286"/>
                                <a:gd name="T100" fmla="*/ 760413 w 952"/>
                                <a:gd name="T101" fmla="*/ 69850 h 286"/>
                                <a:gd name="T102" fmla="*/ 863600 w 952"/>
                                <a:gd name="T103" fmla="*/ 0 h 286"/>
                                <a:gd name="T104" fmla="*/ 879475 w 952"/>
                                <a:gd name="T105" fmla="*/ 4763 h 286"/>
                                <a:gd name="T106" fmla="*/ 590550 w 952"/>
                                <a:gd name="T107" fmla="*/ 93663 h 286"/>
                                <a:gd name="T108" fmla="*/ 334963 w 952"/>
                                <a:gd name="T109" fmla="*/ 212725 h 286"/>
                                <a:gd name="T110" fmla="*/ 80963 w 952"/>
                                <a:gd name="T111" fmla="*/ 209550 h 286"/>
                                <a:gd name="T112" fmla="*/ 15875 w 952"/>
                                <a:gd name="T113" fmla="*/ 182563 h 286"/>
                                <a:gd name="T114" fmla="*/ 0 w 952"/>
                                <a:gd name="T115" fmla="*/ 174625 h 286"/>
                                <a:gd name="T116" fmla="*/ 41275 w 952"/>
                                <a:gd name="T117" fmla="*/ 188913 h 286"/>
                                <a:gd name="T118" fmla="*/ 201613 w 952"/>
                                <a:gd name="T119" fmla="*/ 225425 h 286"/>
                                <a:gd name="T120" fmla="*/ 442913 w 952"/>
                                <a:gd name="T121" fmla="*/ 144463 h 286"/>
                                <a:gd name="T122" fmla="*/ 709613 w 952"/>
                                <a:gd name="T123" fmla="*/ 22225 h 28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" y="174"/>
                              <a:ext cx="15161" cy="4032"/>
                            </a:xfrm>
                            <a:custGeom>
                              <a:avLst/>
                              <a:gdLst>
                                <a:gd name="T0" fmla="*/ 515938 w 955"/>
                                <a:gd name="T1" fmla="*/ 355600 h 254"/>
                                <a:gd name="T2" fmla="*/ 531813 w 955"/>
                                <a:gd name="T3" fmla="*/ 311150 h 254"/>
                                <a:gd name="T4" fmla="*/ 150813 w 955"/>
                                <a:gd name="T5" fmla="*/ 225425 h 254"/>
                                <a:gd name="T6" fmla="*/ 115888 w 955"/>
                                <a:gd name="T7" fmla="*/ 300038 h 254"/>
                                <a:gd name="T8" fmla="*/ 180975 w 955"/>
                                <a:gd name="T9" fmla="*/ 327025 h 254"/>
                                <a:gd name="T10" fmla="*/ 258763 w 955"/>
                                <a:gd name="T11" fmla="*/ 160338 h 254"/>
                                <a:gd name="T12" fmla="*/ 234950 w 955"/>
                                <a:gd name="T13" fmla="*/ 122238 h 254"/>
                                <a:gd name="T14" fmla="*/ 109538 w 955"/>
                                <a:gd name="T15" fmla="*/ 201613 h 254"/>
                                <a:gd name="T16" fmla="*/ 139700 w 955"/>
                                <a:gd name="T17" fmla="*/ 219075 h 254"/>
                                <a:gd name="T18" fmla="*/ 234950 w 955"/>
                                <a:gd name="T19" fmla="*/ 122238 h 254"/>
                                <a:gd name="T20" fmla="*/ 658813 w 955"/>
                                <a:gd name="T21" fmla="*/ 34925 h 254"/>
                                <a:gd name="T22" fmla="*/ 896938 w 955"/>
                                <a:gd name="T23" fmla="*/ 171450 h 254"/>
                                <a:gd name="T24" fmla="*/ 1154113 w 955"/>
                                <a:gd name="T25" fmla="*/ 317500 h 254"/>
                                <a:gd name="T26" fmla="*/ 1304925 w 955"/>
                                <a:gd name="T27" fmla="*/ 350838 h 254"/>
                                <a:gd name="T28" fmla="*/ 1017588 w 955"/>
                                <a:gd name="T29" fmla="*/ 276225 h 254"/>
                                <a:gd name="T30" fmla="*/ 792163 w 955"/>
                                <a:gd name="T31" fmla="*/ 127000 h 254"/>
                                <a:gd name="T32" fmla="*/ 581025 w 955"/>
                                <a:gd name="T33" fmla="*/ 30163 h 254"/>
                                <a:gd name="T34" fmla="*/ 374650 w 955"/>
                                <a:gd name="T35" fmla="*/ 82550 h 254"/>
                                <a:gd name="T36" fmla="*/ 293688 w 955"/>
                                <a:gd name="T37" fmla="*/ 228600 h 254"/>
                                <a:gd name="T38" fmla="*/ 365125 w 955"/>
                                <a:gd name="T39" fmla="*/ 376238 h 254"/>
                                <a:gd name="T40" fmla="*/ 515938 w 955"/>
                                <a:gd name="T41" fmla="*/ 371475 h 254"/>
                                <a:gd name="T42" fmla="*/ 531813 w 955"/>
                                <a:gd name="T43" fmla="*/ 306388 h 254"/>
                                <a:gd name="T44" fmla="*/ 531813 w 955"/>
                                <a:gd name="T45" fmla="*/ 361950 h 254"/>
                                <a:gd name="T46" fmla="*/ 519113 w 955"/>
                                <a:gd name="T47" fmla="*/ 382588 h 254"/>
                                <a:gd name="T48" fmla="*/ 447675 w 955"/>
                                <a:gd name="T49" fmla="*/ 403225 h 254"/>
                                <a:gd name="T50" fmla="*/ 306388 w 955"/>
                                <a:gd name="T51" fmla="*/ 317500 h 254"/>
                                <a:gd name="T52" fmla="*/ 311150 w 955"/>
                                <a:gd name="T53" fmla="*/ 146050 h 254"/>
                                <a:gd name="T54" fmla="*/ 466725 w 955"/>
                                <a:gd name="T55" fmla="*/ 30163 h 254"/>
                                <a:gd name="T56" fmla="*/ 358775 w 955"/>
                                <a:gd name="T57" fmla="*/ 58738 h 254"/>
                                <a:gd name="T58" fmla="*/ 290513 w 955"/>
                                <a:gd name="T59" fmla="*/ 123825 h 254"/>
                                <a:gd name="T60" fmla="*/ 231775 w 955"/>
                                <a:gd name="T61" fmla="*/ 239713 h 254"/>
                                <a:gd name="T62" fmla="*/ 187325 w 955"/>
                                <a:gd name="T63" fmla="*/ 341313 h 254"/>
                                <a:gd name="T64" fmla="*/ 246063 w 955"/>
                                <a:gd name="T65" fmla="*/ 273050 h 254"/>
                                <a:gd name="T66" fmla="*/ 242888 w 955"/>
                                <a:gd name="T67" fmla="*/ 303213 h 254"/>
                                <a:gd name="T68" fmla="*/ 184150 w 955"/>
                                <a:gd name="T69" fmla="*/ 341313 h 254"/>
                                <a:gd name="T70" fmla="*/ 88900 w 955"/>
                                <a:gd name="T71" fmla="*/ 385763 h 254"/>
                                <a:gd name="T72" fmla="*/ 74613 w 955"/>
                                <a:gd name="T73" fmla="*/ 331788 h 254"/>
                                <a:gd name="T74" fmla="*/ 68263 w 955"/>
                                <a:gd name="T75" fmla="*/ 355600 h 254"/>
                                <a:gd name="T76" fmla="*/ 109538 w 955"/>
                                <a:gd name="T77" fmla="*/ 385763 h 254"/>
                                <a:gd name="T78" fmla="*/ 153988 w 955"/>
                                <a:gd name="T79" fmla="*/ 338138 h 254"/>
                                <a:gd name="T80" fmla="*/ 92075 w 955"/>
                                <a:gd name="T81" fmla="*/ 249238 h 254"/>
                                <a:gd name="T82" fmla="*/ 6350 w 955"/>
                                <a:gd name="T83" fmla="*/ 228600 h 254"/>
                                <a:gd name="T84" fmla="*/ 3175 w 955"/>
                                <a:gd name="T85" fmla="*/ 225425 h 254"/>
                                <a:gd name="T86" fmla="*/ 74613 w 955"/>
                                <a:gd name="T87" fmla="*/ 249238 h 254"/>
                                <a:gd name="T88" fmla="*/ 115888 w 955"/>
                                <a:gd name="T89" fmla="*/ 163513 h 254"/>
                                <a:gd name="T90" fmla="*/ 231775 w 955"/>
                                <a:gd name="T91" fmla="*/ 115888 h 254"/>
                                <a:gd name="T92" fmla="*/ 379413 w 955"/>
                                <a:gd name="T93" fmla="*/ 33338 h 254"/>
                                <a:gd name="T94" fmla="*/ 252413 w 955"/>
                                <a:gd name="T95" fmla="*/ 119063 h 254"/>
                                <a:gd name="T96" fmla="*/ 358775 w 955"/>
                                <a:gd name="T97" fmla="*/ 58738 h 254"/>
                                <a:gd name="T98" fmla="*/ 671513 w 955"/>
                                <a:gd name="T99" fmla="*/ 6350 h 254"/>
                                <a:gd name="T100" fmla="*/ 941388 w 955"/>
                                <a:gd name="T101" fmla="*/ 109538 h 254"/>
                                <a:gd name="T102" fmla="*/ 1157288 w 955"/>
                                <a:gd name="T103" fmla="*/ 258763 h 254"/>
                                <a:gd name="T104" fmla="*/ 1371600 w 955"/>
                                <a:gd name="T105" fmla="*/ 327025 h 254"/>
                                <a:gd name="T106" fmla="*/ 1492250 w 955"/>
                                <a:gd name="T107" fmla="*/ 300038 h 254"/>
                                <a:gd name="T108" fmla="*/ 1516063 w 955"/>
                                <a:gd name="T109" fmla="*/ 296863 h 254"/>
                                <a:gd name="T110" fmla="*/ 1474788 w 955"/>
                                <a:gd name="T111" fmla="*/ 311150 h 254"/>
                                <a:gd name="T112" fmla="*/ 1300163 w 955"/>
                                <a:gd name="T113" fmla="*/ 328613 h 254"/>
                                <a:gd name="T114" fmla="*/ 1062038 w 955"/>
                                <a:gd name="T115" fmla="*/ 219075 h 254"/>
                                <a:gd name="T116" fmla="*/ 812800 w 955"/>
                                <a:gd name="T117" fmla="*/ 61913 h 254"/>
                                <a:gd name="T118" fmla="*/ 504825 w 955"/>
                                <a:gd name="T119" fmla="*/ 6350 h 254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" y="70246"/>
                              <a:ext cx="11954" cy="4366"/>
                            </a:xfrm>
                            <a:custGeom>
                              <a:avLst/>
                              <a:gdLst>
                                <a:gd name="T0" fmla="*/ 1014413 w 753"/>
                                <a:gd name="T1" fmla="*/ 385763 h 275"/>
                                <a:gd name="T2" fmla="*/ 1017588 w 753"/>
                                <a:gd name="T3" fmla="*/ 379413 h 275"/>
                                <a:gd name="T4" fmla="*/ 1187450 w 753"/>
                                <a:gd name="T5" fmla="*/ 300038 h 275"/>
                                <a:gd name="T6" fmla="*/ 1065213 w 753"/>
                                <a:gd name="T7" fmla="*/ 398463 h 275"/>
                                <a:gd name="T8" fmla="*/ 958850 w 753"/>
                                <a:gd name="T9" fmla="*/ 368300 h 275"/>
                                <a:gd name="T10" fmla="*/ 1106488 w 753"/>
                                <a:gd name="T11" fmla="*/ 415925 h 275"/>
                                <a:gd name="T12" fmla="*/ 1050925 w 753"/>
                                <a:gd name="T13" fmla="*/ 115888 h 275"/>
                                <a:gd name="T14" fmla="*/ 1187450 w 753"/>
                                <a:gd name="T15" fmla="*/ 214313 h 275"/>
                                <a:gd name="T16" fmla="*/ 1171575 w 753"/>
                                <a:gd name="T17" fmla="*/ 374650 h 275"/>
                                <a:gd name="T18" fmla="*/ 990600 w 753"/>
                                <a:gd name="T19" fmla="*/ 415925 h 275"/>
                                <a:gd name="T20" fmla="*/ 931863 w 753"/>
                                <a:gd name="T21" fmla="*/ 311150 h 275"/>
                                <a:gd name="T22" fmla="*/ 984250 w 753"/>
                                <a:gd name="T23" fmla="*/ 198438 h 275"/>
                                <a:gd name="T24" fmla="*/ 1014413 w 753"/>
                                <a:gd name="T25" fmla="*/ 214313 h 275"/>
                                <a:gd name="T26" fmla="*/ 996950 w 753"/>
                                <a:gd name="T27" fmla="*/ 231775 h 275"/>
                                <a:gd name="T28" fmla="*/ 993775 w 753"/>
                                <a:gd name="T29" fmla="*/ 217488 h 275"/>
                                <a:gd name="T30" fmla="*/ 982663 w 753"/>
                                <a:gd name="T31" fmla="*/ 207963 h 275"/>
                                <a:gd name="T32" fmla="*/ 935038 w 753"/>
                                <a:gd name="T33" fmla="*/ 296863 h 275"/>
                                <a:gd name="T34" fmla="*/ 942975 w 753"/>
                                <a:gd name="T35" fmla="*/ 279400 h 275"/>
                                <a:gd name="T36" fmla="*/ 958850 w 753"/>
                                <a:gd name="T37" fmla="*/ 323850 h 275"/>
                                <a:gd name="T38" fmla="*/ 1038225 w 753"/>
                                <a:gd name="T39" fmla="*/ 293688 h 275"/>
                                <a:gd name="T40" fmla="*/ 1058863 w 753"/>
                                <a:gd name="T41" fmla="*/ 333375 h 275"/>
                                <a:gd name="T42" fmla="*/ 1035050 w 753"/>
                                <a:gd name="T43" fmla="*/ 357188 h 275"/>
                                <a:gd name="T44" fmla="*/ 1014413 w 753"/>
                                <a:gd name="T45" fmla="*/ 338138 h 275"/>
                                <a:gd name="T46" fmla="*/ 1027113 w 753"/>
                                <a:gd name="T47" fmla="*/ 327025 h 275"/>
                                <a:gd name="T48" fmla="*/ 1028700 w 753"/>
                                <a:gd name="T49" fmla="*/ 347663 h 275"/>
                                <a:gd name="T50" fmla="*/ 1050925 w 753"/>
                                <a:gd name="T51" fmla="*/ 338138 h 275"/>
                                <a:gd name="T52" fmla="*/ 1035050 w 753"/>
                                <a:gd name="T53" fmla="*/ 303213 h 275"/>
                                <a:gd name="T54" fmla="*/ 958850 w 753"/>
                                <a:gd name="T55" fmla="*/ 330200 h 275"/>
                                <a:gd name="T56" fmla="*/ 1112838 w 753"/>
                                <a:gd name="T57" fmla="*/ 371475 h 275"/>
                                <a:gd name="T58" fmla="*/ 1177925 w 753"/>
                                <a:gd name="T59" fmla="*/ 228600 h 275"/>
                                <a:gd name="T60" fmla="*/ 960438 w 753"/>
                                <a:gd name="T61" fmla="*/ 128588 h 275"/>
                                <a:gd name="T62" fmla="*/ 1023938 w 753"/>
                                <a:gd name="T63" fmla="*/ 122238 h 275"/>
                                <a:gd name="T64" fmla="*/ 1184275 w 753"/>
                                <a:gd name="T65" fmla="*/ 214313 h 275"/>
                                <a:gd name="T66" fmla="*/ 1050925 w 753"/>
                                <a:gd name="T67" fmla="*/ 115888 h 275"/>
                                <a:gd name="T68" fmla="*/ 20638 w 753"/>
                                <a:gd name="T69" fmla="*/ 101600 h 275"/>
                                <a:gd name="T70" fmla="*/ 55563 w 753"/>
                                <a:gd name="T71" fmla="*/ 282575 h 275"/>
                                <a:gd name="T72" fmla="*/ 341313 w 753"/>
                                <a:gd name="T73" fmla="*/ 368300 h 275"/>
                                <a:gd name="T74" fmla="*/ 720725 w 753"/>
                                <a:gd name="T75" fmla="*/ 214313 h 275"/>
                                <a:gd name="T76" fmla="*/ 628650 w 753"/>
                                <a:gd name="T77" fmla="*/ 255588 h 275"/>
                                <a:gd name="T78" fmla="*/ 257175 w 753"/>
                                <a:gd name="T79" fmla="*/ 357188 h 275"/>
                                <a:gd name="T80" fmla="*/ 26988 w 753"/>
                                <a:gd name="T81" fmla="*/ 184150 h 275"/>
                                <a:gd name="T82" fmla="*/ 95250 w 753"/>
                                <a:gd name="T83" fmla="*/ 30163 h 275"/>
                                <a:gd name="T84" fmla="*/ 215900 w 753"/>
                                <a:gd name="T85" fmla="*/ 12700 h 275"/>
                                <a:gd name="T86" fmla="*/ 290513 w 753"/>
                                <a:gd name="T87" fmla="*/ 153988 h 275"/>
                                <a:gd name="T88" fmla="*/ 163513 w 753"/>
                                <a:gd name="T89" fmla="*/ 222250 h 275"/>
                                <a:gd name="T90" fmla="*/ 120650 w 753"/>
                                <a:gd name="T91" fmla="*/ 122238 h 275"/>
                                <a:gd name="T92" fmla="*/ 219075 w 753"/>
                                <a:gd name="T93" fmla="*/ 104775 h 275"/>
                                <a:gd name="T94" fmla="*/ 187325 w 753"/>
                                <a:gd name="T95" fmla="*/ 149225 h 275"/>
                                <a:gd name="T96" fmla="*/ 171450 w 753"/>
                                <a:gd name="T97" fmla="*/ 98425 h 275"/>
                                <a:gd name="T98" fmla="*/ 142875 w 753"/>
                                <a:gd name="T99" fmla="*/ 196850 h 275"/>
                                <a:gd name="T100" fmla="*/ 273050 w 753"/>
                                <a:gd name="T101" fmla="*/ 177800 h 275"/>
                                <a:gd name="T102" fmla="*/ 246063 w 753"/>
                                <a:gd name="T103" fmla="*/ 44450 h 275"/>
                                <a:gd name="T104" fmla="*/ 100013 w 753"/>
                                <a:gd name="T105" fmla="*/ 38100 h 275"/>
                                <a:gd name="T106" fmla="*/ 47625 w 753"/>
                                <a:gd name="T107" fmla="*/ 217488 h 275"/>
                                <a:gd name="T108" fmla="*/ 260350 w 753"/>
                                <a:gd name="T109" fmla="*/ 347663 h 275"/>
                                <a:gd name="T110" fmla="*/ 628650 w 753"/>
                                <a:gd name="T111" fmla="*/ 246063 h 275"/>
                                <a:gd name="T112" fmla="*/ 925513 w 753"/>
                                <a:gd name="T113" fmla="*/ 112713 h 275"/>
                                <a:gd name="T114" fmla="*/ 914400 w 753"/>
                                <a:gd name="T115" fmla="*/ 128588 h 275"/>
                                <a:gd name="T116" fmla="*/ 658813 w 753"/>
                                <a:gd name="T117" fmla="*/ 255588 h 275"/>
                                <a:gd name="T118" fmla="*/ 260350 w 753"/>
                                <a:gd name="T119" fmla="*/ 382588 h 275"/>
                                <a:gd name="T120" fmla="*/ 23813 w 753"/>
                                <a:gd name="T121" fmla="*/ 258763 h 275"/>
                                <a:gd name="T122" fmla="*/ 38100 w 753"/>
                                <a:gd name="T123" fmla="*/ 53975 h 275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" y="70246"/>
                              <a:ext cx="11954" cy="4366"/>
                            </a:xfrm>
                            <a:custGeom>
                              <a:avLst/>
                              <a:gdLst>
                                <a:gd name="T0" fmla="*/ 177800 w 753"/>
                                <a:gd name="T1" fmla="*/ 379413 h 275"/>
                                <a:gd name="T2" fmla="*/ 180975 w 753"/>
                                <a:gd name="T3" fmla="*/ 385763 h 275"/>
                                <a:gd name="T4" fmla="*/ 9525 w 753"/>
                                <a:gd name="T5" fmla="*/ 300038 h 275"/>
                                <a:gd name="T6" fmla="*/ 123825 w 753"/>
                                <a:gd name="T7" fmla="*/ 425450 h 275"/>
                                <a:gd name="T8" fmla="*/ 239713 w 753"/>
                                <a:gd name="T9" fmla="*/ 357188 h 275"/>
                                <a:gd name="T10" fmla="*/ 100013 w 753"/>
                                <a:gd name="T11" fmla="*/ 392113 h 275"/>
                                <a:gd name="T12" fmla="*/ 144463 w 753"/>
                                <a:gd name="T13" fmla="*/ 115888 h 275"/>
                                <a:gd name="T14" fmla="*/ 14288 w 753"/>
                                <a:gd name="T15" fmla="*/ 214313 h 275"/>
                                <a:gd name="T16" fmla="*/ 171450 w 753"/>
                                <a:gd name="T17" fmla="*/ 122238 h 275"/>
                                <a:gd name="T18" fmla="*/ 234950 w 753"/>
                                <a:gd name="T19" fmla="*/ 128588 h 275"/>
                                <a:gd name="T20" fmla="*/ 17463 w 753"/>
                                <a:gd name="T21" fmla="*/ 228600 h 275"/>
                                <a:gd name="T22" fmla="*/ 82550 w 753"/>
                                <a:gd name="T23" fmla="*/ 371475 h 275"/>
                                <a:gd name="T24" fmla="*/ 236538 w 753"/>
                                <a:gd name="T25" fmla="*/ 330200 h 275"/>
                                <a:gd name="T26" fmla="*/ 160338 w 753"/>
                                <a:gd name="T27" fmla="*/ 303213 h 275"/>
                                <a:gd name="T28" fmla="*/ 144463 w 753"/>
                                <a:gd name="T29" fmla="*/ 338138 h 275"/>
                                <a:gd name="T30" fmla="*/ 166688 w 753"/>
                                <a:gd name="T31" fmla="*/ 347663 h 275"/>
                                <a:gd name="T32" fmla="*/ 171450 w 753"/>
                                <a:gd name="T33" fmla="*/ 327025 h 275"/>
                                <a:gd name="T34" fmla="*/ 180975 w 753"/>
                                <a:gd name="T35" fmla="*/ 338138 h 275"/>
                                <a:gd name="T36" fmla="*/ 160338 w 753"/>
                                <a:gd name="T37" fmla="*/ 357188 h 275"/>
                                <a:gd name="T38" fmla="*/ 133350 w 753"/>
                                <a:gd name="T39" fmla="*/ 333375 h 275"/>
                                <a:gd name="T40" fmla="*/ 157163 w 753"/>
                                <a:gd name="T41" fmla="*/ 293688 h 275"/>
                                <a:gd name="T42" fmla="*/ 236538 w 753"/>
                                <a:gd name="T43" fmla="*/ 323850 h 275"/>
                                <a:gd name="T44" fmla="*/ 252413 w 753"/>
                                <a:gd name="T45" fmla="*/ 279400 h 275"/>
                                <a:gd name="T46" fmla="*/ 263525 w 753"/>
                                <a:gd name="T47" fmla="*/ 296863 h 275"/>
                                <a:gd name="T48" fmla="*/ 212725 w 753"/>
                                <a:gd name="T49" fmla="*/ 207963 h 275"/>
                                <a:gd name="T50" fmla="*/ 201613 w 753"/>
                                <a:gd name="T51" fmla="*/ 217488 h 275"/>
                                <a:gd name="T52" fmla="*/ 198438 w 753"/>
                                <a:gd name="T53" fmla="*/ 231775 h 275"/>
                                <a:gd name="T54" fmla="*/ 180975 w 753"/>
                                <a:gd name="T55" fmla="*/ 214313 h 275"/>
                                <a:gd name="T56" fmla="*/ 211138 w 753"/>
                                <a:gd name="T57" fmla="*/ 198438 h 275"/>
                                <a:gd name="T58" fmla="*/ 263525 w 753"/>
                                <a:gd name="T59" fmla="*/ 311150 h 275"/>
                                <a:gd name="T60" fmla="*/ 204788 w 753"/>
                                <a:gd name="T61" fmla="*/ 415925 h 275"/>
                                <a:gd name="T62" fmla="*/ 26988 w 753"/>
                                <a:gd name="T63" fmla="*/ 374650 h 275"/>
                                <a:gd name="T64" fmla="*/ 9525 w 753"/>
                                <a:gd name="T65" fmla="*/ 214313 h 275"/>
                                <a:gd name="T66" fmla="*/ 144463 w 753"/>
                                <a:gd name="T67" fmla="*/ 115888 h 275"/>
                                <a:gd name="T68" fmla="*/ 1144588 w 753"/>
                                <a:gd name="T69" fmla="*/ 74613 h 275"/>
                                <a:gd name="T70" fmla="*/ 1116013 w 753"/>
                                <a:gd name="T71" fmla="*/ 282575 h 275"/>
                                <a:gd name="T72" fmla="*/ 788988 w 753"/>
                                <a:gd name="T73" fmla="*/ 341313 h 275"/>
                                <a:gd name="T74" fmla="*/ 409575 w 753"/>
                                <a:gd name="T75" fmla="*/ 174625 h 275"/>
                                <a:gd name="T76" fmla="*/ 625475 w 753"/>
                                <a:gd name="T77" fmla="*/ 290513 h 275"/>
                                <a:gd name="T78" fmla="*/ 1011238 w 753"/>
                                <a:gd name="T79" fmla="*/ 358775 h 275"/>
                                <a:gd name="T80" fmla="*/ 1177925 w 753"/>
                                <a:gd name="T81" fmla="*/ 217488 h 275"/>
                                <a:gd name="T82" fmla="*/ 1127125 w 753"/>
                                <a:gd name="T83" fmla="*/ 38100 h 275"/>
                                <a:gd name="T84" fmla="*/ 1120775 w 753"/>
                                <a:gd name="T85" fmla="*/ 20638 h 275"/>
                                <a:gd name="T86" fmla="*/ 1187450 w 753"/>
                                <a:gd name="T87" fmla="*/ 222250 h 275"/>
                                <a:gd name="T88" fmla="*/ 1020763 w 753"/>
                                <a:gd name="T89" fmla="*/ 368300 h 275"/>
                                <a:gd name="T90" fmla="*/ 614363 w 753"/>
                                <a:gd name="T91" fmla="*/ 296863 h 275"/>
                                <a:gd name="T92" fmla="*/ 320675 w 753"/>
                                <a:gd name="T93" fmla="*/ 139700 h 275"/>
                                <a:gd name="T94" fmla="*/ 215900 w 753"/>
                                <a:gd name="T95" fmla="*/ 109538 h 275"/>
                                <a:gd name="T96" fmla="*/ 495300 w 753"/>
                                <a:gd name="T97" fmla="*/ 211138 h 275"/>
                                <a:gd name="T98" fmla="*/ 863600 w 753"/>
                                <a:gd name="T99" fmla="*/ 347663 h 275"/>
                                <a:gd name="T100" fmla="*/ 1127125 w 753"/>
                                <a:gd name="T101" fmla="*/ 249238 h 275"/>
                                <a:gd name="T102" fmla="*/ 1123950 w 753"/>
                                <a:gd name="T103" fmla="*/ 61913 h 275"/>
                                <a:gd name="T104" fmla="*/ 969963 w 753"/>
                                <a:gd name="T105" fmla="*/ 33338 h 275"/>
                                <a:gd name="T106" fmla="*/ 911225 w 753"/>
                                <a:gd name="T107" fmla="*/ 146050 h 275"/>
                                <a:gd name="T108" fmla="*/ 1031875 w 753"/>
                                <a:gd name="T109" fmla="*/ 214313 h 275"/>
                                <a:gd name="T110" fmla="*/ 1044575 w 753"/>
                                <a:gd name="T111" fmla="*/ 104775 h 275"/>
                                <a:gd name="T112" fmla="*/ 1003300 w 753"/>
                                <a:gd name="T113" fmla="*/ 139700 h 275"/>
                                <a:gd name="T114" fmla="*/ 969963 w 753"/>
                                <a:gd name="T115" fmla="*/ 125413 h 275"/>
                                <a:gd name="T116" fmla="*/ 1058863 w 753"/>
                                <a:gd name="T117" fmla="*/ 101600 h 275"/>
                                <a:gd name="T118" fmla="*/ 1055688 w 753"/>
                                <a:gd name="T119" fmla="*/ 207963 h 275"/>
                                <a:gd name="T120" fmla="*/ 915988 w 753"/>
                                <a:gd name="T121" fmla="*/ 187325 h 275"/>
                                <a:gd name="T122" fmla="*/ 949325 w 753"/>
                                <a:gd name="T123" fmla="*/ 26988 h 275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26082" y="70453"/>
                              <a:ext cx="6445" cy="3175"/>
                            </a:xfrm>
                            <a:custGeom>
                              <a:avLst/>
                              <a:gdLst>
                                <a:gd name="T0" fmla="*/ 177800 w 406"/>
                                <a:gd name="T1" fmla="*/ 9525 h 200"/>
                                <a:gd name="T2" fmla="*/ 225425 w 406"/>
                                <a:gd name="T3" fmla="*/ 44450 h 200"/>
                                <a:gd name="T4" fmla="*/ 234950 w 406"/>
                                <a:gd name="T5" fmla="*/ 95250 h 200"/>
                                <a:gd name="T6" fmla="*/ 211138 w 406"/>
                                <a:gd name="T7" fmla="*/ 139700 h 200"/>
                                <a:gd name="T8" fmla="*/ 166688 w 406"/>
                                <a:gd name="T9" fmla="*/ 163513 h 200"/>
                                <a:gd name="T10" fmla="*/ 115888 w 406"/>
                                <a:gd name="T11" fmla="*/ 146050 h 200"/>
                                <a:gd name="T12" fmla="*/ 98425 w 406"/>
                                <a:gd name="T13" fmla="*/ 109538 h 200"/>
                                <a:gd name="T14" fmla="*/ 122238 w 406"/>
                                <a:gd name="T15" fmla="*/ 77788 h 200"/>
                                <a:gd name="T16" fmla="*/ 150813 w 406"/>
                                <a:gd name="T17" fmla="*/ 85725 h 200"/>
                                <a:gd name="T18" fmla="*/ 153988 w 406"/>
                                <a:gd name="T19" fmla="*/ 112713 h 200"/>
                                <a:gd name="T20" fmla="*/ 146050 w 406"/>
                                <a:gd name="T21" fmla="*/ 119063 h 200"/>
                                <a:gd name="T22" fmla="*/ 139700 w 406"/>
                                <a:gd name="T23" fmla="*/ 112713 h 200"/>
                                <a:gd name="T24" fmla="*/ 142875 w 406"/>
                                <a:gd name="T25" fmla="*/ 98425 h 200"/>
                                <a:gd name="T26" fmla="*/ 133350 w 406"/>
                                <a:gd name="T27" fmla="*/ 92075 h 200"/>
                                <a:gd name="T28" fmla="*/ 122238 w 406"/>
                                <a:gd name="T29" fmla="*/ 95250 h 200"/>
                                <a:gd name="T30" fmla="*/ 112713 w 406"/>
                                <a:gd name="T31" fmla="*/ 122238 h 200"/>
                                <a:gd name="T32" fmla="*/ 139700 w 406"/>
                                <a:gd name="T33" fmla="*/ 152400 h 200"/>
                                <a:gd name="T34" fmla="*/ 187325 w 406"/>
                                <a:gd name="T35" fmla="*/ 146050 h 200"/>
                                <a:gd name="T36" fmla="*/ 214313 w 406"/>
                                <a:gd name="T37" fmla="*/ 107950 h 200"/>
                                <a:gd name="T38" fmla="*/ 214313 w 406"/>
                                <a:gd name="T39" fmla="*/ 53975 h 200"/>
                                <a:gd name="T40" fmla="*/ 174625 w 406"/>
                                <a:gd name="T41" fmla="*/ 15875 h 200"/>
                                <a:gd name="T42" fmla="*/ 106363 w 406"/>
                                <a:gd name="T43" fmla="*/ 12700 h 200"/>
                                <a:gd name="T44" fmla="*/ 47625 w 406"/>
                                <a:gd name="T45" fmla="*/ 47625 h 200"/>
                                <a:gd name="T46" fmla="*/ 17463 w 406"/>
                                <a:gd name="T47" fmla="*/ 122238 h 200"/>
                                <a:gd name="T48" fmla="*/ 30163 w 406"/>
                                <a:gd name="T49" fmla="*/ 177800 h 200"/>
                                <a:gd name="T50" fmla="*/ 68263 w 406"/>
                                <a:gd name="T51" fmla="*/ 225425 h 200"/>
                                <a:gd name="T52" fmla="*/ 136525 w 406"/>
                                <a:gd name="T53" fmla="*/ 252413 h 200"/>
                                <a:gd name="T54" fmla="*/ 234950 w 406"/>
                                <a:gd name="T55" fmla="*/ 241300 h 200"/>
                                <a:gd name="T56" fmla="*/ 338138 w 406"/>
                                <a:gd name="T57" fmla="*/ 196850 h 200"/>
                                <a:gd name="T58" fmla="*/ 436563 w 406"/>
                                <a:gd name="T59" fmla="*/ 180975 h 200"/>
                                <a:gd name="T60" fmla="*/ 530225 w 406"/>
                                <a:gd name="T61" fmla="*/ 201613 h 200"/>
                                <a:gd name="T62" fmla="*/ 611188 w 406"/>
                                <a:gd name="T63" fmla="*/ 268288 h 200"/>
                                <a:gd name="T64" fmla="*/ 611188 w 406"/>
                                <a:gd name="T65" fmla="*/ 269875 h 200"/>
                                <a:gd name="T66" fmla="*/ 530225 w 406"/>
                                <a:gd name="T67" fmla="*/ 211138 h 200"/>
                                <a:gd name="T68" fmla="*/ 436563 w 406"/>
                                <a:gd name="T69" fmla="*/ 196850 h 200"/>
                                <a:gd name="T70" fmla="*/ 334963 w 406"/>
                                <a:gd name="T71" fmla="*/ 217488 h 200"/>
                                <a:gd name="T72" fmla="*/ 219075 w 406"/>
                                <a:gd name="T73" fmla="*/ 265113 h 200"/>
                                <a:gd name="T74" fmla="*/ 112713 w 406"/>
                                <a:gd name="T75" fmla="*/ 269875 h 200"/>
                                <a:gd name="T76" fmla="*/ 38100 w 406"/>
                                <a:gd name="T77" fmla="*/ 228600 h 200"/>
                                <a:gd name="T78" fmla="*/ 3175 w 406"/>
                                <a:gd name="T79" fmla="*/ 157163 h 200"/>
                                <a:gd name="T80" fmla="*/ 11113 w 406"/>
                                <a:gd name="T81" fmla="*/ 84138 h 200"/>
                                <a:gd name="T82" fmla="*/ 58738 w 406"/>
                                <a:gd name="T83" fmla="*/ 23813 h 200"/>
                                <a:gd name="T84" fmla="*/ 133350 w 406"/>
                                <a:gd name="T85" fmla="*/ 0 h 200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" y="69770"/>
                              <a:ext cx="1079" cy="1334"/>
                            </a:xfrm>
                            <a:custGeom>
                              <a:avLst/>
                              <a:gdLst>
                                <a:gd name="T0" fmla="*/ 36513 w 68"/>
                                <a:gd name="T1" fmla="*/ 50800 h 84"/>
                                <a:gd name="T2" fmla="*/ 42863 w 68"/>
                                <a:gd name="T3" fmla="*/ 50800 h 84"/>
                                <a:gd name="T4" fmla="*/ 44450 w 68"/>
                                <a:gd name="T5" fmla="*/ 53975 h 84"/>
                                <a:gd name="T6" fmla="*/ 47625 w 68"/>
                                <a:gd name="T7" fmla="*/ 57150 h 84"/>
                                <a:gd name="T8" fmla="*/ 47625 w 68"/>
                                <a:gd name="T9" fmla="*/ 63500 h 84"/>
                                <a:gd name="T10" fmla="*/ 44450 w 68"/>
                                <a:gd name="T11" fmla="*/ 65088 h 84"/>
                                <a:gd name="T12" fmla="*/ 44450 w 68"/>
                                <a:gd name="T13" fmla="*/ 65088 h 84"/>
                                <a:gd name="T14" fmla="*/ 44450 w 68"/>
                                <a:gd name="T15" fmla="*/ 63500 h 84"/>
                                <a:gd name="T16" fmla="*/ 39688 w 68"/>
                                <a:gd name="T17" fmla="*/ 60325 h 84"/>
                                <a:gd name="T18" fmla="*/ 36513 w 68"/>
                                <a:gd name="T19" fmla="*/ 57150 h 84"/>
                                <a:gd name="T20" fmla="*/ 36513 w 68"/>
                                <a:gd name="T21" fmla="*/ 53975 h 84"/>
                                <a:gd name="T22" fmla="*/ 36513 w 68"/>
                                <a:gd name="T23" fmla="*/ 50800 h 84"/>
                                <a:gd name="T24" fmla="*/ 44450 w 68"/>
                                <a:gd name="T25" fmla="*/ 0 h 84"/>
                                <a:gd name="T26" fmla="*/ 66675 w 68"/>
                                <a:gd name="T27" fmla="*/ 3175 h 84"/>
                                <a:gd name="T28" fmla="*/ 84138 w 68"/>
                                <a:gd name="T29" fmla="*/ 9525 h 84"/>
                                <a:gd name="T30" fmla="*/ 98425 w 68"/>
                                <a:gd name="T31" fmla="*/ 23813 h 84"/>
                                <a:gd name="T32" fmla="*/ 107950 w 68"/>
                                <a:gd name="T33" fmla="*/ 41275 h 84"/>
                                <a:gd name="T34" fmla="*/ 107950 w 68"/>
                                <a:gd name="T35" fmla="*/ 68263 h 84"/>
                                <a:gd name="T36" fmla="*/ 98425 w 68"/>
                                <a:gd name="T37" fmla="*/ 98425 h 84"/>
                                <a:gd name="T38" fmla="*/ 77788 w 68"/>
                                <a:gd name="T39" fmla="*/ 133350 h 84"/>
                                <a:gd name="T40" fmla="*/ 95250 w 68"/>
                                <a:gd name="T41" fmla="*/ 98425 h 84"/>
                                <a:gd name="T42" fmla="*/ 101600 w 68"/>
                                <a:gd name="T43" fmla="*/ 71438 h 84"/>
                                <a:gd name="T44" fmla="*/ 98425 w 68"/>
                                <a:gd name="T45" fmla="*/ 47625 h 84"/>
                                <a:gd name="T46" fmla="*/ 92075 w 68"/>
                                <a:gd name="T47" fmla="*/ 33338 h 84"/>
                                <a:gd name="T48" fmla="*/ 77788 w 68"/>
                                <a:gd name="T49" fmla="*/ 20638 h 84"/>
                                <a:gd name="T50" fmla="*/ 63500 w 68"/>
                                <a:gd name="T51" fmla="*/ 15875 h 84"/>
                                <a:gd name="T52" fmla="*/ 47625 w 68"/>
                                <a:gd name="T53" fmla="*/ 15875 h 84"/>
                                <a:gd name="T54" fmla="*/ 36513 w 68"/>
                                <a:gd name="T55" fmla="*/ 17463 h 84"/>
                                <a:gd name="T56" fmla="*/ 23813 w 68"/>
                                <a:gd name="T57" fmla="*/ 23813 h 84"/>
                                <a:gd name="T58" fmla="*/ 15875 w 68"/>
                                <a:gd name="T59" fmla="*/ 33338 h 84"/>
                                <a:gd name="T60" fmla="*/ 12700 w 68"/>
                                <a:gd name="T61" fmla="*/ 41275 h 84"/>
                                <a:gd name="T62" fmla="*/ 12700 w 68"/>
                                <a:gd name="T63" fmla="*/ 53975 h 84"/>
                                <a:gd name="T64" fmla="*/ 15875 w 68"/>
                                <a:gd name="T65" fmla="*/ 63500 h 84"/>
                                <a:gd name="T66" fmla="*/ 19050 w 68"/>
                                <a:gd name="T67" fmla="*/ 68263 h 84"/>
                                <a:gd name="T68" fmla="*/ 26988 w 68"/>
                                <a:gd name="T69" fmla="*/ 71438 h 84"/>
                                <a:gd name="T70" fmla="*/ 33338 w 68"/>
                                <a:gd name="T71" fmla="*/ 71438 h 84"/>
                                <a:gd name="T72" fmla="*/ 39688 w 68"/>
                                <a:gd name="T73" fmla="*/ 71438 h 84"/>
                                <a:gd name="T74" fmla="*/ 44450 w 68"/>
                                <a:gd name="T75" fmla="*/ 65088 h 84"/>
                                <a:gd name="T76" fmla="*/ 44450 w 68"/>
                                <a:gd name="T77" fmla="*/ 65088 h 84"/>
                                <a:gd name="T78" fmla="*/ 44450 w 68"/>
                                <a:gd name="T79" fmla="*/ 71438 h 84"/>
                                <a:gd name="T80" fmla="*/ 42863 w 68"/>
                                <a:gd name="T81" fmla="*/ 74613 h 84"/>
                                <a:gd name="T82" fmla="*/ 36513 w 68"/>
                                <a:gd name="T83" fmla="*/ 77788 h 84"/>
                                <a:gd name="T84" fmla="*/ 30163 w 68"/>
                                <a:gd name="T85" fmla="*/ 77788 h 84"/>
                                <a:gd name="T86" fmla="*/ 22225 w 68"/>
                                <a:gd name="T87" fmla="*/ 77788 h 84"/>
                                <a:gd name="T88" fmla="*/ 15875 w 68"/>
                                <a:gd name="T89" fmla="*/ 74613 h 84"/>
                                <a:gd name="T90" fmla="*/ 9525 w 68"/>
                                <a:gd name="T91" fmla="*/ 71438 h 84"/>
                                <a:gd name="T92" fmla="*/ 3175 w 68"/>
                                <a:gd name="T93" fmla="*/ 63500 h 84"/>
                                <a:gd name="T94" fmla="*/ 0 w 68"/>
                                <a:gd name="T95" fmla="*/ 53975 h 84"/>
                                <a:gd name="T96" fmla="*/ 3175 w 68"/>
                                <a:gd name="T97" fmla="*/ 36513 h 84"/>
                                <a:gd name="T98" fmla="*/ 12700 w 68"/>
                                <a:gd name="T99" fmla="*/ 17463 h 84"/>
                                <a:gd name="T100" fmla="*/ 26988 w 68"/>
                                <a:gd name="T101" fmla="*/ 6350 h 84"/>
                                <a:gd name="T102" fmla="*/ 44450 w 68"/>
                                <a:gd name="T103" fmla="*/ 0 h 84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7183" y="70453"/>
                              <a:ext cx="6429" cy="3175"/>
                            </a:xfrm>
                            <a:custGeom>
                              <a:avLst/>
                              <a:gdLst>
                                <a:gd name="T0" fmla="*/ 547688 w 405"/>
                                <a:gd name="T1" fmla="*/ 6350 h 200"/>
                                <a:gd name="T2" fmla="*/ 611188 w 405"/>
                                <a:gd name="T3" fmla="*/ 50800 h 200"/>
                                <a:gd name="T4" fmla="*/ 642938 w 405"/>
                                <a:gd name="T5" fmla="*/ 119063 h 200"/>
                                <a:gd name="T6" fmla="*/ 628650 w 405"/>
                                <a:gd name="T7" fmla="*/ 196850 h 200"/>
                                <a:gd name="T8" fmla="*/ 571500 w 405"/>
                                <a:gd name="T9" fmla="*/ 252413 h 200"/>
                                <a:gd name="T10" fmla="*/ 479425 w 405"/>
                                <a:gd name="T11" fmla="*/ 273050 h 200"/>
                                <a:gd name="T12" fmla="*/ 358775 w 405"/>
                                <a:gd name="T13" fmla="*/ 241300 h 200"/>
                                <a:gd name="T14" fmla="*/ 254000 w 405"/>
                                <a:gd name="T15" fmla="*/ 201613 h 200"/>
                                <a:gd name="T16" fmla="*/ 157163 w 405"/>
                                <a:gd name="T17" fmla="*/ 200025 h 200"/>
                                <a:gd name="T18" fmla="*/ 69850 w 405"/>
                                <a:gd name="T19" fmla="*/ 234950 h 200"/>
                                <a:gd name="T20" fmla="*/ 0 w 405"/>
                                <a:gd name="T21" fmla="*/ 317500 h 200"/>
                                <a:gd name="T22" fmla="*/ 69850 w 405"/>
                                <a:gd name="T23" fmla="*/ 228600 h 200"/>
                                <a:gd name="T24" fmla="*/ 160338 w 405"/>
                                <a:gd name="T25" fmla="*/ 187325 h 200"/>
                                <a:gd name="T26" fmla="*/ 254000 w 405"/>
                                <a:gd name="T27" fmla="*/ 184150 h 200"/>
                                <a:gd name="T28" fmla="*/ 349250 w 405"/>
                                <a:gd name="T29" fmla="*/ 217488 h 200"/>
                                <a:gd name="T30" fmla="*/ 461963 w 405"/>
                                <a:gd name="T31" fmla="*/ 252413 h 200"/>
                                <a:gd name="T32" fmla="*/ 542925 w 405"/>
                                <a:gd name="T33" fmla="*/ 244475 h 200"/>
                                <a:gd name="T34" fmla="*/ 595313 w 405"/>
                                <a:gd name="T35" fmla="*/ 204788 h 200"/>
                                <a:gd name="T36" fmla="*/ 622300 w 405"/>
                                <a:gd name="T37" fmla="*/ 149225 h 200"/>
                                <a:gd name="T38" fmla="*/ 615950 w 405"/>
                                <a:gd name="T39" fmla="*/ 80963 h 200"/>
                                <a:gd name="T40" fmla="*/ 568325 w 405"/>
                                <a:gd name="T41" fmla="*/ 23813 h 200"/>
                                <a:gd name="T42" fmla="*/ 500063 w 405"/>
                                <a:gd name="T43" fmla="*/ 6350 h 200"/>
                                <a:gd name="T44" fmla="*/ 441325 w 405"/>
                                <a:gd name="T45" fmla="*/ 33338 h 200"/>
                                <a:gd name="T46" fmla="*/ 423863 w 405"/>
                                <a:gd name="T47" fmla="*/ 80963 h 200"/>
                                <a:gd name="T48" fmla="*/ 438150 w 405"/>
                                <a:gd name="T49" fmla="*/ 128588 h 200"/>
                                <a:gd name="T50" fmla="*/ 479425 w 405"/>
                                <a:gd name="T51" fmla="*/ 153988 h 200"/>
                                <a:gd name="T52" fmla="*/ 522288 w 405"/>
                                <a:gd name="T53" fmla="*/ 139700 h 200"/>
                                <a:gd name="T54" fmla="*/ 527050 w 405"/>
                                <a:gd name="T55" fmla="*/ 101600 h 200"/>
                                <a:gd name="T56" fmla="*/ 515938 w 405"/>
                                <a:gd name="T57" fmla="*/ 92075 h 200"/>
                                <a:gd name="T58" fmla="*/ 503238 w 405"/>
                                <a:gd name="T59" fmla="*/ 95250 h 200"/>
                                <a:gd name="T60" fmla="*/ 503238 w 405"/>
                                <a:gd name="T61" fmla="*/ 107950 h 200"/>
                                <a:gd name="T62" fmla="*/ 500063 w 405"/>
                                <a:gd name="T63" fmla="*/ 115888 h 200"/>
                                <a:gd name="T64" fmla="*/ 492125 w 405"/>
                                <a:gd name="T65" fmla="*/ 119063 h 200"/>
                                <a:gd name="T66" fmla="*/ 482600 w 405"/>
                                <a:gd name="T67" fmla="*/ 101600 h 200"/>
                                <a:gd name="T68" fmla="*/ 506413 w 405"/>
                                <a:gd name="T69" fmla="*/ 77788 h 200"/>
                                <a:gd name="T70" fmla="*/ 539750 w 405"/>
                                <a:gd name="T71" fmla="*/ 92075 h 200"/>
                                <a:gd name="T72" fmla="*/ 542925 w 405"/>
                                <a:gd name="T73" fmla="*/ 128588 h 200"/>
                                <a:gd name="T74" fmla="*/ 506413 w 405"/>
                                <a:gd name="T75" fmla="*/ 157163 h 200"/>
                                <a:gd name="T76" fmla="*/ 454025 w 405"/>
                                <a:gd name="T77" fmla="*/ 153988 h 200"/>
                                <a:gd name="T78" fmla="*/ 417513 w 405"/>
                                <a:gd name="T79" fmla="*/ 122238 h 200"/>
                                <a:gd name="T80" fmla="*/ 409575 w 405"/>
                                <a:gd name="T81" fmla="*/ 71438 h 200"/>
                                <a:gd name="T82" fmla="*/ 434975 w 405"/>
                                <a:gd name="T83" fmla="*/ 23813 h 200"/>
                                <a:gd name="T84" fmla="*/ 509588 w 405"/>
                                <a:gd name="T85" fmla="*/ 0 h 200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" y="69770"/>
                              <a:ext cx="1079" cy="1334"/>
                            </a:xfrm>
                            <a:custGeom>
                              <a:avLst/>
                              <a:gdLst>
                                <a:gd name="T0" fmla="*/ 71438 w 68"/>
                                <a:gd name="T1" fmla="*/ 50800 h 84"/>
                                <a:gd name="T2" fmla="*/ 71438 w 68"/>
                                <a:gd name="T3" fmla="*/ 53975 h 84"/>
                                <a:gd name="T4" fmla="*/ 71438 w 68"/>
                                <a:gd name="T5" fmla="*/ 57150 h 84"/>
                                <a:gd name="T6" fmla="*/ 68263 w 68"/>
                                <a:gd name="T7" fmla="*/ 60325 h 84"/>
                                <a:gd name="T8" fmla="*/ 63500 w 68"/>
                                <a:gd name="T9" fmla="*/ 63500 h 84"/>
                                <a:gd name="T10" fmla="*/ 63500 w 68"/>
                                <a:gd name="T11" fmla="*/ 65088 h 84"/>
                                <a:gd name="T12" fmla="*/ 63500 w 68"/>
                                <a:gd name="T13" fmla="*/ 65088 h 84"/>
                                <a:gd name="T14" fmla="*/ 60325 w 68"/>
                                <a:gd name="T15" fmla="*/ 63500 h 84"/>
                                <a:gd name="T16" fmla="*/ 60325 w 68"/>
                                <a:gd name="T17" fmla="*/ 57150 h 84"/>
                                <a:gd name="T18" fmla="*/ 63500 w 68"/>
                                <a:gd name="T19" fmla="*/ 53975 h 84"/>
                                <a:gd name="T20" fmla="*/ 66675 w 68"/>
                                <a:gd name="T21" fmla="*/ 50800 h 84"/>
                                <a:gd name="T22" fmla="*/ 71438 w 68"/>
                                <a:gd name="T23" fmla="*/ 50800 h 84"/>
                                <a:gd name="T24" fmla="*/ 63500 w 68"/>
                                <a:gd name="T25" fmla="*/ 0 h 84"/>
                                <a:gd name="T26" fmla="*/ 80963 w 68"/>
                                <a:gd name="T27" fmla="*/ 6350 h 84"/>
                                <a:gd name="T28" fmla="*/ 95250 w 68"/>
                                <a:gd name="T29" fmla="*/ 17463 h 84"/>
                                <a:gd name="T30" fmla="*/ 104775 w 68"/>
                                <a:gd name="T31" fmla="*/ 36513 h 84"/>
                                <a:gd name="T32" fmla="*/ 107950 w 68"/>
                                <a:gd name="T33" fmla="*/ 53975 h 84"/>
                                <a:gd name="T34" fmla="*/ 104775 w 68"/>
                                <a:gd name="T35" fmla="*/ 63500 h 84"/>
                                <a:gd name="T36" fmla="*/ 98425 w 68"/>
                                <a:gd name="T37" fmla="*/ 71438 h 84"/>
                                <a:gd name="T38" fmla="*/ 92075 w 68"/>
                                <a:gd name="T39" fmla="*/ 74613 h 84"/>
                                <a:gd name="T40" fmla="*/ 84138 w 68"/>
                                <a:gd name="T41" fmla="*/ 77788 h 84"/>
                                <a:gd name="T42" fmla="*/ 77788 w 68"/>
                                <a:gd name="T43" fmla="*/ 77788 h 84"/>
                                <a:gd name="T44" fmla="*/ 71438 w 68"/>
                                <a:gd name="T45" fmla="*/ 77788 h 84"/>
                                <a:gd name="T46" fmla="*/ 66675 w 68"/>
                                <a:gd name="T47" fmla="*/ 74613 h 84"/>
                                <a:gd name="T48" fmla="*/ 63500 w 68"/>
                                <a:gd name="T49" fmla="*/ 71438 h 84"/>
                                <a:gd name="T50" fmla="*/ 63500 w 68"/>
                                <a:gd name="T51" fmla="*/ 65088 h 84"/>
                                <a:gd name="T52" fmla="*/ 63500 w 68"/>
                                <a:gd name="T53" fmla="*/ 65088 h 84"/>
                                <a:gd name="T54" fmla="*/ 66675 w 68"/>
                                <a:gd name="T55" fmla="*/ 71438 h 84"/>
                                <a:gd name="T56" fmla="*/ 74613 w 68"/>
                                <a:gd name="T57" fmla="*/ 71438 h 84"/>
                                <a:gd name="T58" fmla="*/ 80963 w 68"/>
                                <a:gd name="T59" fmla="*/ 71438 h 84"/>
                                <a:gd name="T60" fmla="*/ 90488 w 68"/>
                                <a:gd name="T61" fmla="*/ 68263 h 84"/>
                                <a:gd name="T62" fmla="*/ 92075 w 68"/>
                                <a:gd name="T63" fmla="*/ 63500 h 84"/>
                                <a:gd name="T64" fmla="*/ 95250 w 68"/>
                                <a:gd name="T65" fmla="*/ 53975 h 84"/>
                                <a:gd name="T66" fmla="*/ 95250 w 68"/>
                                <a:gd name="T67" fmla="*/ 41275 h 84"/>
                                <a:gd name="T68" fmla="*/ 92075 w 68"/>
                                <a:gd name="T69" fmla="*/ 33338 h 84"/>
                                <a:gd name="T70" fmla="*/ 84138 w 68"/>
                                <a:gd name="T71" fmla="*/ 23813 h 84"/>
                                <a:gd name="T72" fmla="*/ 71438 w 68"/>
                                <a:gd name="T73" fmla="*/ 17463 h 84"/>
                                <a:gd name="T74" fmla="*/ 60325 w 68"/>
                                <a:gd name="T75" fmla="*/ 15875 h 84"/>
                                <a:gd name="T76" fmla="*/ 44450 w 68"/>
                                <a:gd name="T77" fmla="*/ 15875 h 84"/>
                                <a:gd name="T78" fmla="*/ 30163 w 68"/>
                                <a:gd name="T79" fmla="*/ 20638 h 84"/>
                                <a:gd name="T80" fmla="*/ 15875 w 68"/>
                                <a:gd name="T81" fmla="*/ 33338 h 84"/>
                                <a:gd name="T82" fmla="*/ 6350 w 68"/>
                                <a:gd name="T83" fmla="*/ 47625 h 84"/>
                                <a:gd name="T84" fmla="*/ 6350 w 68"/>
                                <a:gd name="T85" fmla="*/ 71438 h 84"/>
                                <a:gd name="T86" fmla="*/ 12700 w 68"/>
                                <a:gd name="T87" fmla="*/ 98425 h 84"/>
                                <a:gd name="T88" fmla="*/ 30163 w 68"/>
                                <a:gd name="T89" fmla="*/ 133350 h 84"/>
                                <a:gd name="T90" fmla="*/ 9525 w 68"/>
                                <a:gd name="T91" fmla="*/ 98425 h 84"/>
                                <a:gd name="T92" fmla="*/ 0 w 68"/>
                                <a:gd name="T93" fmla="*/ 68263 h 84"/>
                                <a:gd name="T94" fmla="*/ 0 w 68"/>
                                <a:gd name="T95" fmla="*/ 41275 h 84"/>
                                <a:gd name="T96" fmla="*/ 9525 w 68"/>
                                <a:gd name="T97" fmla="*/ 23813 h 84"/>
                                <a:gd name="T98" fmla="*/ 23813 w 68"/>
                                <a:gd name="T99" fmla="*/ 9525 h 84"/>
                                <a:gd name="T100" fmla="*/ 42863 w 68"/>
                                <a:gd name="T101" fmla="*/ 3175 h 84"/>
                                <a:gd name="T102" fmla="*/ 63500 w 68"/>
                                <a:gd name="T103" fmla="*/ 0 h 84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" y="69596"/>
                              <a:ext cx="15145" cy="4540"/>
                            </a:xfrm>
                            <a:custGeom>
                              <a:avLst/>
                              <a:gdLst>
                                <a:gd name="T0" fmla="*/ 1454150 w 954"/>
                                <a:gd name="T1" fmla="*/ 252413 h 286"/>
                                <a:gd name="T2" fmla="*/ 1504950 w 954"/>
                                <a:gd name="T3" fmla="*/ 276225 h 286"/>
                                <a:gd name="T4" fmla="*/ 1504950 w 954"/>
                                <a:gd name="T5" fmla="*/ 276225 h 286"/>
                                <a:gd name="T6" fmla="*/ 1450975 w 954"/>
                                <a:gd name="T7" fmla="*/ 258763 h 286"/>
                                <a:gd name="T8" fmla="*/ 1252538 w 954"/>
                                <a:gd name="T9" fmla="*/ 234950 h 286"/>
                                <a:gd name="T10" fmla="*/ 1009650 w 954"/>
                                <a:gd name="T11" fmla="*/ 341313 h 286"/>
                                <a:gd name="T12" fmla="*/ 727075 w 954"/>
                                <a:gd name="T13" fmla="*/ 444500 h 286"/>
                                <a:gd name="T14" fmla="*/ 555625 w 954"/>
                                <a:gd name="T15" fmla="*/ 444500 h 286"/>
                                <a:gd name="T16" fmla="*/ 855663 w 954"/>
                                <a:gd name="T17" fmla="*/ 388938 h 286"/>
                                <a:gd name="T18" fmla="*/ 1116013 w 954"/>
                                <a:gd name="T19" fmla="*/ 263525 h 286"/>
                                <a:gd name="T20" fmla="*/ 104775 w 954"/>
                                <a:gd name="T21" fmla="*/ 146050 h 286"/>
                                <a:gd name="T22" fmla="*/ 177800 w 954"/>
                                <a:gd name="T23" fmla="*/ 269875 h 286"/>
                                <a:gd name="T24" fmla="*/ 190500 w 954"/>
                                <a:gd name="T25" fmla="*/ 242888 h 286"/>
                                <a:gd name="T26" fmla="*/ 104775 w 954"/>
                                <a:gd name="T27" fmla="*/ 146050 h 286"/>
                                <a:gd name="T28" fmla="*/ 534988 w 954"/>
                                <a:gd name="T29" fmla="*/ 125413 h 286"/>
                                <a:gd name="T30" fmla="*/ 541338 w 954"/>
                                <a:gd name="T31" fmla="*/ 82550 h 286"/>
                                <a:gd name="T32" fmla="*/ 139700 w 954"/>
                                <a:gd name="T33" fmla="*/ 74613 h 286"/>
                                <a:gd name="T34" fmla="*/ 155575 w 954"/>
                                <a:gd name="T35" fmla="*/ 171450 h 286"/>
                                <a:gd name="T36" fmla="*/ 246063 w 954"/>
                                <a:gd name="T37" fmla="*/ 285750 h 286"/>
                                <a:gd name="T38" fmla="*/ 223838 w 954"/>
                                <a:gd name="T39" fmla="*/ 166688 h 286"/>
                                <a:gd name="T40" fmla="*/ 422275 w 954"/>
                                <a:gd name="T41" fmla="*/ 26988 h 286"/>
                                <a:gd name="T42" fmla="*/ 534988 w 954"/>
                                <a:gd name="T43" fmla="*/ 65088 h 286"/>
                                <a:gd name="T44" fmla="*/ 534988 w 954"/>
                                <a:gd name="T45" fmla="*/ 68263 h 286"/>
                                <a:gd name="T46" fmla="*/ 546100 w 954"/>
                                <a:gd name="T47" fmla="*/ 142875 h 286"/>
                                <a:gd name="T48" fmla="*/ 525463 w 954"/>
                                <a:gd name="T49" fmla="*/ 82550 h 286"/>
                                <a:gd name="T50" fmla="*/ 466725 w 954"/>
                                <a:gd name="T51" fmla="*/ 33338 h 286"/>
                                <a:gd name="T52" fmla="*/ 320675 w 954"/>
                                <a:gd name="T53" fmla="*/ 101600 h 286"/>
                                <a:gd name="T54" fmla="*/ 306388 w 954"/>
                                <a:gd name="T55" fmla="*/ 261938 h 286"/>
                                <a:gd name="T56" fmla="*/ 439738 w 954"/>
                                <a:gd name="T57" fmla="*/ 398463 h 286"/>
                                <a:gd name="T58" fmla="*/ 676275 w 954"/>
                                <a:gd name="T59" fmla="*/ 392113 h 286"/>
                                <a:gd name="T60" fmla="*/ 925513 w 954"/>
                                <a:gd name="T61" fmla="*/ 273050 h 286"/>
                                <a:gd name="T62" fmla="*/ 1220788 w 954"/>
                                <a:gd name="T63" fmla="*/ 190500 h 286"/>
                                <a:gd name="T64" fmla="*/ 1235075 w 954"/>
                                <a:gd name="T65" fmla="*/ 198438 h 286"/>
                                <a:gd name="T66" fmla="*/ 947738 w 954"/>
                                <a:gd name="T67" fmla="*/ 287338 h 286"/>
                                <a:gd name="T68" fmla="*/ 692150 w 954"/>
                                <a:gd name="T69" fmla="*/ 403225 h 286"/>
                                <a:gd name="T70" fmla="*/ 436563 w 954"/>
                                <a:gd name="T71" fmla="*/ 403225 h 286"/>
                                <a:gd name="T72" fmla="*/ 300038 w 954"/>
                                <a:gd name="T73" fmla="*/ 266700 h 286"/>
                                <a:gd name="T74" fmla="*/ 317500 w 954"/>
                                <a:gd name="T75" fmla="*/ 95250 h 286"/>
                                <a:gd name="T76" fmla="*/ 122238 w 954"/>
                                <a:gd name="T77" fmla="*/ 0 h 286"/>
                                <a:gd name="T78" fmla="*/ 193675 w 954"/>
                                <a:gd name="T79" fmla="*/ 47625 h 286"/>
                                <a:gd name="T80" fmla="*/ 244475 w 954"/>
                                <a:gd name="T81" fmla="*/ 80963 h 286"/>
                                <a:gd name="T82" fmla="*/ 249238 w 954"/>
                                <a:gd name="T83" fmla="*/ 133350 h 286"/>
                                <a:gd name="T84" fmla="*/ 225425 w 954"/>
                                <a:gd name="T85" fmla="*/ 65088 h 286"/>
                                <a:gd name="T86" fmla="*/ 225425 w 954"/>
                                <a:gd name="T87" fmla="*/ 125413 h 286"/>
                                <a:gd name="T88" fmla="*/ 273050 w 954"/>
                                <a:gd name="T89" fmla="*/ 285750 h 286"/>
                                <a:gd name="T90" fmla="*/ 300038 w 954"/>
                                <a:gd name="T91" fmla="*/ 320675 h 286"/>
                                <a:gd name="T92" fmla="*/ 381000 w 954"/>
                                <a:gd name="T93" fmla="*/ 392113 h 286"/>
                                <a:gd name="T94" fmla="*/ 244475 w 954"/>
                                <a:gd name="T95" fmla="*/ 287338 h 286"/>
                                <a:gd name="T96" fmla="*/ 303213 w 954"/>
                                <a:gd name="T97" fmla="*/ 355600 h 286"/>
                                <a:gd name="T98" fmla="*/ 223838 w 954"/>
                                <a:gd name="T99" fmla="*/ 285750 h 286"/>
                                <a:gd name="T100" fmla="*/ 125413 w 954"/>
                                <a:gd name="T101" fmla="*/ 246063 h 286"/>
                                <a:gd name="T102" fmla="*/ 92075 w 954"/>
                                <a:gd name="T103" fmla="*/ 139700 h 286"/>
                                <a:gd name="T104" fmla="*/ 6350 w 954"/>
                                <a:gd name="T105" fmla="*/ 146050 h 286"/>
                                <a:gd name="T106" fmla="*/ 3175 w 954"/>
                                <a:gd name="T107" fmla="*/ 146050 h 286"/>
                                <a:gd name="T108" fmla="*/ 65088 w 954"/>
                                <a:gd name="T109" fmla="*/ 130175 h 286"/>
                                <a:gd name="T110" fmla="*/ 119063 w 954"/>
                                <a:gd name="T111" fmla="*/ 85725 h 286"/>
                                <a:gd name="T112" fmla="*/ 176213 w 954"/>
                                <a:gd name="T113" fmla="*/ 34925 h 286"/>
                                <a:gd name="T114" fmla="*/ 115888 w 954"/>
                                <a:gd name="T115" fmla="*/ 3175 h 286"/>
                                <a:gd name="T116" fmla="*/ 88900 w 954"/>
                                <a:gd name="T117" fmla="*/ 17463 h 286"/>
                                <a:gd name="T118" fmla="*/ 88900 w 954"/>
                                <a:gd name="T119" fmla="*/ 50800 h 286"/>
                                <a:gd name="T120" fmla="*/ 84138 w 954"/>
                                <a:gd name="T121" fmla="*/ 34925 h 286"/>
                                <a:gd name="T122" fmla="*/ 101600 w 954"/>
                                <a:gd name="T123" fmla="*/ 3175 h 28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" y="70405"/>
                              <a:ext cx="15129" cy="4064"/>
                            </a:xfrm>
                            <a:custGeom>
                              <a:avLst/>
                              <a:gdLst>
                                <a:gd name="T0" fmla="*/ 1338263 w 953"/>
                                <a:gd name="T1" fmla="*/ 222250 h 256"/>
                                <a:gd name="T2" fmla="*/ 1277938 w 953"/>
                                <a:gd name="T3" fmla="*/ 284163 h 256"/>
                                <a:gd name="T4" fmla="*/ 1403350 w 953"/>
                                <a:gd name="T5" fmla="*/ 201613 h 256"/>
                                <a:gd name="T6" fmla="*/ 212725 w 953"/>
                                <a:gd name="T7" fmla="*/ 76200 h 256"/>
                                <a:gd name="T8" fmla="*/ 454025 w 953"/>
                                <a:gd name="T9" fmla="*/ 185738 h 256"/>
                                <a:gd name="T10" fmla="*/ 703263 w 953"/>
                                <a:gd name="T11" fmla="*/ 341313 h 256"/>
                                <a:gd name="T12" fmla="*/ 1008063 w 953"/>
                                <a:gd name="T13" fmla="*/ 396875 h 256"/>
                                <a:gd name="T14" fmla="*/ 700088 w 953"/>
                                <a:gd name="T15" fmla="*/ 361950 h 256"/>
                                <a:gd name="T16" fmla="*/ 461963 w 953"/>
                                <a:gd name="T17" fmla="*/ 219075 h 256"/>
                                <a:gd name="T18" fmla="*/ 252413 w 953"/>
                                <a:gd name="T19" fmla="*/ 96838 h 256"/>
                                <a:gd name="T20" fmla="*/ 58738 w 953"/>
                                <a:gd name="T21" fmla="*/ 93663 h 256"/>
                                <a:gd name="T22" fmla="*/ 3175 w 953"/>
                                <a:gd name="T23" fmla="*/ 109538 h 256"/>
                                <a:gd name="T24" fmla="*/ 11113 w 953"/>
                                <a:gd name="T25" fmla="*/ 103188 h 256"/>
                                <a:gd name="T26" fmla="*/ 82550 w 953"/>
                                <a:gd name="T27" fmla="*/ 82550 h 256"/>
                                <a:gd name="T28" fmla="*/ 1308100 w 953"/>
                                <a:gd name="T29" fmla="*/ 130175 h 256"/>
                                <a:gd name="T30" fmla="*/ 1230313 w 953"/>
                                <a:gd name="T31" fmla="*/ 280988 h 256"/>
                                <a:gd name="T32" fmla="*/ 1322388 w 953"/>
                                <a:gd name="T33" fmla="*/ 219075 h 256"/>
                                <a:gd name="T34" fmla="*/ 1408113 w 953"/>
                                <a:gd name="T35" fmla="*/ 133350 h 256"/>
                                <a:gd name="T36" fmla="*/ 1339850 w 953"/>
                                <a:gd name="T37" fmla="*/ 68263 h 256"/>
                                <a:gd name="T38" fmla="*/ 981075 w 953"/>
                                <a:gd name="T39" fmla="*/ 90488 h 256"/>
                                <a:gd name="T40" fmla="*/ 996950 w 953"/>
                                <a:gd name="T41" fmla="*/ 38100 h 256"/>
                                <a:gd name="T42" fmla="*/ 1447800 w 953"/>
                                <a:gd name="T43" fmla="*/ 46038 h 256"/>
                                <a:gd name="T44" fmla="*/ 1438275 w 953"/>
                                <a:gd name="T45" fmla="*/ 73025 h 256"/>
                                <a:gd name="T46" fmla="*/ 1431925 w 953"/>
                                <a:gd name="T47" fmla="*/ 25400 h 256"/>
                                <a:gd name="T48" fmla="*/ 1355725 w 953"/>
                                <a:gd name="T49" fmla="*/ 44450 h 256"/>
                                <a:gd name="T50" fmla="*/ 1406525 w 953"/>
                                <a:gd name="T51" fmla="*/ 103188 h 256"/>
                                <a:gd name="T52" fmla="*/ 1468438 w 953"/>
                                <a:gd name="T53" fmla="*/ 157163 h 256"/>
                                <a:gd name="T54" fmla="*/ 1512888 w 953"/>
                                <a:gd name="T55" fmla="*/ 180975 h 256"/>
                                <a:gd name="T56" fmla="*/ 1492250 w 953"/>
                                <a:gd name="T57" fmla="*/ 165100 h 256"/>
                                <a:gd name="T58" fmla="*/ 1423988 w 953"/>
                                <a:gd name="T59" fmla="*/ 171450 h 256"/>
                                <a:gd name="T60" fmla="*/ 1349375 w 953"/>
                                <a:gd name="T61" fmla="*/ 277813 h 256"/>
                                <a:gd name="T62" fmla="*/ 1243013 w 953"/>
                                <a:gd name="T63" fmla="*/ 314325 h 256"/>
                                <a:gd name="T64" fmla="*/ 1227138 w 953"/>
                                <a:gd name="T65" fmla="*/ 319088 h 256"/>
                                <a:gd name="T66" fmla="*/ 1230313 w 953"/>
                                <a:gd name="T67" fmla="*/ 280988 h 256"/>
                                <a:gd name="T68" fmla="*/ 1041400 w 953"/>
                                <a:gd name="T69" fmla="*/ 390525 h 256"/>
                                <a:gd name="T70" fmla="*/ 1222375 w 953"/>
                                <a:gd name="T71" fmla="*/ 280988 h 256"/>
                                <a:gd name="T72" fmla="*/ 1249363 w 953"/>
                                <a:gd name="T73" fmla="*/ 242888 h 256"/>
                                <a:gd name="T74" fmla="*/ 1319213 w 953"/>
                                <a:gd name="T75" fmla="*/ 76200 h 256"/>
                                <a:gd name="T76" fmla="*/ 1284288 w 953"/>
                                <a:gd name="T77" fmla="*/ 85725 h 256"/>
                                <a:gd name="T78" fmla="*/ 1266825 w 953"/>
                                <a:gd name="T79" fmla="*/ 133350 h 256"/>
                                <a:gd name="T80" fmla="*/ 1298575 w 953"/>
                                <a:gd name="T81" fmla="*/ 68263 h 256"/>
                                <a:gd name="T82" fmla="*/ 1376363 w 953"/>
                                <a:gd name="T83" fmla="*/ 22225 h 256"/>
                                <a:gd name="T84" fmla="*/ 1150938 w 953"/>
                                <a:gd name="T85" fmla="*/ 20638 h 256"/>
                                <a:gd name="T86" fmla="*/ 1227138 w 953"/>
                                <a:gd name="T87" fmla="*/ 174625 h 256"/>
                                <a:gd name="T88" fmla="*/ 1141413 w 953"/>
                                <a:gd name="T89" fmla="*/ 328613 h 256"/>
                                <a:gd name="T90" fmla="*/ 915988 w 953"/>
                                <a:gd name="T91" fmla="*/ 385763 h 256"/>
                                <a:gd name="T92" fmla="*/ 679450 w 953"/>
                                <a:gd name="T93" fmla="*/ 273050 h 256"/>
                                <a:gd name="T94" fmla="*/ 430213 w 953"/>
                                <a:gd name="T95" fmla="*/ 117475 h 256"/>
                                <a:gd name="T96" fmla="*/ 120650 w 953"/>
                                <a:gd name="T97" fmla="*/ 61913 h 256"/>
                                <a:gd name="T98" fmla="*/ 430213 w 953"/>
                                <a:gd name="T99" fmla="*/ 100013 h 256"/>
                                <a:gd name="T100" fmla="*/ 669925 w 953"/>
                                <a:gd name="T101" fmla="*/ 239713 h 256"/>
                                <a:gd name="T102" fmla="*/ 881063 w 953"/>
                                <a:gd name="T103" fmla="*/ 363538 h 256"/>
                                <a:gd name="T104" fmla="*/ 1100138 w 953"/>
                                <a:gd name="T105" fmla="*/ 349250 h 256"/>
                                <a:gd name="T106" fmla="*/ 1212850 w 953"/>
                                <a:gd name="T107" fmla="*/ 215900 h 256"/>
                                <a:gd name="T108" fmla="*/ 1181100 w 953"/>
                                <a:gd name="T109" fmla="*/ 55563 h 256"/>
                                <a:gd name="T110" fmla="*/ 1028700 w 953"/>
                                <a:gd name="T111" fmla="*/ 14288 h 256"/>
                                <a:gd name="T112" fmla="*/ 993775 w 953"/>
                                <a:gd name="T113" fmla="*/ 88900 h 256"/>
                                <a:gd name="T114" fmla="*/ 969963 w 953"/>
                                <a:gd name="T115" fmla="*/ 68263 h 256"/>
                                <a:gd name="T116" fmla="*/ 976313 w 953"/>
                                <a:gd name="T117" fmla="*/ 1588 h 256"/>
                                <a:gd name="T118" fmla="*/ 1031875 w 953"/>
                                <a:gd name="T119" fmla="*/ 7938 h 25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" y="417"/>
                            <a:ext cx="95663" cy="73596"/>
                          </a:xfrm>
                          <a:custGeom>
                            <a:avLst/>
                            <a:gdLst>
                              <a:gd name="T0" fmla="*/ 5430838 w 6026"/>
                              <a:gd name="T1" fmla="*/ 7135813 h 4636"/>
                              <a:gd name="T2" fmla="*/ 4284663 w 6026"/>
                              <a:gd name="T3" fmla="*/ 7185025 h 4636"/>
                              <a:gd name="T4" fmla="*/ 3625850 w 6026"/>
                              <a:gd name="T5" fmla="*/ 7296150 h 4636"/>
                              <a:gd name="T6" fmla="*/ 6584950 w 6026"/>
                              <a:gd name="T7" fmla="*/ 7188200 h 4636"/>
                              <a:gd name="T8" fmla="*/ 2909888 w 6026"/>
                              <a:gd name="T9" fmla="*/ 6980238 h 4636"/>
                              <a:gd name="T10" fmla="*/ 6648450 w 6026"/>
                              <a:gd name="T11" fmla="*/ 7078663 h 4636"/>
                              <a:gd name="T12" fmla="*/ 3236913 w 6026"/>
                              <a:gd name="T13" fmla="*/ 6938963 h 4636"/>
                              <a:gd name="T14" fmla="*/ 4168775 w 6026"/>
                              <a:gd name="T15" fmla="*/ 7121525 h 4636"/>
                              <a:gd name="T16" fmla="*/ 6423025 w 6026"/>
                              <a:gd name="T17" fmla="*/ 6945313 h 4636"/>
                              <a:gd name="T18" fmla="*/ 5648325 w 6026"/>
                              <a:gd name="T19" fmla="*/ 7100888 h 4636"/>
                              <a:gd name="T20" fmla="*/ 6272213 w 6026"/>
                              <a:gd name="T21" fmla="*/ 6977063 h 4636"/>
                              <a:gd name="T22" fmla="*/ 6718300 w 6026"/>
                              <a:gd name="T23" fmla="*/ 6938963 h 4636"/>
                              <a:gd name="T24" fmla="*/ 6777038 w 6026"/>
                              <a:gd name="T25" fmla="*/ 7043738 h 4636"/>
                              <a:gd name="T26" fmla="*/ 6503988 w 6026"/>
                              <a:gd name="T27" fmla="*/ 7229475 h 4636"/>
                              <a:gd name="T28" fmla="*/ 6675438 w 6026"/>
                              <a:gd name="T29" fmla="*/ 6904038 h 4636"/>
                              <a:gd name="T30" fmla="*/ 3048000 w 6026"/>
                              <a:gd name="T31" fmla="*/ 7191375 h 4636"/>
                              <a:gd name="T32" fmla="*/ 2822575 w 6026"/>
                              <a:gd name="T33" fmla="*/ 7037388 h 4636"/>
                              <a:gd name="T34" fmla="*/ 2860675 w 6026"/>
                              <a:gd name="T35" fmla="*/ 6931025 h 4636"/>
                              <a:gd name="T36" fmla="*/ 8842375 w 6026"/>
                              <a:gd name="T37" fmla="*/ 6497638 h 4636"/>
                              <a:gd name="T38" fmla="*/ 8839200 w 6026"/>
                              <a:gd name="T39" fmla="*/ 6443663 h 4636"/>
                              <a:gd name="T40" fmla="*/ 9326563 w 6026"/>
                              <a:gd name="T41" fmla="*/ 6559550 h 4636"/>
                              <a:gd name="T42" fmla="*/ 746125 w 6026"/>
                              <a:gd name="T43" fmla="*/ 6654800 h 4636"/>
                              <a:gd name="T44" fmla="*/ 676275 w 6026"/>
                              <a:gd name="T45" fmla="*/ 6645275 h 4636"/>
                              <a:gd name="T46" fmla="*/ 725488 w 6026"/>
                              <a:gd name="T47" fmla="*/ 6518275 h 4636"/>
                              <a:gd name="T48" fmla="*/ 9067800 w 6026"/>
                              <a:gd name="T49" fmla="*/ 6359525 h 4636"/>
                              <a:gd name="T50" fmla="*/ 9024938 w 6026"/>
                              <a:gd name="T51" fmla="*/ 6451600 h 4636"/>
                              <a:gd name="T52" fmla="*/ 361950 w 6026"/>
                              <a:gd name="T53" fmla="*/ 6486525 h 4636"/>
                              <a:gd name="T54" fmla="*/ 481013 w 6026"/>
                              <a:gd name="T55" fmla="*/ 6405563 h 4636"/>
                              <a:gd name="T56" fmla="*/ 463550 w 6026"/>
                              <a:gd name="T57" fmla="*/ 6391275 h 4636"/>
                              <a:gd name="T58" fmla="*/ 9102725 w 6026"/>
                              <a:gd name="T59" fmla="*/ 6391275 h 4636"/>
                              <a:gd name="T60" fmla="*/ 9085263 w 6026"/>
                              <a:gd name="T61" fmla="*/ 6405563 h 4636"/>
                              <a:gd name="T62" fmla="*/ 227013 w 6026"/>
                              <a:gd name="T63" fmla="*/ 6048375 h 4636"/>
                              <a:gd name="T64" fmla="*/ 176213 w 6026"/>
                              <a:gd name="T65" fmla="*/ 5989638 h 4636"/>
                              <a:gd name="T66" fmla="*/ 112713 w 6026"/>
                              <a:gd name="T67" fmla="*/ 6045200 h 4636"/>
                              <a:gd name="T68" fmla="*/ 76200 w 6026"/>
                              <a:gd name="T69" fmla="*/ 6089650 h 4636"/>
                              <a:gd name="T70" fmla="*/ 9453563 w 6026"/>
                              <a:gd name="T71" fmla="*/ 6027738 h 4636"/>
                              <a:gd name="T72" fmla="*/ 9432925 w 6026"/>
                              <a:gd name="T73" fmla="*/ 6076950 h 4636"/>
                              <a:gd name="T74" fmla="*/ 9548813 w 6026"/>
                              <a:gd name="T75" fmla="*/ 6578600 h 4636"/>
                              <a:gd name="T76" fmla="*/ 9439275 w 6026"/>
                              <a:gd name="T77" fmla="*/ 742950 h 4636"/>
                              <a:gd name="T78" fmla="*/ 8867775 w 6026"/>
                              <a:gd name="T79" fmla="*/ 788988 h 4636"/>
                              <a:gd name="T80" fmla="*/ 8812213 w 6026"/>
                              <a:gd name="T81" fmla="*/ 779463 h 4636"/>
                              <a:gd name="T82" fmla="*/ 9271000 w 6026"/>
                              <a:gd name="T83" fmla="*/ 785813 h 4636"/>
                              <a:gd name="T84" fmla="*/ 781050 w 6026"/>
                              <a:gd name="T85" fmla="*/ 887413 h 4636"/>
                              <a:gd name="T86" fmla="*/ 725488 w 6026"/>
                              <a:gd name="T87" fmla="*/ 820738 h 4636"/>
                              <a:gd name="T88" fmla="*/ 676275 w 6026"/>
                              <a:gd name="T89" fmla="*/ 693738 h 4636"/>
                              <a:gd name="T90" fmla="*/ 3267075 w 6026"/>
                              <a:gd name="T91" fmla="*/ 376238 h 4636"/>
                              <a:gd name="T92" fmla="*/ 2903538 w 6026"/>
                              <a:gd name="T93" fmla="*/ 241300 h 4636"/>
                              <a:gd name="T94" fmla="*/ 6570663 w 6026"/>
                              <a:gd name="T95" fmla="*/ 382588 h 4636"/>
                              <a:gd name="T96" fmla="*/ 6550025 w 6026"/>
                              <a:gd name="T97" fmla="*/ 168275 h 4636"/>
                              <a:gd name="T98" fmla="*/ 6588125 w 6026"/>
                              <a:gd name="T99" fmla="*/ 417513 h 4636"/>
                              <a:gd name="T100" fmla="*/ 6508750 w 6026"/>
                              <a:gd name="T101" fmla="*/ 350838 h 4636"/>
                              <a:gd name="T102" fmla="*/ 3008313 w 6026"/>
                              <a:gd name="T103" fmla="*/ 168275 h 4636"/>
                              <a:gd name="T104" fmla="*/ 2843213 w 6026"/>
                              <a:gd name="T105" fmla="*/ 452438 h 4636"/>
                              <a:gd name="T106" fmla="*/ 2773363 w 6026"/>
                              <a:gd name="T107" fmla="*/ 322263 h 4636"/>
                              <a:gd name="T108" fmla="*/ 2976563 w 6026"/>
                              <a:gd name="T109" fmla="*/ 165100 h 4636"/>
                              <a:gd name="T110" fmla="*/ 6227763 w 6026"/>
                              <a:gd name="T111" fmla="*/ 385763 h 4636"/>
                              <a:gd name="T112" fmla="*/ 6157913 w 6026"/>
                              <a:gd name="T113" fmla="*/ 39688 h 4636"/>
                              <a:gd name="T114" fmla="*/ 3422650 w 6026"/>
                              <a:gd name="T115" fmla="*/ 49213 h 4636"/>
                              <a:gd name="T116" fmla="*/ 3082925 w 6026"/>
                              <a:gd name="T117" fmla="*/ 115888 h 4636"/>
                              <a:gd name="T118" fmla="*/ 3260725 w 6026"/>
                              <a:gd name="T119" fmla="*/ 393700 h 4636"/>
                              <a:gd name="T120" fmla="*/ 5711825 w 6026"/>
                              <a:gd name="T121" fmla="*/ 158750 h 4636"/>
                              <a:gd name="T122" fmla="*/ 5726113 w 6026"/>
                              <a:gd name="T123" fmla="*/ 127000 h 4636"/>
                              <a:gd name="T124" fmla="*/ 4243388 w 6026"/>
                              <a:gd name="T125" fmla="*/ 173038 h 46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35" descr="Award seal art"/>
                      <wpg:cNvGrpSpPr>
                        <a:grpSpLocks noChangeAspect="1"/>
                      </wpg:cNvGrpSpPr>
                      <wpg:grpSpPr bwMode="auto">
                        <a:xfrm>
                          <a:off x="6953" y="47910"/>
                          <a:ext cx="19111" cy="19111"/>
                          <a:chOff x="0" y="0"/>
                          <a:chExt cx="22637" cy="22685"/>
                        </a:xfrm>
                      </wpg:grpSpPr>
                      <wps:wsp>
                        <wps:cNvPr id="47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" cy="22685"/>
                          </a:xfrm>
                          <a:custGeom>
                            <a:avLst/>
                            <a:gdLst>
                              <a:gd name="T0" fmla="*/ 2173675 w 201"/>
                              <a:gd name="T1" fmla="*/ 1343065 h 201"/>
                              <a:gd name="T2" fmla="*/ 2263775 w 201"/>
                              <a:gd name="T3" fmla="*/ 1139912 h 201"/>
                              <a:gd name="T4" fmla="*/ 2173675 w 201"/>
                              <a:gd name="T5" fmla="*/ 936759 h 201"/>
                              <a:gd name="T6" fmla="*/ 2173675 w 201"/>
                              <a:gd name="T7" fmla="*/ 699748 h 201"/>
                              <a:gd name="T8" fmla="*/ 2015999 w 201"/>
                              <a:gd name="T9" fmla="*/ 553027 h 201"/>
                              <a:gd name="T10" fmla="*/ 1937161 w 201"/>
                              <a:gd name="T11" fmla="*/ 338588 h 201"/>
                              <a:gd name="T12" fmla="*/ 1723172 w 201"/>
                              <a:gd name="T13" fmla="*/ 259584 h 201"/>
                              <a:gd name="T14" fmla="*/ 1565496 w 201"/>
                              <a:gd name="T15" fmla="*/ 90290 h 201"/>
                              <a:gd name="T16" fmla="*/ 1340245 w 201"/>
                              <a:gd name="T17" fmla="*/ 101576 h 201"/>
                              <a:gd name="T18" fmla="*/ 1137519 w 201"/>
                              <a:gd name="T19" fmla="*/ 0 h 201"/>
                              <a:gd name="T20" fmla="*/ 923530 w 201"/>
                              <a:gd name="T21" fmla="*/ 101576 h 201"/>
                              <a:gd name="T22" fmla="*/ 698279 w 201"/>
                              <a:gd name="T23" fmla="*/ 90290 h 201"/>
                              <a:gd name="T24" fmla="*/ 551866 w 201"/>
                              <a:gd name="T25" fmla="*/ 259584 h 201"/>
                              <a:gd name="T26" fmla="*/ 337877 w 201"/>
                              <a:gd name="T27" fmla="*/ 338588 h 201"/>
                              <a:gd name="T28" fmla="*/ 259039 w 201"/>
                              <a:gd name="T29" fmla="*/ 553027 h 201"/>
                              <a:gd name="T30" fmla="*/ 90100 w 201"/>
                              <a:gd name="T31" fmla="*/ 699748 h 201"/>
                              <a:gd name="T32" fmla="*/ 101363 w 201"/>
                              <a:gd name="T33" fmla="*/ 936759 h 201"/>
                              <a:gd name="T34" fmla="*/ 0 w 201"/>
                              <a:gd name="T35" fmla="*/ 1139912 h 201"/>
                              <a:gd name="T36" fmla="*/ 101363 w 201"/>
                              <a:gd name="T37" fmla="*/ 1343065 h 201"/>
                              <a:gd name="T38" fmla="*/ 90100 w 201"/>
                              <a:gd name="T39" fmla="*/ 1568790 h 201"/>
                              <a:gd name="T40" fmla="*/ 259039 w 201"/>
                              <a:gd name="T41" fmla="*/ 1726798 h 201"/>
                              <a:gd name="T42" fmla="*/ 337877 w 201"/>
                              <a:gd name="T43" fmla="*/ 1941236 h 201"/>
                              <a:gd name="T44" fmla="*/ 551866 w 201"/>
                              <a:gd name="T45" fmla="*/ 2020240 h 201"/>
                              <a:gd name="T46" fmla="*/ 698279 w 201"/>
                              <a:gd name="T47" fmla="*/ 2189534 h 201"/>
                              <a:gd name="T48" fmla="*/ 923530 w 201"/>
                              <a:gd name="T49" fmla="*/ 2178248 h 201"/>
                              <a:gd name="T50" fmla="*/ 1137519 w 201"/>
                              <a:gd name="T51" fmla="*/ 2268538 h 201"/>
                              <a:gd name="T52" fmla="*/ 1340245 w 201"/>
                              <a:gd name="T53" fmla="*/ 2178248 h 201"/>
                              <a:gd name="T54" fmla="*/ 1565496 w 201"/>
                              <a:gd name="T55" fmla="*/ 2189534 h 201"/>
                              <a:gd name="T56" fmla="*/ 1723172 w 201"/>
                              <a:gd name="T57" fmla="*/ 2020240 h 201"/>
                              <a:gd name="T58" fmla="*/ 1937161 w 201"/>
                              <a:gd name="T59" fmla="*/ 1941236 h 201"/>
                              <a:gd name="T60" fmla="*/ 2015999 w 201"/>
                              <a:gd name="T61" fmla="*/ 1726798 h 201"/>
                              <a:gd name="T62" fmla="*/ 2173675 w 201"/>
                              <a:gd name="T63" fmla="*/ 1568790 h 201"/>
                              <a:gd name="T64" fmla="*/ 2173675 w 201"/>
                              <a:gd name="T65" fmla="*/ 1343065 h 201"/>
                              <a:gd name="T66" fmla="*/ 1137519 w 201"/>
                              <a:gd name="T67" fmla="*/ 2076672 h 201"/>
                              <a:gd name="T68" fmla="*/ 191464 w 201"/>
                              <a:gd name="T69" fmla="*/ 1139912 h 201"/>
                              <a:gd name="T70" fmla="*/ 1137519 w 201"/>
                              <a:gd name="T71" fmla="*/ 191866 h 201"/>
                              <a:gd name="T72" fmla="*/ 2072311 w 201"/>
                              <a:gd name="T73" fmla="*/ 1139912 h 201"/>
                              <a:gd name="T74" fmla="*/ 1137519 w 201"/>
                              <a:gd name="T75" fmla="*/ 2076672 h 20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" y="1698"/>
                            <a:ext cx="18923" cy="19066"/>
                          </a:xfrm>
                          <a:prstGeom prst="ellipse">
                            <a:avLst/>
                          </a:prstGeom>
                          <a:noFill/>
                          <a:ln w="11112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" y="2032"/>
                            <a:ext cx="18240" cy="18399"/>
                          </a:xfrm>
                          <a:prstGeom prst="ellipse">
                            <a:avLst/>
                          </a:prstGeom>
                          <a:noFill/>
                          <a:ln w="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32EC38" w14:textId="77777777" w:rsidR="0026624E" w:rsidRDefault="0026624E" w:rsidP="0026624E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1021D69D" id="Group 45" o:spid="_x0000_s1026" alt="Title: Two-tone filigree frame and gold stamp" style="position:absolute;left:0;text-align:left;margin-left:0;margin-top:0;width:756.85pt;height:586.7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">
              <v:group id="Group 54" o:spid="_x0000_s1027" alt="Two-tone filigree frame" style="position:absolute;width:96113;height:74549" coordorigin="1618" coordsize="96187,746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o:lock v:ext="edit" aspectratio="t"/>
                <v:group id="Group 2" o:spid="_x0000_s1028" style="position:absolute;left:1618;width:96187;height:74612" coordorigin="1618" coordsize="96187,746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mRiwAAA&#10;ANoAAAAPAAAAZHJzL2Rvd25yZXYueG1sRI/RisIwFETfF/yHcAXf1lRBWatRRFD7orDqB1yba1tt&#10;bkoTbf17Iwg+DjNzhpktWlOKB9WusKxg0I9AEKdWF5wpOB3Xv38gnEfWWFomBU9ysJh3fmYYa9vw&#10;Pz0OPhMBwi5GBbn3VSylS3My6Pq2Ig7exdYGfZB1JnWNTYCbUg6jaCwNFhwWcqxolVN6O9yNAne8&#10;7vRzIrPNdl81k/Mo2fI9UarXbZdTEJ5a/w1/2olWMIL3lXAD5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4mRiwAAAANoAAAAPAAAAAAAAAAAAAAAAAJcCAABkcnMvZG93bnJl&#10;di54bWxQSwUGAAAAAAQABAD1AAAAhAMAAAAA&#10;" path="m107,58l83,63,62,76,45,95,38,112,62,134,96,160,124,179,152,200,180,220,208,245,230,273,234,265,240,245,245,222,249,187,245,153,234,123,215,99,189,78,161,63,133,58,107,58xm47,0l64,9,66,11,68,13,66,13,62,9,45,2,30,2,17,11,10,22,4,35,4,54,8,73,19,91,34,110,36,104,43,91,58,73,81,58,107,48,137,45,169,50,202,67,225,86,241,108,251,134,256,162,256,190,251,218,243,241,236,265,232,275,255,306,273,342,286,385,298,435,301,491,296,439,288,394,275,355,258,321,238,291,230,280,228,284,221,297,227,284,228,278,217,265,193,243,169,222,142,205,116,189,90,172,51,142,34,125,32,144,36,164,49,181,66,194,88,200,90,200,90,202,88,202,86,202,64,196,49,185,38,172,30,155,28,138,30,121,25,114,8,86,,60,2,33,8,20,17,7,30,,47,0xe" fillcolor="#332411 [3215]" stroked="f" strokeweight="0">
                    <v:path arrowok="t" o:connecttype="custom" o:connectlocs="2091573,1587783;1133989,2394272;1562374,3377172;3124749,4511305;4535925,5544610;5795904,6880365;6047900,6174688;6274705,4712927;5896703,3099949;4762729,1965816;3351553,1461761;1184388,0;1663173,277238;1713572,327644;1562374,226833;755988,50406;251996,554461;100798,1360950;478800,2293460;907185,2621089;1461576,1839811;2696364,1209733;4258738,1260139;5669914,2167439;6325104,3377172;6451094,4788527;6123507,6073877;5846304,6930771;6879495,8619349;7509476,10963215;7459077,11064026;6929894,8946993;5997501,7334015;5745505,7157588;5720314,7157588;5468318,6678743;4258738,5595016;2923152,4763332;1285187,3578794;806387,3629200;1234788,4561710;2217563,5040555;2267963,5090961;2167164,5090961;1234788,4662521;755988,3906438;755988,3049544;201597,2167439;50399,831700;428401,176427;1184388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lNsxAAA&#10;ANoAAAAPAAAAZHJzL2Rvd25yZXYueG1sRI9Ba8JAFITvQv/D8gq96aZSrERXEduCiAWNAfH2zD6T&#10;kOzbkF01/nu3UPA4zMw3zHTemVpcqXWlZQXvgwgEcWZ1ybmCdP/TH4NwHlljbZkU3MnBfPbSm2Ks&#10;7Y13dE18LgKEXYwKCu+bWEqXFWTQDWxDHLyzbQ36INtc6hZvAW5qOYyikTRYclgosKFlQVmVXIyC&#10;4fFj447j8rxcn763h98qrb4+U6XeXrvFBISnzj/D/+2VVjCCvyvhBs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pTbMQAAADaAAAADwAAAAAAAAAAAAAAAACXAgAAZHJzL2Rv&#10;d25yZXYueG1sUEsFBgAAAAAEAAQA9QAAAIgDAAAAAA==&#10;" path="m150,103l150,112,156,132,167,147,172,149,174,142,172,132,165,117,154,104,150,103xm271,0l303,5,335,18,365,37,389,63,410,95,423,134,427,175,423,220,410,263,385,306,357,336,326,361,288,381,247,396,202,405,154,413,105,417,53,418,40,418,28,417,19,415,12,413,4,411,2,409,,405,,404,4,400,10,398,17,396,28,396,41,394,103,394,170,389,236,377,275,364,311,347,341,327,369,301,389,269,402,235,410,200,412,162,410,127,400,95,385,69,363,43,335,24,305,11,273,5,240,7,210,18,182,39,163,63,152,88,150,99,152,99,165,110,172,125,178,138,180,149,178,157,172,159,163,155,150,138,144,114,146,99,137,95,116,89,137,91,146,97,146,89,157,61,176,37,206,15,238,3,271,0xe" fillcolor="#332411 [3215]" stroked="f" strokeweight="0">
                    <v:path arrowok="t" o:connecttype="custom" o:connectlocs="3779886,2822681;4208281,3704777;4384668,3578757;4157882,2948702;3779886,2595867;7635377,126020;9197730,932501;10331688,2394247;10760083,4410448;10331688,6628269;8996136,8468044;7257381,9602165;5090246,10207025;2645928,10509455;1007970,10534650;478793,10459050;100797,10358240;0,10207025;100797,10081005;428395,9980195;1033177,9929790;4283871,9803785;6929799,9173714;8592948,8241229;9802512,6779484;10331688,5040502;10331688,3200727;9701715,1738981;8441753,604860;6879400,126020;5291840,453645;4107484,1587766;3779886,2495057;4157882,2772276;4485465,3477947;4485465,3956802;4107484,3906397;3628690,2873086;3452304,2394247;3452304,2293437;3679089,2243032;4435066,932501;5997419,75615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D/OwAAA&#10;ANoAAAAPAAAAZHJzL2Rvd25yZXYueG1sRI9Bi8IwFITvC/6H8ARva6osrlSjqLggeHCt4vnRPJti&#10;81KaqPXfG0HwOMzMN8x03tpK3KjxpWMFg34Cgjh3uuRCwfHw9z0G4QOyxsoxKXiQh/ms8zXFVLs7&#10;7+mWhUJECPsUFZgQ6lRKnxuy6PuuJo7e2TUWQ5RNIXWD9wi3lRwmyUhaLDkuGKxpZSi/ZFer4KT3&#10;/6G6/tBymw13NZt1flytlep128UERKA2fMLv9kYr+IXXlXgD5O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aD/OwAAAANoAAAAPAAAAAAAAAAAAAAAAAJcCAABkcnMvZG93bnJl&#10;di54bWxQSwUGAAAAAAQABAD1AAAAhAMAAAAA&#10;" path="m206,0l243,6,275,17,303,32,327,51,346,72,363,92,376,113,384,131,389,148,370,115,348,85,318,60,286,40,253,27,215,21,178,21,142,30,107,45,75,72,49,101,32,135,25,169,23,204,30,238,43,268,62,296,86,318,116,335,150,344,187,346,213,339,234,328,245,311,247,288,243,275,236,268,227,264,215,264,208,268,202,275,202,285,206,285,210,285,213,287,215,290,215,294,215,298,212,300,210,301,204,301,200,301,197,298,195,294,191,279,195,268,204,258,213,255,228,255,240,262,247,273,251,287,251,307,242,324,227,337,208,344,187,350,157,350,128,346,98,335,70,318,45,296,25,268,10,234,,195,2,152,13,115,34,79,62,49,94,25,129,10,167,,206,0xe" fillcolor="#332411 [3215]" stroked="f" strokeweight="0">
                    <v:path arrowok="t" o:connecttype="custom" o:connectlocs="6124607,151203;7636854,806414;8720623,1814431;9476747,2847656;9804408,3729663;8771031,2142044;7208376,1008017;5418892,529217;3578984,756013;1890316,1814431;806532,3402066;579703,5140887;1083785,6753715;2167554,8013736;3780617,8668947;5368484,8542953;6175016,7837341;6124607,6930126;5721342,6652913;5242456,6753715;5091231,7182130;5292864,7182130;5418892,7308124;5418892,7509728;5292864,7585337;5040823,7585337;4914810,7408926;4914810,6753715;5368484,6426117;6048987,6602512;6326240,7232531;6099395,8164939;5242456,8668947;3957054,8820150;2470003,8442152;1134193,7459327;252041,5896900;50408,3830465;856940,1990842;2369187,630019;4209095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34lvwAA&#10;ANoAAAAPAAAAZHJzL2Rvd25yZXYueG1sRE/Pa4MwFL4X9j+EN9itjfYg4hqlSKXdYLC57f4wryo1&#10;L2LSNvvvl8Ngx4/v964KZhI3WtxoWUG6SUAQd1aP3Cv4+mzWOQjnkTVOlknBDzmoyofVDgtt7/xB&#10;t9b3IoawK1DB4P1cSOm6gQy6jZ2JI3e2i0Ef4dJLveA9hptJbpMkkwZHjg0DzlQP1F3aq1FgX9JD&#10;/Vrn9B6OwbjQfr9ldaPU02PYP4PwFPy/+M990gri1ngl3gBZ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wLfiW/AAAA2gAAAA8AAAAAAAAAAAAAAAAAlwIAAGRycy9kb3ducmV2&#10;LnhtbFBLBQYAAAAABAAEAPUAAACDAwAAAAA=&#10;" path="m84,0l118,5,150,22,182,54,212,97,242,151,258,183,279,211,305,235,333,256,367,271,404,280,447,282,494,278,544,267,490,282,440,288,393,286,350,275,313,254,279,226,251,191,227,149,206,110,184,76,159,47,133,26,105,13,77,9,47,15,27,30,13,48,6,69,4,90,10,110,21,125,36,134,53,138,70,134,83,127,94,114,98,99,96,84,86,71,75,67,64,69,55,75,53,86,53,91,55,93,56,95,58,95,62,93,64,91,68,90,70,90,73,88,75,88,75,88,77,93,75,99,73,103,70,105,64,105,58,105,55,103,51,99,47,93,45,80,51,69,60,60,73,56,86,56,99,63,109,78,114,97,109,116,98,131,81,142,60,146,38,140,17,127,8,114,,97,,76,2,58,12,39,28,22,51,9,84,0xe" fillcolor="#332411 [3215]" stroked="f" strokeweight="0">
                    <v:path arrowok="t" o:connecttype="custom" o:connectlocs="2973784,126016;4586684,1360884;6098778,3805444;7031244,5317538;8392128,6451600;10181431,7056438;12449572,7006034;12348766,7106841;9904222,7207647;7888097,6401197;6325600,4813506;5191522,2772172;4007056,1184481;2646172,327628;1184481,378031;327628,1209675;100806,2268141;529241,3150203;1335691,3477816;2091738,3200606;2469753,2494963;2167334,1789319;1612900,1738916;1335691,2167334;1386094,2343753;1461691,2394156;1612900,2293350;1764109,2268141;1890125,2217738;1940528,2343753;1839722,2595769;1612900,2646172;1386094,2595769;1184481,2343753;1285288,1738916;1839722,1411288;2494963,1587706;2872978,2444560;2469753,3301413;1512094,3679428;428435,3200606;0,2444560;50403,1461691;705644,554434;2116931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2VioxAAA&#10;ANoAAAAPAAAAZHJzL2Rvd25yZXYueG1sRI9BawIxFITvBf9DeIK3mrVCsatRRKjtoR7qiuDtsXm7&#10;Wd28bJNUt/++EQo9DjPzDbNY9bYVV/KhcaxgMs5AEJdON1wrOBSvjzMQISJrbB2Tgh8KsFoOHhaY&#10;a3fjT7ruYy0ShEOOCkyMXS5lKA1ZDGPXESevct5iTNLXUnu8Jbht5VOWPUuLDacFgx1tDJWX/bdV&#10;UMy2U3c+VeZr598+HFV1cdyulRoN+/UcRKQ+/of/2u9awQvcr6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NlYqMQAAADaAAAADwAAAAAAAAAAAAAAAACXAgAAZHJzL2Rv&#10;d25yZXYueG1sUEsFBgAAAAAEAAQA9QAAAIgDAAAAAA==&#10;" path="m83,52l101,54,120,64,133,79,137,95,135,114,126,133,109,146,88,153,70,153,51,146,36,135,34,135,53,144,73,148,94,146,111,136,124,122,131,107,131,88,124,73,111,60,92,54,77,54,64,62,57,71,55,84,58,93,68,103,75,105,81,105,86,103,90,99,92,93,94,88,90,80,88,79,86,79,83,79,79,80,75,82,71,82,70,80,68,79,70,75,71,73,75,71,86,73,94,79,98,86,98,95,92,105,83,108,71,108,58,103,53,92,53,80,57,67,68,58,83,52xm73,0l98,2,120,9,144,19,169,32,195,45,223,56,255,64,288,65,324,62,365,49,331,64,299,71,270,71,243,67,219,58,195,49,172,36,152,24,129,15,107,9,85,9,58,15,36,28,23,43,14,62,10,80,12,97,15,110,25,123,34,135,17,120,6,103,2,86,,69,4,50,14,34,28,17,49,6,73,0xe" fillcolor="#332411 [3215]" stroked="f" strokeweight="0">
                    <v:path arrowok="t" o:connecttype="custom" o:connectlocs="2545640,1360394;3352177,1990214;3402586,2871943;2747275,3678103;1764300,3854458;907354,3400993;1335835,3627718;2369202,3678103;3125331,3073483;3301769,2216939;2797683,1511549;1940738,1360394;1436652,1788674;1461848,2342909;1890329,2645219;2167568,2594834;2318794,2342909;2268385,2015399;2167568,1990214;1991146,2015399;1789512,2065784;1713891,1990214;1789512,1839059;2167568,1839059;2470020,2166554;2318794,2645219;1789512,2720788;1335835,2317708;1436652,1687904;2091963,1310009;2470020,50385;3629416,478665;4914843,1133670;6427100,1612319;8166187,1561934;8342625,1612319;6805156,1788674;5519745,1461164;4335136,906929;3251360,377895;2142372,226740;907354,705390;352860,1561934;302451,2443679;630115,3098683;856946,3400993;151226,2594834;0,1738289;352860,856544;1235018,15115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5s3xQAA&#10;ANsAAAAPAAAAZHJzL2Rvd25yZXYueG1sRI9Ba8JAEIXvhf6HZQq9FN1UWympq1RLwVsxWuhxyI7Z&#10;YHY2ZFeT+uudg9DbDO/Ne9/Ml4Nv1Jm6WAc28DzOQBGXwdZcGdjvvkZvoGJCttgEJgN/FGG5uL+b&#10;Y25Dz1s6F6lSEsIxRwMupTbXOpaOPMZxaIlFO4TOY5K1q7TtsJdw3+hJls20x5qlwWFLa0flsTh5&#10;A58/Lg5Fvy1qXGHzNL28fP++box5fBg+3kElGtK/+Xa9sYIv9PKLD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bmzfFAAAA2wAAAA8AAAAAAAAAAAAAAAAAlwIAAGRycy9k&#10;b3ducmV2LnhtbFBLBQYAAAAABAAEAPUAAACJAwAAAAA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Y+OwwAA&#10;ANsAAAAPAAAAZHJzL2Rvd25yZXYueG1sRE9LawIxEL4X/A9hCr11s3ooshoXW1Bs8VC3IngbNrMP&#10;u5msSdTtv28KQm/z8T1nng+mE1dyvrWsYJykIIhLq1uuFey/Vs9TED4ga+wsk4If8pAvRg9zzLS9&#10;8Y6uRahFDGGfoYImhD6T0pcNGfSJ7YkjV1lnMEToaqkd3mK46eQkTV+kwZZjQ4M9vTVUfhcXo4Av&#10;79XHYbvW/XbqTsfP13NarM5KPT0OyxmIQEP4F9/dGx3nj+Hvl3i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MY+OwwAAANsAAAAPAAAAAAAAAAAAAAAAAJcCAABkcnMvZG93&#10;bnJldi54bWxQSwUGAAAAAAQABAD1AAAAhwMAAAAA&#10;" path="m194,58l168,58,140,66,112,79,86,100,67,126,56,156,52,189,56,225,60,245,67,268,71,273,93,247,121,223,148,200,178,180,206,161,239,137,264,114,254,96,239,77,219,66,194,58xm254,0l271,2,284,10,293,21,299,36,301,62,293,88,277,116,269,124,271,141,269,157,264,172,252,187,237,199,215,204,213,204,211,204,211,202,213,202,236,195,252,184,264,165,269,144,267,128,250,144,211,174,185,189,159,206,133,225,108,245,84,268,73,281,75,287,80,300,73,287,71,283,64,292,43,322,26,356,13,395,4,442,,492,4,436,13,387,28,344,47,307,69,275,65,266,56,244,50,221,45,193,45,163,50,137,60,111,77,88,99,70,133,53,164,47,194,51,221,60,243,75,258,92,265,107,265,111,282,94,292,73,297,55,297,38,292,25,284,12,271,4,256,4,239,12,236,14,234,15,234,14,237,10,254,0xe" fillcolor="#332411 [3215]" stroked="f" strokeweight="0">
                    <v:path arrowok="t" o:connecttype="custom" o:connectlocs="4233530,1461784;2822353,1991059;1688380,3175600;1310378,4763408;1511975,6174786;1789178,6880475;3049158,5620316;4485526,4536572;6022709,3452843;6400695,2419505;5518717,1663410;6400695,0;7156682,252032;7534684,907314;7383486,2217879;6778696,3125194;6778696,3956907;6350295,4713002;5417919,5141448;5317120,5141448;5367519,5091042;6350295,4637384;6778696,3629257;6299896,3629257;4661931,4763408;3351553,5670722;2116765,6754451;1889977,7233319;1839578,7233319;1612773,7359327;655189,8972331;100798,11139804;100798,10988585;705588,8669892;1738779,6930881;1411177,6149575;1133989,4864221;1259979,3452843;1940376,2217879;3351553,1335776;4888719,1285370;6123507,1890246;6677898,2696748;7106283,2369099;7484285,1386183;7358279,630087;6829095,100813;6022709,302438;5896703,378056;5896703,352844;640069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XRawgAA&#10;ANsAAAAPAAAAZHJzL2Rvd25yZXYueG1sRE9Na8JAEL0L/odlCl5ENxUtmmYjIgiFnqJFr0N2TNJm&#10;Z8PuVtP8+m6h4G0e73OybW9acSPnG8sKnucJCOLS6oYrBR+nw2wNwgdkja1lUvBDHrb5eJRhqu2d&#10;C7odQyViCPsUFdQhdKmUvqzJoJ/bjjhyV+sMhghdJbXDeww3rVwkyYs02HBsqLGjfU3l1/HbKNgs&#10;92tdDJ/L1aV4d3q4TIdzIKUmT/3uFUSgPjzE/+43Hecv4O+XeID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pdFrCAAAA2wAAAA8AAAAAAAAAAAAAAAAAlwIAAGRycy9kb3du&#10;cmV2LnhtbFBLBQYAAAAABAAEAPUAAACGAwAAAAA=&#10;" path="m277,103l273,104,262,117,256,132,254,142,254,149,260,147,273,132,279,112,277,103xm157,0l191,3,223,15,251,37,271,61,281,89,282,97,292,91,312,89,290,95,282,99,282,114,277,138,266,155,256,159,251,157,249,149,249,138,254,125,264,110,275,99,277,99,275,88,266,63,245,39,219,18,187,7,155,5,124,11,92,24,64,43,41,69,28,95,19,127,15,162,17,200,24,235,39,269,60,301,86,327,118,347,153,364,193,377,258,389,323,394,385,394,398,396,409,396,417,398,423,400,426,404,428,405,426,409,423,411,417,413,409,415,400,417,387,418,374,418,323,417,273,413,226,405,181,396,140,381,103,361,69,336,43,306,19,263,6,220,,175,6,134,19,95,39,63,64,37,92,18,124,5,157,0xe" fillcolor="#332411 [3215]" stroked="f" strokeweight="0">
                    <v:path arrowok="t" o:connecttype="custom" o:connectlocs="6879528,2621061;6451125,3326732;6400726,3755182;6879528,3326732;6980327,2595867;4813152,75615;6325135,932501;7081126,2243032;7358315,2293437;7307915,2394247;7106318,2873086;6703122,3906397;6325135,3956802;6274735,3477947;6652723,2772276;6980327,2495057;6703122,1587766;5518744,453645;3905963,126020;2318373,604860;1033196,1738981;478802,3200727;428403,5040502;982797,6779484;2167175,8241229;3855563,9173714;6501525,9803785;9701895,9929790;10306688,9980195;10659484,10081005;10785475,10207025;10659484,10358240;10306688,10459050;9752295,10534650;8139514,10509455;5695134,10207025;3527959,9602165;1738788,8468044;478802,6628269;0,4410448;478802,2394247;1612781,932501;3124764,126020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fPivwAA&#10;ANsAAAAPAAAAZHJzL2Rvd25yZXYueG1sRE9Ni8IwEL0L/ocwwl5Ek11BlmoUV1nwavWyt6EZm2Iz&#10;qU2s3X9vBMHbPN7nLNe9q0VHbag8a/icKhDEhTcVlxpOx9/JN4gQkQ3WnknDPwVYr4aDJWbG3/lA&#10;XR5LkUI4ZKjBxthkUobCksMw9Q1x4s6+dRgTbEtpWryncFfLL6Xm0mHFqcFiQ1tLxSW/OQ1jtb2W&#10;f9Zd8915Uyvu5fjn0mn9Meo3CxCR+vgWv9x7k+bP4PlLOkCu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Bl8+K/AAAA2wAAAA8AAAAAAAAAAAAAAAAAlwIAAGRycy9kb3ducmV2&#10;LnhtbFBLBQYAAAAABAAEAPUAAACDAwAAAAA=&#10;" path="m182,0l223,,260,10,296,25,327,49,354,79,374,115,387,152,387,195,380,234,365,268,344,296,318,318,290,335,262,346,230,350,202,350,182,344,163,337,148,324,139,307,137,287,141,273,150,262,161,255,174,255,185,258,193,268,197,279,195,294,191,298,187,301,184,301,180,301,176,300,174,298,172,294,172,290,176,287,178,285,182,285,185,285,185,275,182,268,172,264,163,264,154,268,144,275,141,288,142,311,155,328,176,339,202,346,240,344,273,335,301,318,326,296,346,268,359,238,365,204,365,169,355,135,339,101,314,72,281,45,247,30,210,21,172,21,137,27,101,40,70,60,41,85,17,115,,148,4,131,13,113,27,92,41,72,62,51,86,32,114,17,146,6,182,0xe" fillcolor="#332411 [3215]" stroked="f" strokeweight="0">
                    <v:path arrowok="t" o:connecttype="custom" o:connectlocs="5620299,0;7460118,630019;8921898,1990842;9753608,3830465;9577178,5896900;8669867,7459327;7308899,8442152;5796713,8820150;4586964,8668947;3730059,8164939;3452833,7232531;3780465,6602512;4385340,6426117;4864206,6753715;4914613,7408926;4712988,7585337;4536558,7585337;4385340,7509728;4334933,7308124;4486152,7182130;4662582,7182130;4586964,6753715;4108113,6652913;3629247,6930126;3578840,7837341;4435746,8542953;6048744,8668947;7586141,8013736;8720273,6753715;9199140,5140887;8947109,3402066;7913774,1814431;6225174,756013;4334933,529217;2545521,1008017;1033335,2142044;0,3729663;327648,2847656;1033335,1814431;2167467,806414;3679653,151203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/jafwwAA&#10;ANsAAAAPAAAAZHJzL2Rvd25yZXYueG1sRI9Ba8MwDIXvhf0Ho8JurdMSSsnqhGVQGGN0NO2lNxFr&#10;cVgsh9hJs38/Dwa7Sbz3PT0ditl2YqLBt44VbNYJCOLa6ZYbBdfLcbUH4QOyxs4xKfgmD0X+sDhg&#10;pt2dzzRVoRExhH2GCkwIfSalrw1Z9GvXE0ft0w0WQ1yHRuoB7zHcdnKbJDtpseV4wWBPL4bqr2q0&#10;sUabHuW2vMnSpPgx4gm5fH9T6nE5Pz+BCDSHf/Mf/aojl8LvL3E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/jafwwAAANsAAAAPAAAAAAAAAAAAAAAAAJcCAABkcnMvZG93&#10;bnJldi54bWxQSwUGAAAAAAQABAD1AAAAhwMAAAAA&#10;" path="m460,0l496,9,518,22,533,39,542,58,546,76,544,97,539,114,527,127,507,140,486,146,466,142,449,131,436,116,432,97,436,78,447,63,460,56,473,56,486,60,494,69,499,80,498,93,496,99,492,103,486,105,481,105,477,105,473,103,470,99,470,93,470,88,471,88,473,88,475,90,479,90,481,91,484,93,486,95,490,95,492,93,494,91,494,86,490,75,483,69,470,67,458,71,451,84,447,99,453,114,462,127,477,134,494,138,511,134,526,125,537,110,541,90,541,69,533,48,518,30,498,15,470,9,440,13,413,26,387,47,361,76,339,110,318,149,294,191,266,226,232,254,195,275,154,286,107,288,56,282,,267,53,278,99,282,141,280,178,271,212,256,241,235,266,211,288,183,305,151,333,97,363,54,395,22,428,5,460,0xe" fillcolor="#332411 [3215]" stroked="f" strokeweight="0">
                    <v:path arrowok="t" o:connecttype="custom" o:connectlocs="12500336,226822;13432828,982869;13760450,1915319;13584042,2872978;12777569,3528219;11744267,3578622;10988198,2923381;10988198,1965722;11593053,1411288;12248313,1512094;12575950,2016125;12500336,2494963;12248313,2646172;12021500,2646172;11845076,2494963;11845076,2217738;11920691,2217738;12071905,2268141;12197908,2343753;12349122,2394156;12449931,2293350;12349122,1890125;11845076,1688513;11366240,2116931;11416645,2872978;12021500,3377009;12878378,3377009;13533637,2772172;13634446,1738916;13054786,756047;11845076,226822;10408553,655241;9098034,1915319;8014328,3755041;6703809,5695553;4914454,6930438;2696653,7258050;0,6728825;2495035,7106841;4486008,6829631;6073760,5922375;7258259,4611894;8392370,2444560;9954912,554434;11593053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xgvXwQAA&#10;ANsAAAAPAAAAZHJzL2Rvd25yZXYueG1sRE/NasJAEL4XfIdlBG+6sWgoMRvRloLYi1UfYMiOSXR3&#10;Ns1uY3z7bqHQ23x8v5OvB2tET51vHCuYzxIQxKXTDVcKzqf36QsIH5A1Gsek4EEe1sXoKcdMuzt/&#10;Un8MlYgh7DNUUIfQZlL6siaLfuZa4shdXGcxRNhVUnd4j+HWyOckSaXFhmNDjS291lTejt9WQXp4&#10;8/3XlcI2PSXpx8LM3W1vlJqMh80KRKAh/Iv/3Dsd5y/h95d4gC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MYL18EAAADbAAAADwAAAAAAAAAAAAAAAACXAgAAZHJzL2Rvd25y&#10;ZXYueG1sUEsFBgAAAAAEAAQA9QAAAIUDAAAAAA==&#10;" path="m284,52l299,58,308,67,314,80,314,92,306,103,295,108,282,108,273,105,269,95,269,86,271,79,280,73,291,71,295,73,297,75,297,79,297,80,293,82,291,82,286,80,284,79,280,79,278,79,275,80,273,88,273,93,275,99,280,103,286,105,291,105,297,103,308,93,312,84,308,71,301,62,289,54,273,54,254,60,241,73,235,88,235,107,241,122,254,136,273,146,293,148,314,144,331,135,314,146,297,153,276,153,256,146,239,133,230,114,228,95,233,79,245,64,263,54,284,52xm293,0l318,6,338,17,353,34,360,50,364,69,364,86,359,103,347,120,332,135,331,135,342,123,349,110,353,97,355,80,351,62,344,43,329,28,306,15,282,9,260,9,237,15,215,24,192,36,170,49,147,58,123,67,95,71,67,71,35,64,,49,41,62,78,65,112,64,142,56,170,45,196,32,222,19,245,9,269,2,293,0xe" fillcolor="#332411 [3215]" stroked="f" strokeweight="0">
                    <v:path arrowok="t" o:connecttype="custom" o:connectlocs="7535927,1461164;7913975,2015399;7712345,2594834;7107456,2720788;6779815,2393294;6830222,1990214;7334297,1788674;7485520,1889444;7485520,2015399;7334297,2065784;7157863,1990214;7006641,1990214;6880630,2216939;6931037,2494064;7208271,2645219;7485520,2594834;7863568,2116169;7586335,1561934;6880630,1360394;6074110,1839059;5922888,2695604;6401751,3426178;7384705,3728488;8342447,3400993;7913975,3678103;6956233,3854458;6023703,3350608;5746453,2393294;6174925,1612319;7157863,1310009;8014790,151155;8896929,856544;9174163,1738289;9048152,2594834;8367643,3400993;8619680,3098683;8896929,2443679;8846522,1561934;8292039,705390;7107456,226740;5973295,377895;4839119,906929;3704958,1461164;2394364,1788674;882139,1612319;1033361,1561934;2822819,1612319;4284636,1133670;5595231,478665;6779815,5038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Z8K+wAAA&#10;ANsAAAAPAAAAZHJzL2Rvd25yZXYueG1sRE9Na8MwDL0P+h+MCr0tTtsRRla3tIOR3saywXIUsRaH&#10;xnKInTb59/VgsJse71O7w2Q7caXBt44VrJMUBHHtdMuNgq/Pt8dnED4ga+wck4KZPBz2i4cd5trd&#10;+IOuZWhEDGGfowITQp9L6WtDFn3ieuLI/bjBYohwaKQe8BbDbSc3aZpJiy3HBoM9vRqqL+VoFWzf&#10;i2rUTxsujf+u7KnIeB5RqdVyOr6ACDSFf/Gf+6zj/Ax+f4kHy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Z8K+wAAAANsAAAAPAAAAAAAAAAAAAAAAAJcCAABkcnMvZG93bnJl&#10;di54bWxQSwUGAAAAAAQABAD1AAAAhAMAAAAA&#10;" path="m69,219l68,224,60,247,54,267,51,303,54,337,68,367,86,393,111,413,139,426,167,434,195,434,219,426,239,415,254,396,262,378,238,355,204,331,176,312,148,292,120,269,94,245,69,219xm0,0l4,51,13,97,26,137,43,170,62,200,71,209,73,206,81,193,75,206,73,211,84,224,109,247,133,267,159,286,185,303,211,318,249,348,266,365,269,348,264,327,253,309,236,297,213,290,211,290,211,288,213,288,236,294,253,305,264,320,269,335,271,352,269,368,277,376,292,404,299,430,299,456,294,471,284,482,269,490,254,492,238,482,234,479,232,477,234,477,236,479,239,481,256,488,271,488,282,481,292,468,296,454,297,438,292,419,281,398,266,382,264,385,258,400,241,417,221,432,195,441,165,445,131,439,97,423,75,404,60,382,49,355,45,329,45,299,51,271,56,249,64,226,69,217,47,185,28,148,13,105,4,56,,0xe" fillcolor="#332411 [3215]" stroked="f" strokeweight="0">
                    <v:path arrowok="t" o:connecttype="custom" o:connectlocs="1713842,5645511;1360992,6729256;1360992,8493478;2167506,9904856;3503302,10736553;4914701,10938178;6023657,10459326;6603331,9526800;5141525,8342259;3730126,7359327;2369134,6174786;0,0;327654,2444716;1083761,4284540;1789460,5267472;2041496,4864221;1839867,5317878;2747195,6225192;4007373,7208108;5317958,8014610;6704145,9199167;6653738,8241446;5948039,7485351;5317958,7308921;5317958,7258515;5948039,7409734;6653738,8065016;6830171,8871518;6981392,9476394;7535870,10837366;7409845,11870704;6779764,12349556;5998446,12147931;5847224,12021923;5948039,12072329;6452110,12299150;7107402,12122736;7460252,11442242;7359438,10560139;6704145,9627613;6502517,10081270;5569993,10887772;4158594,11215421;2444753,10660951;1512213,9627613;1134168,8291853;1285389,6830069;1613027,5695918;1184575,4662595;327654,2646341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cmMwgAA&#10;ANsAAAAPAAAAZHJzL2Rvd25yZXYueG1sRE9Na8JAEL0X/A/LCN7qxoJVoqsUoeJBFGMvvY3ZMZua&#10;nQ3Z1cT+erdQ8DaP9znzZWcrcaPGl44VjIYJCOLc6ZILBV/Hz9cpCB+QNVaOScGdPCwXvZc5ptq1&#10;fKBbFgoRQ9inqMCEUKdS+tyQRT90NXHkzq6xGCJsCqkbbGO4reRbkrxLiyXHBoM1rQzll+xqFYxP&#10;TLufLeusOlzWpv0+7ae/E6UG/e5jBiJQF57if/dGx/kT+Ps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ZyYzCAAAA2wAAAA8AAAAAAAAAAAAAAAAAlwIAAGRycy9kb3du&#10;cmV2LnhtbFBLBQYAAAAABAAEAPUAAACGAwAAAAA=&#10;" path="m254,269l254,277,256,288,262,301,273,314,277,316,279,309,273,288,260,271,254,269xm374,0l387,2,400,2,409,4,417,6,423,8,426,11,428,13,426,17,423,19,417,21,409,23,398,24,385,24,323,26,258,32,193,43,153,54,118,71,86,94,60,120,39,150,24,183,17,221,15,256,19,292,28,324,41,352,64,376,92,397,124,408,155,413,187,411,219,400,245,382,266,357,275,333,277,320,275,320,264,309,254,296,249,282,249,271,251,262,256,260,266,266,277,282,282,305,282,320,290,325,312,329,292,327,282,324,281,331,271,357,251,383,223,404,191,417,157,419,124,415,92,402,64,382,39,357,19,324,6,284,,243,6,200,19,155,43,114,69,82,103,58,140,39,181,24,226,13,273,6,323,2,374,0xe" fillcolor="#332411 [3215]" stroked="f" strokeweight="0">
                    <v:path arrowok="t" o:connecttype="custom" o:connectlocs="6400726,6980185;6602323,7584965;6980327,7962945;6879528,7257368;6400726,6778591;9752295,50398;10306688,100797;10659484,201594;10785475,327597;10659484,478793;10306688,579589;9701895,604781;6501525,806374;3855563,1360757;2167175,2368724;982797,3779879;428403,5569030;478802,7358165;1033196,8870116;2318373,10004088;3905963,10407275;5518744,10079678;6703122,8996120;6980327,8063742;6652723,7786559;6274735,7106173;6325135,6602189;6703122,6702986;7106318,7685762;7307915,8189746;7358315,8240145;7081126,8340941;6325135,9651299;4813152,10508072;3124764,10457674;1612781,9626092;478802,8164539;0,6123412;478802,3905883;1738788,2066334;3527959,982777;5695134,327597;8139514,50398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CAOxQAA&#10;ANsAAAAPAAAAZHJzL2Rvd25yZXYueG1sRI9Ba8JAEIXvhf6HZQre6sYKoY2u0gYiAU9qS/E2ZMck&#10;mJ0N2W2M/75zKPQ2w3vz3jfr7eQ6NdIQWs8GFvMEFHHlbcu1gc9T8fwKKkRki51nMnCnANvN48Ma&#10;M+tvfKDxGGslIRwyNNDE2Gdah6ohh2Hue2LRLn5wGGUdam0HvEm46/RLkqTaYcvS0GBPeUPV9fjj&#10;DORfB/u9m/JunxYfi/Jtf4522Rsze5reV6AiTfHf/HddWsEXWPlFB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MIA7FAAAA2wAAAA8AAAAAAAAAAAAAAAAAlwIAAGRycy9k&#10;b3ducmV2LnhtbFBLBQYAAAAABAAEAPUAAACJAwAAAAA=&#10;" path="m230,0l262,5,290,16,318,31,344,54,365,82,380,117,387,157,387,198,374,237,354,271,327,301,296,325,260,342,223,349,182,351,146,345,114,334,86,317,62,299,41,278,27,258,13,237,4,218,,201,17,237,41,267,70,291,101,310,137,323,172,330,210,329,247,321,281,304,314,280,339,248,355,216,365,181,365,147,359,114,346,82,326,54,301,31,273,15,240,5,202,5,176,11,155,24,142,41,141,61,144,74,154,84,163,87,172,86,182,82,185,74,185,65,182,67,178,65,176,63,172,61,172,56,174,54,176,50,180,50,184,48,187,50,191,52,195,56,197,71,193,84,185,91,174,95,161,95,150,87,141,78,137,63,139,43,148,26,163,15,182,5,202,1,230,0xe" fillcolor="#332411 [3215]" stroked="f" strokeweight="0">
                    <v:path arrowok="t" o:connecttype="custom" o:connectlocs="6603212,126013;8014586,781239;9199140,2066482;9753608,3956564;9425960,5972644;8241422,7585508;6552806,8618741;4586964,8845558;2873153,8417133;1562592,7535106;680492,6501857;100812,5493817;428461,5972644;1764217,7333498;3452833,8139930;5292651,8291136;7082079,7661103;8543859,6249847;9199140,4561388;9047921,2872914;8216211,1360854;6880454,378023;5091026,126013;3906489,604824;3553645,1537269;3881278,2116884;4334933,2167286;4662582,1864874;4586964,1688475;4435746,1587671;4334933,1411256;4435746,1260050;4637371,1209648;4813800,1310452;4965019,1789279;4662582,2293299;4057707,2394103;3553645,1965678;3503239,1083651;4108113,378023;5091026,25209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/5kBxAAA&#10;ANsAAAAPAAAAZHJzL2Rvd25yZXYueG1sRI/NasMwEITvgb6D2EJuidxgSupECXUhUEJpqNtLbou1&#10;tUytlbHkn7x9VAjktsvMNzu73U+2EQN1vnas4GmZgCAuna65UvDzfVisQfiArLFxTAou5GG/e5ht&#10;MdNu5C8ailCJGMI+QwUmhDaT0peGLPqla4mj9us6iyGuXSV1h2MMt41cJcmztFhzvGCwpTdD5V/R&#10;21ijTg9ylZ9lblI89fiJnH8clZo/Tq8bEIGmcDff6HcduRf4/yUOIH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+ZAcQAAADbAAAADwAAAAAAAAAAAAAAAACXAgAAZHJzL2Rv&#10;d25yZXYueG1sUEsFBgAAAAAEAAQA9QAAAIgDAAAAAA==&#10;" path="m107,0l154,2,195,15,232,34,266,62,294,97,318,140,339,178,361,213,387,241,413,264,440,277,470,280,498,273,518,258,533,241,541,219,541,198,537,179,526,163,511,153,494,151,477,153,462,163,453,174,447,189,451,206,458,217,470,221,483,221,490,213,494,202,494,198,492,194,490,192,486,192,484,194,481,196,479,198,475,200,473,200,471,202,470,200,470,194,470,191,473,187,477,185,481,183,486,185,492,187,496,189,498,194,499,207,494,221,486,228,473,232,460,232,447,224,436,211,432,191,436,172,449,157,466,148,486,144,507,148,527,161,539,176,544,192,546,211,542,230,533,249,518,265,496,280,460,288,428,284,395,265,363,235,333,192,305,138,288,106,266,78,241,52,212,34,178,19,141,9,99,6,53,9,,22,56,6,107,0xe" fillcolor="#332411 [3215]" stroked="f" strokeweight="0">
                    <v:path arrowok="t" o:connecttype="custom" o:connectlocs="3881153,50403;5846931,856853;7409473,2444560;8543584,4485878;9753294,6073585;11089007,6980841;12550740,6880035;13432828,6073585;13634446,4989909;13256404,4107863;12449931,3805444;11643458,4107863;11265431,4763103;11542649,5468747;12172714,5569553;12449931,5090716;12399526,4889103;12248313,4838700;12122309,4939506;11971095,5040313;11870286,5090716;11845076,4889103;11920691,4712700;12122309,4611894;12399526,4712700;12550740,4889103;12449931,5569553;11920691,5846763;11265431,5645150;10887389,4813506;11315836,3956653;12248313,3629025;13281614,4057460;13710045,4838700;13659641,5796359;13054786,6678422;11593053,7258050;9954912,6678422;8392370,4838700;7258259,2671366;6073760,1310481;4486008,478838;2495035,151209;0,554434;269665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+OCwQAA&#10;ANsAAAAPAAAAZHJzL2Rvd25yZXYueG1sRE/dasIwFL4f+A7hCLsZM1XQjc4oojgFb2zrAxyas7as&#10;OSlJbLu3Xy4ELz++//V2NK3oyfnGsoL5LAFBXFrdcKXgVhzfP0H4gKyxtUwK/sjDdjN5WWOq7cAZ&#10;9XmoRAxhn6KCOoQuldKXNRn0M9sRR+7HOoMhQldJ7XCI4aaViyRZSYMNx4YaO9rXVP7md6NgJW9v&#10;xbVbfh8af8nww/G8OJyUep2Ouy8QgcbwFD/cZ61gEdfHL/EHyM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z/jgsEAAADbAAAADwAAAAAAAAAAAAAAAACXAgAAZHJzL2Rvd25y&#10;ZXYueG1sUEsFBgAAAAAEAAQA9QAAAIUDAAAAAA==&#10;" path="m331,19l332,21,347,34,359,51,364,68,364,84,360,103,353,122,338,137,318,148,293,154,269,152,245,146,222,135,196,122,170,111,142,99,112,92,78,88,41,94,,107,35,90,67,83,95,83,123,86,147,96,170,107,192,118,215,129,237,139,260,144,282,144,306,139,329,127,344,111,351,94,355,75,353,56,349,43,342,32,331,19xm276,0l297,2,314,8,331,19,314,12,293,6,273,8,254,17,241,32,235,49,235,66,241,83,254,94,273,101,289,99,301,94,308,83,312,71,308,60,297,51,291,49,286,51,280,53,275,56,273,60,273,68,275,73,278,75,280,77,284,75,286,73,291,71,293,71,297,73,297,75,297,79,295,81,291,83,280,81,271,75,269,68,269,58,273,51,282,45,295,45,306,51,314,62,314,75,308,86,299,98,284,101,263,99,245,90,233,77,228,58,230,40,239,23,256,8,276,0xe" fillcolor="#332411 [3215]" stroked="f" strokeweight="0">
                    <v:path arrowok="t" o:connecttype="custom" o:connectlocs="8367643,529295;9048152,1285419;9174163,2117148;8896929,3074905;8014790,3730213;6779815,3831029;5595231,3402567;4284636,2797667;2822819,2318781;1033361,2369189;882139,2268373;2394364,2091952;3704958,2419597;4839119,2974088;5973295,3503383;7107456,3629396;8292039,3200934;8846522,2369189;8896929,1411432;8619680,806532;6956233,0;7913975,201633;8342447,478887;7384705,151225;6401751,428478;5922888,1235011;6074110,2091952;6880630,2545626;7586335,2369189;7863568,1789502;7485520,1285419;7208271,1285419;6931037,1411432;6880630,1713881;7006641,1890318;7157863,1890318;7334297,1789502;7485520,1839910;7485520,1991135;7334297,2091952;6830222,1890318;6779815,1461840;7107456,1134194;7712345,1285419;7913975,1890318;7535927,2470006;6628592,2495218;5872480,1940727;5796861,1008166;6452158,201633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e9RwwAA&#10;ANsAAAAPAAAAZHJzL2Rvd25yZXYueG1sRI/NasMwEITvhbyD2EJujRwfQutGCSF/hNIe4uQBFmtr&#10;m1orI20S5+2jQqHHYWa+YebLwXXqSiG2ng1MJxko4srblmsD59Pu5RVUFGSLnWcycKcIy8XoaY6F&#10;9Tc+0rWUWiUIxwINNCJ9oXWsGnIYJ74nTt63Dw4lyVBrG/CW4K7TeZbNtMOW00KDPa0bqn7KizNw&#10;lL39aHdleNus89XnsBXquy9jxs/D6h2U0CD/4b/2wRrIp/D7Jf0Av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8e9RwwAAANsAAAAPAAAAAAAAAAAAAAAAAJcCAABkcnMvZG93&#10;bnJldi54bWxQSwUGAAAAAAQABAD1AAAAhwMAAAAA&#10;" path="m0,0l0,4,1,17,3,32,7,51,11,68,14,86,20,99,22,109,24,113,24,3648,22,3652,20,3661,14,3676,11,3695,7,3712,3,3728,1,3745,,3757,,3760,,0xe" fillcolor="#332411 [3215]" stroked="f" strokeweight="0">
                    <v:path arrowok="t" o:connecttype="custom" o:connectlocs="0,0;0,100806;25210,428435;75613,806450;176419,1285288;277225,1713706;352822,2167334;504031,2494963;554434,2746978;604838,2847785;604838,91935300;554434,92036106;504031,92262928;352822,92640944;277225,93119781;176419,93548200;75613,93951425;25210,94379860;0,94682278;0,94757875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6WpmxAAA&#10;ANsAAAAPAAAAZHJzL2Rvd25yZXYueG1sRI9Ba8JAFITvhf6H5RV6KWbT2IpEV6kVwVsxKnh8ZJ/Z&#10;YPZtyK4m9td3C4Ueh5n5hpkvB9uIG3W+dqzgNUlBEJdO11wpOOw3oykIH5A1No5JwZ08LBePD3PM&#10;tet5R7ciVCJC2OeowITQ5lL60pBFn7iWOHpn11kMUXaV1B32EW4bmaXpRFqsOS4YbOnTUHkprlbB&#10;+mj8UPS7osYVNi/j77ev0/tWqeen4WMGItAQ/sN/7a1WkGXw+yX+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lqZsQAAADbAAAADwAAAAAAAAAAAAAAAACXAgAAZHJzL2Rv&#10;d25yZXYueG1sUEsFBgAAAAAEAAQA9QAAAIgDAAAAAA==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37fxQAA&#10;ANsAAAAPAAAAZHJzL2Rvd25yZXYueG1sRI9PawIxFMTvBb9DeAVvNVsFka1ZaQVLFQ+6LYXeHpu3&#10;f9rNy5pEXb+9EYQeh5n5DTNf9KYVJ3K+sazgeZSAIC6sbrhS8PW5epqB8AFZY2uZFFzIwyIbPMwx&#10;1fbMezrloRIRwj5FBXUIXSqlL2oy6Ee2I45eaZ3BEKWrpHZ4jnDTynGSTKXBhuNCjR0tayr+8qNR&#10;wMd1ufnevutuO3O/P7u3Q5KvDkoNH/vXFxCB+vAfvrc/tILxBG5f4g+Q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PDft/FAAAA2wAAAA8AAAAAAAAAAAAAAAAAlwIAAGRycy9k&#10;b3ducmV2LnhtbFBLBQYAAAAABAAEAPUAAACJAwAAAAA=&#10;" path="m230,219l208,245,180,269,152,292,124,312,96,331,62,355,38,378,45,396,62,415,83,426,107,434,133,434,161,426,189,413,215,393,234,367,245,337,249,303,245,267,240,247,234,224,230,219xm301,0l298,56,286,105,273,148,255,185,232,217,236,226,243,249,251,271,256,299,256,329,251,355,241,382,225,404,202,423,169,439,137,445,107,441,81,432,58,417,43,400,36,385,34,382,19,398,8,419,4,438,4,454,10,468,17,481,30,488,45,488,62,481,66,479,68,477,66,479,64,482,47,492,30,490,17,482,8,471,2,456,,430,8,404,25,376,30,368,28,352,30,335,38,320,49,305,64,294,86,288,88,288,90,288,90,290,88,290,66,297,49,309,36,327,32,348,34,365,51,348,90,318,116,303,142,286,169,267,193,247,217,224,228,211,227,206,221,193,228,206,230,209,238,200,258,170,275,137,288,97,296,51,301,0xe" fillcolor="#332411 [3215]" stroked="f" strokeweight="0">
                    <v:path arrowok="t" o:connecttype="custom" o:connectlocs="5241514,6174786;3830337,7359327;2419160,8342259;957584,9526800;1562374,10459326;2696364,10938178;4057141,10736553;5417919,9904856;6173906,8493478;6173906,6729256;5896703,5645511;7585083,0;7207081,2646341;6425902,4662595;5947102,5695918;6325104,6830069;6451094,8291853;6073108,9627613;5090316,10660951;3452351,11215421;2041174,10887772;1083590,10081270;856786,9627613;201597,10560139;100798,11442242;428401,12122736;1133989,12299150;1663173,12072329;1713572,12021923;1612773,12147931;755988,12349556;201597,11870704;0,10837366;629998,9476394;705588,8871518;957584,8065016;1612773,7409734;2217563,7258515;2267963,7308921;1663173,7485351;907185,8241446;856786,9199167;2267963,8014610;3578341,7208108;4863528,6225192;5745505,5317878;5569116,4864221;5795904,5267472;6501493,4284540;7257480,2444716;7585083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cU+wgAA&#10;ANsAAAAPAAAAZHJzL2Rvd25yZXYueG1sRI9Pi8IwFMTvwn6H8IS9aaqISNcoIkrFm39g8fZonm2x&#10;eekm2drdT28EweMwM79h5svO1KIl5yvLCkbDBARxbnXFhYLzaTuYgfABWWNtmRT8kYfl4qM3x1Tb&#10;Ox+oPYZCRAj7FBWUITSplD4vyaAf2oY4elfrDIYoXSG1w3uEm1qOk2QqDVYcF0psaF1Sfjv+GgXt&#10;9z/vsotxWXfZEGbVPkx+9kp99rvVF4hAXXiHX+2dVjCe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VxT7CAAAA2wAAAA8AAAAAAAAAAAAAAAAAlwIAAGRycy9kb3du&#10;cmV2LnhtbFBLBQYAAAAABAAEAPUAAACGAwAAAAA=&#10;" path="m172,269l167,271,156,288,150,309,150,316,154,314,165,301,172,288,174,277,172,269xm53,0l105,2,154,6,202,13,247,24,288,39,326,58,357,82,385,114,410,155,423,200,427,243,423,284,410,324,389,357,365,382,335,402,303,415,271,419,238,417,206,404,176,383,157,357,146,331,146,324,137,327,116,329,137,325,146,320,144,305,150,282,163,266,172,260,178,262,180,271,178,282,172,296,165,309,152,320,150,320,152,333,163,357,182,382,210,400,240,411,273,413,305,408,335,397,363,376,385,352,400,324,410,292,412,256,410,221,402,183,389,150,369,120,341,94,311,71,275,54,236,43,170,32,103,26,41,24,28,24,17,23,10,21,4,19,,17,,13,2,11,4,8,12,6,19,4,28,2,40,2,53,0xe" fillcolor="#332411 [3215]" stroked="f" strokeweight="0">
                    <v:path arrowok="t" o:connecttype="custom" o:connectlocs="4208281,6828990;3779886,7786559;3880683,7912547;4334269,7257368;4334269,6778591;2645928,50398;5090246,327597;7257381,982777;8996136,2066334;10331688,3905883;10760083,6123412;10331688,8164539;9197730,9626092;7635377,10457674;5997419,10508072;4435066,9651299;3679089,8340941;3452304,8240145;3452304,8189746;3628690,7685762;4107484,6702986;4485465,6602189;4485465,7106173;4157882,7786559;3779886,8063742;4107484,8996120;5291840,10079678;6879400,10407275;8441753,10004088;9701715,8870116;10331688,7358165;10331688,5569030;9802512,3779879;8592948,2368724;6929799,1360757;4283871,806374;1033177,604781;428395,579589;100797,478793;0,327597;100797,201594;478793,100797;1007970,50398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gQvxAAA&#10;ANsAAAAPAAAAZHJzL2Rvd25yZXYueG1sRI9Bi8IwFITvgv8hPMHbmqqrSDVKEQVBVnbVg8dn82yL&#10;zUtpYu3++42w4HGYmW+Yxao1pWiodoVlBcNBBII4tbrgTMH5tP2YgXAeWWNpmRT8koPVsttZYKzt&#10;k3+oOfpMBAi7GBXk3lexlC7NyaAb2Io4eDdbG/RB1pnUNT4D3JRyFEVTabDgsJBjReuc0vvxYRRk&#10;4+vkM/lqD9PTef+dXMbDptxsler32mQOwlPr3+H/9k4rGE3g9SX8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IEL8QAAADbAAAADwAAAAAAAAAAAAAAAACXAgAAZHJzL2Rv&#10;d25yZXYueG1sUEsFBgAAAAAEAAQA9QAAAIgDAAAAAA==&#10;" path="m157,0l187,1,208,5,227,15,242,26,251,43,251,63,247,78,240,87,228,95,213,95,204,91,195,84,191,71,195,56,197,52,200,50,204,48,210,50,212,50,215,54,215,56,215,61,213,63,210,65,206,67,202,65,202,74,208,82,215,86,227,87,236,84,243,74,247,61,245,41,234,24,213,11,187,5,150,5,116,15,86,31,62,54,43,82,30,114,23,147,25,181,32,216,49,248,75,280,107,304,142,321,178,329,215,330,253,323,286,310,318,291,348,267,370,237,389,201,384,218,376,237,363,258,346,278,327,299,303,317,275,334,243,345,206,351,167,349,129,342,94,325,62,301,34,271,13,237,2,198,,157,10,117,25,82,45,54,70,31,98,16,128,5,157,0xe" fillcolor="#332411 [3215]" stroked="f" strokeweight="0">
                    <v:path arrowok="t" o:connecttype="custom" o:connectlocs="4713177,25209;5721342,378023;6326240,1083651;6225424,1965678;5746538,2394103;5141639,2293299;4813994,1789279;4965218,1310452;5141639,1209648;5343272,1260050;5418892,1411256;5368484,1587671;5192047,1688475;5091231,1864874;5418892,2167286;5948171,2116884;6225424,1537269;5897762,604824;4713177,126013;2923677,378023;1562655,1360854;756123,2872914;630111,4561388;1235009,6249847;2696848,7661103;4486332,8291136;6376649,8139930;8014908,7333498;9325522,5972644;9678379,5493817;9149101,6501857;8241753,7535106;6931139,8417133;5192047,8845558;3251339,8618741;1562655,7585508;327661,5972644;0,3956564;630111,2066482;1764288,781239;3226126,126013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sWuwwAA&#10;ANsAAAAPAAAAZHJzL2Rvd25yZXYueG1sRI/BasMwEETvgf6D2EJvsZwcjHGshGAamhQKjdPeF2tj&#10;m1orY6mx+vdVoZDjMDNvmHIXzCBuNLnesoJVkoIgbqzuuVXwcTkscxDOI2scLJOCH3Kw2z4sSiy0&#10;nflMt9q3IkLYFaig834spHRNRwZdYkfi6F3tZNBHObVSTzhHuBnkOk0zabDnuNDhSFVHzVf9bRTY&#10;0+q5eq1yeg8vwbhQf75l1UGpp8ew34DwFPw9/N8+agXrDP6+xB8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+sWuwwAAANsAAAAPAAAAAAAAAAAAAAAAAJcCAABkcnMvZG93&#10;bnJldi54bWxQSwUGAAAAAAQABAD1AAAAhwMAAAAA&#10;" path="m440,0l490,6,544,22,494,9,447,6,404,9,367,19,333,34,305,52,279,78,258,106,242,138,212,192,182,235,150,265,118,284,84,288,51,280,28,265,12,249,2,230,,211,,192,8,176,17,161,38,148,60,144,81,148,98,157,109,172,114,191,109,211,99,224,86,232,73,232,60,228,51,221,45,207,47,194,51,189,55,187,58,185,64,183,70,185,73,187,75,191,77,194,75,200,75,202,73,200,70,200,68,198,64,196,62,194,58,192,56,192,55,194,53,198,53,202,55,213,64,221,75,221,86,217,96,206,98,189,94,174,83,163,70,153,53,151,36,153,21,163,10,179,4,198,6,219,13,241,27,258,47,273,77,280,105,277,133,264,159,241,184,213,206,178,227,140,251,97,279,62,313,34,350,15,393,2,440,0xe" fillcolor="#332411 [3215]" stroked="f" strokeweight="0">
                    <v:path arrowok="t" o:connecttype="custom" o:connectlocs="12348766,151209;12449572,226822;10181431,226822;8392128,856853;7031244,1965722;6098778,3477816;4586684,5922375;2973784,7157244;1285288,7056438;302419,6275197;0,5317538;201613,4435475;957659,3729831;2041335,3729831;2746978,4334669;2746978,5317538;2167334,5846763;1512094,5745956;1134078,5216731;1285288,4763103;1461691,4662297;1764109,4662297;1890125,4813506;1890125,5040313;1839722,5040313;1713706,4989909;1562497,4889103;1411288,4838700;1335691,4989909;1386094,5367941;1890125,5569553;2419350,5191522;2368947,4385072;1764109,3855847;907256,3855847;252016,4511088;151209,5519150;680450,6502003;1940528,7056438;3351816,6653213;4637088,5367941;5720763,3528219;7031244,1562497;8820547,378031;11088688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ueVwwAA&#10;ANsAAAAPAAAAZHJzL2Rvd25yZXYueG1sRI9LawIxFIX3hf6HcAtuimZ0oTIaRS2F2foA290luZ1M&#10;ndwMk6jjvzeC4PJwHh9nvuxcLS7UhsqzguEgA0Gsvam4VHDYf/enIEJENlh7JgU3CrBcvL/NMTf+&#10;ylu67GIp0giHHBXYGJtcyqAtOQwD3xAn78+3DmOSbSlNi9c07mo5yrKxdFhxIlhsaGNJn3Znl7hD&#10;/VOMf1fyWGzPnT2c/tf680up3ke3moGI1MVX+NkujILRBB5f0g+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bueVwwAAANsAAAAPAAAAAAAAAAAAAAAAAJcCAABkcnMvZG93&#10;bnJldi54bWxQSwUGAAAAAAQABAD1AAAAhwMAAAAA&#10;" path="m34,19l25,32,15,43,12,56,10,75,14,94,23,111,36,127,58,139,85,144,107,144,129,139,152,129,172,118,195,107,219,96,243,86,270,83,299,83,331,90,365,107,324,94,288,88,255,92,223,99,195,111,169,122,144,135,120,146,98,152,73,154,49,148,28,137,14,122,4,103,,84,2,68,6,51,17,34,34,21,34,19xm88,0l109,8,126,23,135,40,137,58,133,77,120,90,101,99,83,101,68,98,57,86,53,75,53,62,58,51,71,45,83,45,92,51,98,58,98,68,94,75,86,81,75,83,71,81,70,79,68,75,70,73,71,71,75,71,79,73,83,75,86,77,88,75,90,73,94,68,92,60,90,56,86,53,81,51,75,49,68,51,58,60,55,71,57,83,64,94,77,99,92,101,111,94,124,83,131,66,131,49,124,32,111,17,94,8,73,6,53,12,34,19,36,19,51,8,70,2,88,0xe" fillcolor="#332411 [3215]" stroked="f" strokeweight="0">
                    <v:path arrowok="t" o:connecttype="custom" o:connectlocs="630115,806532;302451,1411432;352860,2369189;907354,3200934;2142372,3629396;3251360,3503383;4335136,2974088;5519745,2419597;6805156,2091952;8342625,2268373;8166187,2369189;6427100,2318781;4914843,2797667;3629416,3402567;2470020,3831029;1235018,3730213;352860,3074905;0,2117148;151226,1285419;856946,529295;2217977,0;3175739,579703;3452994,1461840;3024514,2268373;2091963,2545626;1436652,2167556;1335835,1562657;1789512,1134194;2318794,1285419;2470020,1713881;2167568,2041543;1789512,2041543;1713891,1890318;1789512,1789502;1991146,1839910;2167568,1940727;2268385,1839910;2318794,1512248;2167568,1335827;1890329,1235011;1461848,1512248;1436652,2091952;1940738,2495218;2797683,2369189;3301769,1663473;3125331,806532;2369202,201633;1335835,302450;907354,478887;1764300,50408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l87wQAA&#10;ANsAAAAPAAAAZHJzL2Rvd25yZXYueG1sRE/LisIwFN0L8w/hDsxOU4WRUo3iCCNd6MLHwCwvzbUp&#10;NjeliW39e7MQXB7Oe7kebC06an3lWMF0koAgLpyuuFRwOf+OUxA+IGusHZOCB3lYrz5GS8y06/lI&#10;3SmUIoawz1CBCaHJpPSFIYt+4hriyF1dazFE2JZSt9jHcFvLWZLMpcWKY4PBhraGitvpbhVszc90&#10;3uVV79Lm+/+Y5vXusP9T6utz2CxABBrCW/xy51rBLI6NX+IP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JfO8EAAADbAAAADwAAAAAAAAAAAAAAAACXAgAAZHJzL2Rvd25y&#10;ZXYueG1sUEsFBgAAAAAEAAQA9QAAAIUDAAAAAA==&#10;" path="m24,0l24,3762,24,3756,22,3745,20,3730,16,3711,13,3695,9,3676,5,3661,1,3652,,3648,,114,1,110,5,101,9,86,13,67,16,51,20,32,22,17,24,6,24,0xe" fillcolor="#332411 [3215]" stroked="f" strokeweight="0">
                    <v:path arrowok="t" o:connecttype="custom" o:connectlocs="604838,0;604838,94808675;604838,94657465;554434,94380255;504031,94002222;403225,93523398;327628,93120171;226822,92641332;126016,92263314;25210,92036492;0,91935685;0,2872990;25210,2772183;126016,2545376;226822,2167343;327628,1688520;403225,1285293;504031,806453;554434,428436;604838,151210;604838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d2Y/wwAA&#10;ANsAAAAPAAAAZHJzL2Rvd25yZXYueG1sRI/BasMwEETvhf6D2EJvjdwUmsSxEkKgkB7jBHJdrI0t&#10;11oZSY3tfn1UKPQ4zMwbptiOthM38sE4VvA6y0AQV04brhWcTx8vSxAhImvsHJOCiQJsN48PBeba&#10;DXykWxlrkSAcclTQxNjnUoaqIYth5nri5F2dtxiT9LXUHocEt52cZ9m7tGg4LTTY076h6qv8tgrC&#10;kn7ePg/tcPVlO8VpZRb2YpR6fhp3axCRxvgf/msftIL5Cn6/pB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d2Y/wwAAANsAAAAPAAAAAAAAAAAAAAAAAJcCAABkcnMvZG93&#10;bnJldi54bWxQSwUGAAAAAAQABAD1AAAAhwMAAAAA&#10;" path="m589,43l540,45,490,54,443,71,394,91,348,116,299,140,252,166,205,190,258,166,310,140,357,116,405,93,452,75,499,60,546,52,591,50,635,60,675,76,705,99,725,129,736,161,738,187,733,209,721,230,708,245,693,258,684,263,671,267,693,261,712,252,727,235,742,213,748,187,748,159,742,140,733,119,718,99,699,78,673,61,639,50,589,43xm589,35l643,43,676,56,703,71,723,91,738,114,749,136,755,159,755,189,748,218,731,243,708,261,684,273,660,276,637,275,617,269,600,258,587,247,574,224,568,200,570,177,579,159,592,144,611,134,632,132,650,136,665,146,675,157,680,172,682,187,678,200,667,213,654,220,641,224,624,218,615,209,611,198,613,187,620,179,632,179,635,181,633,187,628,194,628,202,633,209,645,213,658,211,669,198,675,185,673,168,663,153,650,142,632,136,609,138,592,149,581,164,576,183,574,204,579,224,592,243,600,248,611,256,626,261,647,265,667,261,691,252,708,237,723,215,731,189,729,159,723,140,710,119,691,99,665,80,633,65,589,58,544,58,499,67,452,80,404,99,359,121,312,144,273,164,237,181,204,194,170,204,136,207,101,204,131,205,155,202,179,196,202,187,226,175,256,161,291,140,338,114,387,89,437,67,486,48,536,37,589,35xm112,33l110,33,108,33,110,35,114,37,127,43,140,52,151,65,151,60,151,54,136,41,114,33,112,33xm80,7l56,15,35,28,20,45,7,75,7,88,15,67,28,50,45,37,63,30,84,26,103,28,127,33,148,46,151,52,151,45,144,30,129,18,105,9,80,7xm84,0l108,3,131,13,148,30,155,50,153,54,161,61,166,80,168,99,166,116,159,132,148,144,133,151,127,151,121,149,118,147,116,144,114,140,114,136,116,132,119,131,123,131,125,131,129,132,129,134,129,136,129,138,127,140,127,142,129,144,129,146,133,146,136,146,142,144,153,134,161,121,166,106,166,89,162,71,153,58,151,67,157,80,159,99,153,121,159,95,153,73,151,71,151,73,142,86,133,91,119,95,108,95,101,91,93,88,90,82,88,78,86,73,86,67,88,61,90,58,93,54,97,52,101,52,105,52,110,54,112,56,116,61,116,63,116,65,114,67,112,69,108,69,105,69,103,65,103,61,103,60,106,58,110,56,105,56,99,56,95,58,91,61,90,67,90,73,91,78,97,82,101,86,106,89,121,91,136,86,148,73,149,69,138,54,119,41,95,35,73,37,52,43,35,54,20,69,11,91,7,112,11,132,26,157,48,175,77,189,110,196,149,194,191,185,237,164,191,187,148,198,108,198,75,190,45,175,22,155,7,132,9,142,20,162,37,177,56,190,75,198,93,204,75,200,56,192,35,181,19,164,7,142,2,116,4,114,,101,4,71,17,39,35,18,58,5,84,0xe" fillcolor="#332411 [3215]" stroked="f" strokeweight="0">
                    <v:path arrowok="t" o:connecttype="custom" o:connectlocs="9928898,2293088;6501664,4182982;12574932,1511921;17766183,2494678;18169387,5795698;17463780,6576865;18849786,4006599;16959775,1537128;17035368,1411126;19026195,4006599;17236970,6879249;14792554,6224084;14918547,3628611;17010176,3956202;16480962,5543711;15447760,4712162;15825756,4888545;16858974,4989340;15926557,3427021;14464943,5140532;15775355,6576865;18219787,5417726;17413380,2494678;12574932,1688320;6879676,4132585;2545233,5140532;5695256,4409778;11012516,1688320;2772027,831565;3528035,1310332;3427234,1033154;882017,705563;705607,1259934;3200439,831565;3250840,453576;3301240,327591;4183241,2015895;3351641,3805010;2872828,3527816;3150039,3301036;3200439,3527816;3427234,3679008;4183241,2242691;4006847,2494678;3805245,1839512;2545233,2293088;2167221,1688320;2545233,1310332;2923229,1537128;2721627,1738717;2671226,1461524;2293231,1537128;2545233,2167087;3754845,1738717;1310413,1083551;277211,3326227;3754845,4888545;2721627,4989340;226810,3578213;2343631,5140532;176410,3578213;428412,982757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Fl/vwAA&#10;ANsAAAAPAAAAZHJzL2Rvd25yZXYueG1sRE/Pa8IwFL4P/B/CE7zN1AmbVqPIQNDjOsHro3m20eal&#10;JNG2/vXmMNjx4/u93va2EQ/ywThWMJtmIIhLpw1XCk6/+/cFiBCRNTaOScFAAbab0dsac+06/qFH&#10;ESuRQjjkqKCOsc2lDGVNFsPUtcSJuzhvMSboK6k9dincNvIjyz6lRcOpocaWvmsqb8XdKggLes6P&#10;h2t38cV1iMPSfNmzUWoy7ncrEJH6+C/+cx+0gnlan76kHyA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6UWX+/AAAA2wAAAA8AAAAAAAAAAAAAAAAAlwIAAGRycy9kb3ducmV2&#10;LnhtbFBLBQYAAAAABAAEAPUAAACDAwAAAAA=&#10;" path="m166,43l116,50,82,61,56,78,35,99,22,119,13,140,7,159,7,187,13,213,28,235,43,252,62,261,84,267,71,263,62,258,47,245,33,230,22,209,17,187,19,161,30,129,50,99,80,76,119,60,164,50,209,52,256,60,303,75,349,93,398,116,445,140,497,166,549,190,503,166,456,140,407,116,361,91,312,71,263,54,215,45,166,43xm166,35l219,37,269,48,318,67,368,89,415,114,463,140,499,161,527,175,553,187,576,196,600,202,624,205,654,204,618,207,585,204,551,194,518,181,482,164,443,144,396,121,349,99,303,80,256,67,211,58,164,58,121,65,90,80,63,99,45,119,32,140,24,159,24,189,32,215,47,237,63,252,88,261,108,265,127,261,144,256,155,248,162,243,174,224,181,204,179,183,174,164,162,149,146,138,123,136,104,142,90,153,82,168,80,185,84,198,97,211,110,213,121,209,127,202,125,194,121,187,119,181,123,179,134,179,142,187,144,198,140,209,131,218,114,224,101,220,88,213,76,200,73,187,75,172,78,157,90,146,104,136,123,132,144,134,162,144,176,159,185,177,187,200,181,224,168,247,155,258,138,269,118,275,95,276,71,273,47,261,24,243,7,218,,189,,159,5,136,17,114,32,91,52,71,78,56,112,43,166,35xm643,33l641,33,618,41,604,54,602,60,604,65,615,52,628,43,641,37,645,35,645,33,643,33xm675,7l650,9,626,18,611,30,604,45,604,52,607,46,626,33,652,28,671,26,691,30,710,37,725,50,740,67,747,88,747,75,734,45,719,28,699,15,675,7xm671,0l695,5,719,18,738,39,751,71,755,101,751,114,753,116,747,142,736,164,719,181,699,192,680,200,661,204,680,198,699,190,718,177,734,162,746,142,747,132,733,155,710,175,680,190,647,198,607,198,564,187,518,164,564,185,605,194,645,196,678,189,706,175,729,157,744,132,747,112,744,91,734,69,719,54,703,43,682,37,658,35,635,41,615,54,605,69,607,73,618,86,633,91,648,89,654,86,658,82,661,78,665,73,663,67,663,61,660,58,656,56,650,56,645,56,648,58,652,60,652,61,652,65,650,69,647,69,643,69,641,67,639,65,639,63,639,61,641,56,645,54,648,52,654,52,658,52,661,54,665,58,667,61,669,67,669,73,667,78,665,82,660,88,654,91,645,95,635,95,622,91,613,86,604,73,604,71,602,73,596,95,602,121,596,99,598,80,604,67,602,58,592,71,589,89,589,106,594,121,602,134,613,144,618,146,622,146,624,146,626,144,628,142,628,140,626,138,626,136,626,134,626,132,628,131,632,131,635,131,639,132,641,136,641,140,639,144,637,147,633,149,628,151,622,151,607,144,596,132,589,116,587,99,589,80,594,61,602,54,600,50,607,30,624,13,647,3,671,0xe" fillcolor="#332411 [3215]" stroked="f" strokeweight="0">
                    <v:path arrowok="t" o:connecttype="custom" o:connectlocs="882090,2494678;327639,5367328;1789375,6627263;428448,4712162;2999088,1511921;8795628,2343486;12676790,4182982;6628226,1360729;6779440,1209537;12575981,4056996;15726267,5165739;13054818,4560970;7636320,2015895;2268212,2015895;604856,4762560;2721854,6677660;4385209,5644506;3679543,3477419;2016188,4661765;3200707,5090135;3377115,4510573;2873068,5644506;1890184,4334174;3629139,3376624;4561633,5644506;2394231,6954838;0,4762560;1310522,1789115;16154715,831565;15222220,1637923;16255524,831565;15776672,453576;15776672,831565;18271712,1259934;18120498,705563;18120498,453576;18977378,2923048;17137599,5039737;18498526,4082187;17137599,4787750;14214126,4661765;18372522,3956202;18120498,1360729;15499454,1360729;16331123,2242691;16709167,1688320;16255524,1411126;16381528,1738717;16104310,1587525;16331123,1310332;16809976,1537128;16633552,2217484;15449049,2167087;15171815,3049049;14919792,1789115;15449049,3628611;15827076,3578213;15776672,3326227;16154715,3427021;15827076,3805010;14793788,2494678;15297835,755961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fyxxAAA&#10;ANsAAAAPAAAAZHJzL2Rvd25yZXYueG1sRI9Ba8JAFITvQv/D8gq96SYWRFJXKS2GnCq1SenxkX0m&#10;sdm3IbtN4r93C4LHYWa+YTa7ybRioN41lhXEiwgEcWl1w5WC/Gs/X4NwHllja5kUXMjBbvsw22Ci&#10;7cifNBx9JQKEXYIKau+7REpX1mTQLWxHHLyT7Q36IPtK6h7HADetXEbRShpsOCzU2NFbTeXv8c8o&#10;SN9/irhY5vv2bLIPfxi/sxJTpZ4ep9cXEJ4mfw/f2plW8BzD/5fwA+T2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X8scQAAADbAAAADwAAAAAAAAAAAAAAAACXAgAAZHJzL2Rv&#10;d25yZXYueG1sUEsFBgAAAAAEAAQA9QAAAIgDAAAAAA==&#10;" path="m0,0l21,30,45,51,71,66,99,75,129,77,161,73,193,64,226,49,266,32,301,26,333,30,359,40,380,56,395,77,404,99,404,126,398,148,385,169,369,185,346,197,320,200,294,195,275,185,264,172,258,155,258,139,262,124,271,111,284,101,301,98,320,101,333,109,340,120,342,131,339,142,329,150,318,150,311,146,305,137,307,127,311,126,312,126,316,126,318,129,318,133,316,137,318,141,322,142,326,141,329,139,331,135,335,124,329,112,318,105,301,103,288,109,277,118,269,133,268,150,269,167,279,180,294,191,316,195,339,193,359,184,376,169,387,150,393,124,391,105,385,88,376,71,361,56,342,47,318,40,290,40,258,47,221,64,191,75,161,83,131,86,99,83,71,71,45,55,21,32,,0xe" fillcolor="#332411 [3215]" stroked="f" strokeweight="0">
                    <v:path arrowok="t" o:connecttype="custom" o:connectlocs="529199,756047;1789179,1663303;3250756,1940528;4863530,1612900;6703093,806450;8391474,756047;9575847,1411288;10180638,2494963;10029440,3729831;9298660,4662297;8063871,5040313;6929897,4662297;6501496,3906250;6602295,3124994;7156686,2545366;8063871,2545366;8567863,3024188;8542672,3578622;8013472,3780234;7685885,3452622;7837083,3175397;7963073,3175397;8013472,3351816;8013472,3553428;8215069,3553428;8341075,3402219;8290676,2822575;7585087,2595769;6980297,2973784;6753492,3780234;7030696,4536281;7963073,4914313;9046664,4637088;9752252,3780234;9853051,2646172;9475049,1789319;8618262,1184481;7307883,1008063;5569119,1612900;4057143,2091738;2494768,2091738;1133990,1386094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Y4HwwAA&#10;ANsAAAAPAAAAZHJzL2Rvd25yZXYueG1sRI9Ra8IwFIXfB/6HcAXfZmrFMTujiEMQ97SuP+CuuWvL&#10;mpssiVr/vRkIPh7OOd/hrDaD6cWZfOgsK5hNMxDEtdUdNwqqr/3zK4gQkTX2lknBlQJs1qOnFRba&#10;XviTzmVsRIJwKFBBG6MrpAx1SwbD1Dri5P1YbzAm6RupPV4S3PQyz7IXabDjtNCio11L9W95Mgrs&#10;MV9itf9Ylof3v+t38M7tqoVSk/GwfQMRaYiP8L190ArmOfx/ST9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zY4HwwAAANsAAAAPAAAAAAAAAAAAAAAAAJcCAABkcnMvZG93&#10;bnJldi54bWxQSwUGAAAAAAQABAD1AAAAhwMAAAAA&#10;" path="m40,41l41,45,43,47,47,49,47,51,45,51,43,51,40,49,38,47,38,45,40,43,40,41xm21,0l10,23,4,39,6,53,11,64,19,69,28,73,40,75,47,73,53,69,58,64,62,56,62,51,60,45,56,41,53,39,47,38,43,39,40,41,41,39,43,38,47,36,51,36,54,36,58,38,62,39,66,43,68,49,68,62,62,73,53,81,40,82,28,82,17,77,8,69,2,56,,41,6,23,21,0xe" fillcolor="#332411 [3215]" stroked="f" strokeweight="0">
                    <v:path arrowok="t" o:connecttype="custom" o:connectlocs="1008529,1033470;1033751,1134296;1084177,1184709;1185030,1235122;1185030,1285534;1134604,1285534;1084177,1285534;1008529,1235122;958103,1184709;958103,1134296;1008529,1083883;1008529,1033470;529486,0;252132,579755;100853,983058;151279,1335947;277354,1613210;479059,1739250;705971,1840075;1008529,1890488;1185030,1840075;1336309,1739250;1462368,1613210;1563221,1411559;1563221,1285534;1512794,1134296;1411941,1033470;1336309,983058;1185030,957843;1084177,983058;1008529,1033470;1008529,1033470;1033751,983058;1084177,957843;1185030,907430;1285883,907430;1361515,907430;1462368,957843;1563221,983058;1664074,1083883;1714500,1235122;1714500,1562797;1563221,1840075;1336309,2041727;1008529,2066925;705971,2066925;428633,1940901;201706,1739250;50426,1411559;0,1033470;151279,579755;529486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baZxgAA&#10;ANsAAAAPAAAAZHJzL2Rvd25yZXYueG1sRI9Ba8JAFITvBf/D8oReSt1YoZHoKlqQFvRiWtTja/Y1&#10;CWbfhuzWrP/eFQo9DjPzDTNfBtOIC3WutqxgPEpAEBdW11wq+PrcPE9BOI+ssbFMCq7kYLkYPMwx&#10;07bnPV1yX4oIYZehgsr7NpPSFRUZdCPbEkfvx3YGfZRdKXWHfYSbRr4kyas0WHNcqLClt4qKc/5r&#10;FJw2Yd2f8zQ8vR+36YFX39NdulXqcRhWMxCegv8P/7U/tILJBO5f4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fbaZxgAAANsAAAAPAAAAAAAAAAAAAAAAAJcCAABkcnMv&#10;ZG93bnJldi54bWxQSwUGAAAAAAQABAD1AAAAigMAAAAA&#10;" path="m403,0l383,32,360,55,332,71,304,83,273,86,243,83,213,75,183,64,145,47,114,40,86,40,61,47,43,56,28,71,18,88,13,105,11,124,16,150,28,169,46,184,65,193,87,195,110,191,125,180,134,167,136,150,134,133,127,118,116,109,102,103,87,105,74,112,69,124,73,135,74,139,80,141,84,142,86,141,87,137,86,133,86,129,87,126,91,126,93,126,97,127,99,137,95,146,86,150,74,150,65,142,61,131,63,120,71,109,84,101,102,98,119,101,132,111,142,124,147,139,147,155,142,172,129,185,110,195,84,200,58,197,37,185,18,169,5,148,,126,2,99,9,77,24,56,44,40,71,30,102,26,138,32,177,49,211,64,243,73,274,77,304,75,332,66,358,51,383,30,403,0xe" fillcolor="#332411 [3215]" stroked="f" strokeweight="0">
                    <v:path arrowok="t" o:connecttype="custom" o:connectlocs="9652772,806450;8367409,1789319;6880438,2167334;5368255,1890125;3654449,1184481;2167461,1008063;1083739,1411288;453655,2217738;277241,3124994;705685,4259072;1638206,4863910;2772334,4813506;3377207,4208669;3377207,3351816;2923553,2746978;2192672,2646172;1739018,3124994;1865025,3503025;2117055,3578622;2192672,3452622;2167461,3251010;2293485,3175397;2444703,3200606;2394297,3679428;1865025,3780234;1537393,3301413;1789424,2746978;2570710,2469753;3326801,2797381;3704855,3503025;3578832,4334669;2772334,4914313;1461776,4964716;453655,4259072;0,3175397;226835,1940528;1108934,1008063;2570710,655241;4460946,1234885;6124347,1839722;7661724,1890125;9022688,1285288;1015683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Ed6xQAA&#10;ANsAAAAPAAAAZHJzL2Rvd25yZXYueG1sRI9Ba8JAFITvBf/D8gq9lGZjFZHUVaK00B6CJGnvj+wz&#10;Cc2+DdmtJv/eLQgeh5n5htnsRtOJMw2utaxgHsUgiCurW64VfJcfL2sQziNr7CyTgokc7Lazhw0m&#10;2l44p3PhaxEg7BJU0HjfJ1K6qiGDLrI9cfBOdjDogxxqqQe8BLjp5Gscr6TBlsNCgz0dGqp+iz+j&#10;oNqvMnvKn7O00F8/x9LV03ucKvX0OKZvIDyN/h6+tT+1gsUS/r+EH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8R3rFAAAA2wAAAA8AAAAAAAAAAAAAAAAAlwIAAGRycy9k&#10;b3ducmV2LnhtbFBLBQYAAAAABAAEAPUAAACJAwAAAAA=&#10;" path="m28,41l28,43,30,45,30,47,28,49,24,51,23,51,21,51,21,49,24,47,26,45,28,41xm47,0l62,23,67,41,67,56,60,69,51,77,39,82,28,82,15,81,6,73,,62,,49,2,43,6,39,9,38,13,36,17,36,21,36,24,38,26,39,28,41,24,39,21,38,15,39,11,41,8,45,6,51,8,56,9,64,15,69,21,73,30,75,39,73,49,69,56,64,62,53,64,39,58,23,47,0xe" fillcolor="#332411 [3215]" stroked="f" strokeweight="0">
                    <v:path arrowok="t" o:connecttype="custom" o:connectlocs="705229,1033470;705229,1083883;755603,1134296;755603,1184709;705229,1235122;604482,1285534;579303,1285534;528930,1285534;528930,1235122;604482,1184709;654856,1134296;705229,1033470;1183785,0;1561579,579755;1687520,1033470;1687520,1411559;1511205,1739250;1284532,1940901;982291,2066925;705229,2066925;377809,2041727;151121,1840075;0,1562797;0,1235122;50374,1083883;151121,983058;226689,957843;327436,907430;428183,907430;528930,907430;604482,957843;654856,983058;705229,1033470;705229,1033470;604482,983058;528930,957843;377809,983058;277062,1033470;201494,1134296;151121,1285534;201494,1411559;226689,1613210;377809,1739250;528930,1840075;755603,1890488;982291,1840075;1234159,1739250;1410458,1613210;1561579,1335947;1611952,983058;1460832,579755;1183785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cSZwwAA&#10;ANsAAAAPAAAAZHJzL2Rvd25yZXYueG1sRI9Ba8JAFITvQv/D8gq96aYNSolughRK25MYA+nxkX0m&#10;wezbkN3qtr++Kwgeh5n5htkUwQziTJPrLSt4XiQgiBure24VVIf3+SsI55E1DpZJwS85KPKH2QYz&#10;bS+8p3PpWxEh7DJU0Hk/ZlK6piODbmFH4ugd7WTQRzm1Uk94iXAzyJckWUmDPceFDkd666g5lT9G&#10;wfdfSL7cape2g6mDI65lJT+UenoM2zUIT8Hfw7f2p1aQLuH6Jf4A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5cSZwwAAANsAAAAPAAAAAAAAAAAAAAAAAJcCAABkcnMvZG93&#10;bnJldi54bWxQSwUGAAAAAAQABAD1AAAAhwMAAAAA&#10;" path="m613,201l610,205,608,218,613,233,617,237,619,231,619,218,617,207,613,201xm815,108l817,110,834,132,845,151,866,177,884,192,886,194,884,170,877,147,862,129,841,115,815,108xm783,106l797,130,806,155,813,181,819,205,830,241,834,248,847,248,866,239,879,220,886,198,875,192,854,177,836,151,821,127,806,106,797,106,783,106xm675,20l712,39,742,59,767,82,783,104,798,104,804,104,785,82,763,61,731,41,767,61,795,86,811,104,817,106,838,110,858,117,873,129,886,145,894,164,896,190,894,196,903,200,922,201,937,200,948,194,952,192,948,194,940,200,927,201,911,203,894,201,890,213,879,231,864,243,847,250,836,252,841,263,856,278,871,284,875,284,881,284,884,282,890,280,894,278,896,274,897,269,897,263,897,256,896,254,896,252,897,254,897,256,899,263,899,271,897,276,894,280,888,284,882,286,877,286,871,286,856,280,843,271,830,256,828,250,821,250,808,244,798,233,793,220,793,201,795,201,795,218,800,233,811,243,826,248,819,235,811,207,806,181,800,157,791,130,780,106,768,106,780,104,765,82,742,59,712,39,675,20xm597,14l638,18,679,31,709,46,733,67,752,91,765,117,772,143,772,172,767,200,754,226,735,246,712,261,686,269,658,267,636,259,621,248,617,243,615,246,602,259,613,246,615,241,610,233,604,218,604,203,610,196,615,198,619,205,623,218,621,233,619,239,623,246,640,258,660,263,686,265,712,258,735,243,752,222,763,196,768,170,767,145,761,119,750,95,731,72,709,52,677,35,640,24,602,20,565,26,527,37,488,54,451,72,411,93,370,114,327,132,283,149,234,160,183,164,131,162,73,149,126,158,176,158,225,153,269,140,314,123,355,104,398,84,438,63,479,44,518,29,557,20,597,14xm544,0l598,1,656,14,602,5,554,3,505,11,458,24,415,39,372,59,331,80,290,100,251,117,211,134,170,143,131,149,92,145,51,132,38,127,26,123,17,117,10,115,4,112,2,110,,110,4,110,10,112,17,115,26,119,38,123,53,129,90,140,127,142,165,138,202,125,240,110,279,91,318,71,359,50,402,31,447,14,494,3,544,0xe" fillcolor="#332411 [3215]" stroked="f" strokeweight="0">
                    <v:path arrowok="t" o:connecttype="custom" o:connectlocs="15448566,5871649;15549372,5216444;21018103,3326423;22328584,4888834;21194522,2898028;20085653,3276023;20917297,6073250;22152181,5544038;21068506,3805234;19732831,2671219;19329606,2066414;20262056,2620818;19329606,1537219;21118909,2772019;22530197,4132829;23235841,5065243;23991888,4838434;23689469,5040035;22530197,5065243;21345731,6300044;21950569,7156850;22429391,7056049;22605810,6627654;22605810,6400844;22605810,6955248;22101778,7207250;20917297,6451245;20110847,5871649;20035250,5065243;20438475,6123650;20438475,5216444;19657219,2671219;19279203,2066414;15045341,352802;18472753,1688420;19455606,4334430;17943513,6577254;15650178,6249643;15448566,6199243;15221744,5115643;15700581,5493638;16129000,6501645;18523156,6123650;19329606,3654033;17867916,1310409;14238891,655205;10357850,2343624;5897166,4032028;3175397,3981628;7913291,3099629;12071556,1108808;13709650,0;13961666,75608;9374981,1486818;5317538,3376823;1285288,3326423;252016,2898028;0,2772019;655241,2998829;3200606,3578425;7031244,2293224;11265106,352802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STTxQAA&#10;ANsAAAAPAAAAZHJzL2Rvd25yZXYueG1sRI9Ba8JAFITvgv9heUJvurFRsalrkEJJD0WiLYXeHtnX&#10;JDT7NmS3Sfz3XUHwOMzMN8wuHU0jeupcbVnBchGBIC6srrlU8PnxOt+CcB5ZY2OZFFzIQbqfTnaY&#10;aDvwifqzL0WAsEtQQeV9m0jpiooMuoVtiYP3YzuDPsiulLrDIcBNIx+jaCMN1hwWKmzppaLi9/xn&#10;FHxlPl8fn8ZTv/rO3vM4Pm5LJKUeZuPhGYSn0d/Dt/abVhBv4Pol/AC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NJNPFAAAA2wAAAA8AAAAAAAAAAAAAAAAAlwIAAGRycy9k&#10;b3ducmV2LnhtbFBLBQYAAAAABAAEAPUAAACJAwAAAAA=&#10;" path="m335,196l331,202,327,211,325,224,327,232,337,217,338,200,335,196xm157,77l140,95,122,118,95,142,71,155,66,155,66,170,73,189,82,202,97,211,110,213,114,206,129,172,140,150,150,125,163,101,180,78,166,77,157,77xm148,77l122,80,99,90,80,107,69,127,66,150,66,151,67,151,88,138,110,116,127,97,146,78,148,77xm335,11l376,13,415,22,452,39,490,60,527,82,565,108,602,135,643,159,684,181,727,200,774,213,824,219,877,217,822,221,772,219,725,207,682,193,641,174,604,151,568,129,533,105,499,80,465,60,434,41,400,26,366,19,331,15,294,22,262,34,236,52,215,73,200,95,191,120,185,144,187,170,194,198,209,221,230,237,254,249,280,252,307,247,325,234,323,226,323,211,327,200,335,193,340,191,344,198,342,213,335,228,327,236,329,239,338,254,327,241,325,237,322,241,305,250,282,254,254,252,228,241,208,224,193,200,183,174,181,146,185,118,196,92,213,69,234,47,262,30,294,19,335,11xm297,7l258,22,226,37,202,58,183,78,194,80,183,78,168,103,155,127,146,151,138,176,123,207,118,215,133,211,146,202,153,189,155,172,157,172,153,191,148,204,137,211,123,215,116,215,105,228,88,241,69,245,56,243,47,236,43,226,45,211,47,209,47,213,43,224,47,232,52,239,60,243,69,243,84,239,99,226,108,215,97,213,82,204,69,191,60,170,58,157,49,159,28,157,13,151,4,144,2,142,,142,2,142,4,144,15,151,30,155,47,157,56,153,56,148,62,121,73,103,86,90,105,80,123,75,146,73,151,73,170,56,202,37,239,21,206,35,180,54,159,73,159,75,165,75,180,77,200,56,226,37,258,21,297,7xm372,0l423,4,469,13,512,28,553,47,593,69,628,93,664,118,697,140,729,163,763,181,796,194,830,204,864,206,901,200,916,194,929,193,940,189,948,187,951,187,955,187,951,189,946,191,938,193,929,196,918,198,903,204,860,209,819,207,781,198,742,183,707,163,669,138,632,112,593,88,553,62,512,39,467,22,421,9,372,2,318,4,372,0xe" fillcolor="#332411 [3215]" stroked="f" strokeweight="0">
                    <v:path arrowok="t" o:connecttype="custom" o:connectlocs="8190718,5644800;8442740,4939200;2394216,3578400;1839768,4762808;2873049,5191200;4107964,2545208;3729924,1940408;1738959,3200408;2217792,3477600;3729924,1940408;10458915,554400;14239243,2721600;18321997,5040000;20716197,5569208;16154609,4384800;12575899,2016000;9224000,478808;5947716,1310400;4662412,3628800;5796503,5972408;8190718,5896800;8442740,4863608;8442740,5745600;8241123,6073208;7107016,6400800;4864030,5040000;4939628,2318400;7409443,478808;5695694,932408;4612008,1965600;3679519,3805208;2973858,5418008;3906347,4334400;3855942,4813208;2923454,5418008;1411322,6123608;1184511,5266808;1083702,5644800;1738959,6123608;2444620,5367608;1461727,3956408;100809,3628800;50404,3578400;1184511,3956408;1839768,2595608;3679519,1839608;6023330,529208;4007155,1890008;5695694,932408;10660533,100800;14944904,1738808;18372401,4107608;21774689,5191200;23690055,4762808;24068095,4712408;23412839,4939200;20640598,5216408;16860270,3477600;12903519,982808;8014295,10080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I7xwgAA&#10;ANsAAAAPAAAAZHJzL2Rvd25yZXYueG1sRI9Ba8JAFITvgv9heUIvohsr2hJdJSoFr1p7f2Zfk2D2&#10;bchbNfbXu4VCj8PMfMMs152r1Y1aqTwbmIwTUMS5txUXBk6fH6N3UBKQLdaeycCDBNarfm+JqfV3&#10;PtDtGAoVISwpGihDaFKtJS/JoYx9Qxy9b986DFG2hbYt3iPc1fo1SebaYcVxocSGtiXll+PVGcia&#10;nVy+Nlpm2XDjf857CVmRG/My6LIFqEBd+A//tffWwPQNfr/EH6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QjvHCAAAA2wAAAA8AAAAAAAAAAAAAAAAAlwIAAGRycy9kb3du&#10;cmV2LnhtbFBLBQYAAAAABAAEAPUAAACGAwAAAAA=&#10;" path="m604,211l602,217,602,221,617,234,639,243,643,243,645,243,645,241,641,239,628,234,615,225,604,211xm748,189l738,210,725,226,708,239,690,247,671,251,652,249,626,241,607,230,602,225,604,232,611,245,624,258,648,268,675,268,697,262,718,249,733,230,746,200,748,189xm662,73l678,77,699,84,718,96,734,112,748,135,751,159,751,163,753,174,751,206,738,236,718,258,695,271,671,275,645,273,624,262,607,245,600,225,600,221,594,213,587,196,585,178,589,159,596,144,607,133,620,125,626,125,632,125,635,129,639,131,639,135,639,140,637,142,635,146,632,146,628,146,626,144,624,142,624,140,624,137,626,137,626,135,626,133,624,131,622,131,619,131,613,133,602,140,592,153,589,170,589,187,592,206,600,219,602,210,596,195,594,176,600,155,596,182,602,204,604,206,604,204,611,191,622,183,633,182,645,182,654,185,660,189,663,195,667,198,667,204,667,210,667,215,663,219,660,223,656,225,652,225,648,225,645,223,641,219,639,215,639,213,639,211,639,210,643,208,647,206,648,208,652,211,652,213,650,217,648,219,645,219,650,221,654,221,660,217,662,213,663,210,663,204,662,198,658,195,652,191,647,187,632,185,617,191,605,202,604,208,615,223,635,236,658,239,680,239,701,234,719,223,734,206,744,185,748,165,742,144,729,120,706,101,678,86,645,81,605,81,562,92,518,112,562,90,605,79,645,77,680,84,710,99,733,122,746,144,746,135,734,114,718,97,699,86,678,77,662,73xm82,8l62,13,43,24,26,39,13,64,5,90,7,118,11,137,20,157,35,178,56,196,82,215,116,226,164,234,215,232,263,221,312,206,361,183,407,161,454,135,501,110,549,86,497,110,443,137,396,161,349,182,303,202,256,215,209,225,162,225,118,217,80,200,50,178,28,148,17,116,17,90,22,66,32,47,45,30,60,19,71,13,82,8xm93,0l118,2,136,8,155,17,166,30,181,53,185,75,183,97,176,118,161,133,144,142,123,144,103,140,88,131,78,118,73,105,73,90,76,77,86,64,99,54,114,53,129,56,138,66,144,79,142,88,134,96,121,97,118,94,121,88,125,82,127,73,121,66,108,62,95,66,84,79,80,92,82,109,90,124,103,135,123,140,144,137,161,127,172,112,179,92,179,71,174,51,162,34,155,28,142,21,127,15,108,11,86,13,63,24,45,39,32,60,24,86,24,116,30,137,43,157,62,178,88,196,121,210,164,219,209,219,256,210,303,195,349,176,396,155,441,133,482,112,518,96,551,81,583,71,617,69,654,71,624,71,598,75,576,81,551,88,527,101,499,116,463,135,415,161,366,187,318,210,267,228,217,238,164,241,112,232,78,221,52,204,32,185,15,163,5,140,,118,,86,7,58,24,34,47,13,71,4,93,0xe" fillcolor="#332411 [3215]" stroked="f" strokeweight="0">
                    <v:path arrowok="t" o:connecttype="custom" o:connectlocs="16103975,6124514;16154378,6023699;18850966,4763512;16910433,6326143;15221903,5847265;17565681,6603377;16683609,1839880;18850966,3402511;18598948,5948080;15725939,6603377;14793480,4939931;15625132,3150474;16103975,3402511;15826747,3679744;15776343,3452919;15599938,3301696;14843883,4713105;14969885,4435856;15221903,5141560;16481994,4662697;16809626,5292783;16431591,5670847;16103975,5368402;16305589,5191968;16330783,5519624;16683609,5368402;16431591,4813920;15221903,5242375;17666488,5897672;18699755,3629337;15247113,2041510;16255186,1940695;18800562,3402511;16683609,1839880;327632,1613039;882072,4486263;5418401,5847265;11441629,3402511;9979923,4057808;4082696,5670847;428439,2923632;1512110,478879;3427448,201630;4611942,2444769;2595796,3528522;1915339,1940695;3477852,1663446;2973815,2369150;2721797,1562631;2268164,3125262;4334714,2822817;3906291,705704;1587723,604889;756055,3452919;4133099,5519624;9979923,3906586;14692673,1789473;14516252,2041510;10458766,4057808;4133099,6074106;378035,4108215;604844,856927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xqDvgAA&#10;ANsAAAAPAAAAZHJzL2Rvd25yZXYueG1sRE9Ni8IwEL0v+B/CCF4WTVVWpBqlrgheddf72IxtsZmU&#10;Tlarv94chD0+3vdy3bla3aiVyrOB8SgBRZx7W3Fh4PdnN5yDkoBssfZMBh4ksF71PpaYWn/nA92O&#10;oVAxhCVFA2UITaq15CU5lJFviCN38a3DEGFbaNviPYa7Wk+SZKYdVhwbSmzou6T8evxzBrJmK9fT&#10;RstX9rnxz/NeQlbkxgz6XbYAFagL/+K3e28NTOPY+CX+AL16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08ag74AAADbAAAADwAAAAAAAAAAAAAAAACXAgAAZHJzL2Rvd25yZXYu&#10;eG1sUEsFBgAAAAAEAAQA9QAAAIIDAAAAAA==&#10;" path="m149,211l149,211,138,225,125,234,112,239,110,241,108,241,110,243,112,243,114,243,136,234,151,221,151,217,149,211xm6,189l7,200,20,230,35,249,56,262,78,268,105,268,129,258,142,245,149,232,151,225,146,230,127,241,101,249,82,251,63,247,45,239,28,226,15,210,6,189xm91,73l75,77,56,86,35,97,19,114,9,135,7,144,20,122,43,99,73,84,108,77,148,79,191,90,235,112,191,92,148,81,108,81,75,86,47,101,26,120,11,144,6,165,9,185,19,206,34,223,52,234,73,239,95,239,120,236,138,223,149,208,148,202,136,191,121,185,106,187,101,191,95,195,91,198,90,204,90,210,91,213,95,217,99,221,103,221,108,219,105,219,103,217,101,213,103,211,105,208,108,206,110,208,114,210,114,211,114,213,114,215,112,219,108,223,105,225,101,225,97,225,93,223,90,219,86,215,84,210,86,204,86,198,90,195,93,189,99,185,108,182,120,182,131,183,142,191,149,204,151,206,151,204,157,182,153,155,159,176,157,195,151,210,153,219,161,206,166,187,164,170,161,153,151,140,140,133,134,131,131,131,129,131,127,133,127,135,127,137,129,137,129,140,129,142,127,144,125,146,121,146,118,146,116,142,114,140,114,135,116,131,118,129,121,125,127,125,133,125,148,133,157,144,164,159,168,178,166,196,159,213,153,221,153,225,146,245,129,262,108,273,82,275,58,271,35,258,17,236,2,206,,174,2,163,2,159,6,135,19,112,35,96,54,84,75,77,91,73xm671,8l682,13,693,19,708,30,721,47,731,66,736,90,736,116,725,148,703,178,673,200,635,217,591,225,544,225,497,215,450,202,404,182,357,161,310,137,258,110,204,86,252,110,299,135,346,161,394,183,441,206,490,221,538,232,589,234,637,226,671,215,697,196,718,178,733,157,742,137,746,118,748,90,740,64,727,39,710,24,691,13,671,8xm660,0l682,4,706,13,729,34,746,58,753,86,753,118,748,140,738,163,723,185,701,204,675,221,643,232,589,241,536,238,486,228,435,210,387,187,338,161,290,135,256,116,226,101,202,88,177,81,155,75,129,71,99,71,136,69,170,71,202,81,235,96,271,112,312,133,357,155,404,176,450,195,497,210,544,219,589,219,632,210,665,196,691,178,710,157,723,137,729,116,729,86,721,60,708,39,691,24,667,13,645,11,626,15,611,21,598,28,592,34,579,51,574,71,574,92,581,112,592,127,609,137,630,140,650,135,663,124,671,109,673,92,669,79,658,66,645,62,632,66,626,73,628,82,632,88,635,94,632,97,619,96,611,88,611,79,615,66,624,56,639,53,654,54,667,64,677,77,680,90,680,105,675,118,665,131,650,140,630,144,609,142,592,133,577,118,570,97,568,75,574,53,587,30,598,17,617,8,637,2,660,0xe" fillcolor="#332411 [3215]" stroked="f" strokeweight="0">
                    <v:path arrowok="t" o:connecttype="custom" o:connectlocs="2822605,6023699;2873008,6124514;151211,4763512;1965742,6754599;3805484,5670847;1587723,6225329;2293374,1839880;226824,3402511;2721797,1940695;3729870,2041510;277228,3629337;1310495,5897672;3755080,5242375;2545392,4813920;2293374,5368402;2646200,5519624;2721797,5191968;2873008,5368402;2545392,5670847;2116953,5292783;2494989,4662697;3755080,5141560;4007098,4435856;4183503,4713105;3377045,3301696;3200640,3452919;3150236,3679744;2873008,3402511;3351851,3150474;4183503,4939931;3251043,6603377;428439,5948080;151211,3402511;2293374,1839880;18170525,1184583;17716892,4486263;12525315,5418809;6502071,2772410;9929519,4612290;16053571,5696042;18699755,3452919;17893296,604889;17792489,327656;18850966,3528522;16204782,5847265;9753115,4713105;5090769,2217928;3427448,1739065;7862970,3352104;13709793,5519624;17893296,3956993;17842893,982953;15398324,529286;14465848,2318743;16381187,3402511;16582802,1663446;15927554,2217928;15398324,1991102;16809626,1613039;16759222,3301696;14541462,2974040;15070692,428471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z886xQAA&#10;ANsAAAAPAAAAZHJzL2Rvd25yZXYueG1sRI9BSwMxFITvgv8hPMGLtNlaEbs2LbZQuu3NWgreHptn&#10;dnXzsiaxTf99Iwgeh5n5hpnOk+3EkXxoHSsYDQsQxLXTLRsF+7fV4AlEiMgaO8ek4EwB5rPrqymW&#10;2p34lY67aESGcChRQRNjX0oZ6oYshqHribP34bzFmKU3Uns8Zbjt5H1RPEqLLeeFBntaNlR/7X6s&#10;gne7Xi0+zxWb5SGZu2qzfUj+W6nbm/TyDCJSiv/hv3alFYwn8Psl/wA5u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PzzrFAAAA2wAAAA8AAAAAAAAAAAAAAAAAlwIAAGRycy9k&#10;b3ducmV2LnhtbFBLBQYAAAAABAAEAPUAAACJAwAAAAA=&#10;" path="m84,0l112,6,131,15,142,28,148,45,148,60,142,77,133,88,120,97,105,103,86,99,73,92,63,81,62,69,65,58,77,49,86,49,95,54,101,64,97,71,95,75,92,75,90,73,88,71,88,68,90,62,88,60,84,58,80,58,77,60,73,64,71,77,77,88,88,96,103,97,118,92,127,81,135,68,138,51,135,34,127,21,110,10,90,4,67,8,47,15,30,30,17,51,11,77,13,94,19,112,30,129,43,142,63,154,86,159,114,159,148,152,185,137,213,124,243,116,275,114,305,118,334,127,361,144,385,169,406,200,385,170,361,148,334,133,306,126,275,124,245,127,211,137,179,152,138,167,103,172,71,170,45,159,24,144,9,124,2,99,,75,7,53,19,32,37,15,60,4,84,0xe" fillcolor="#332411 [3215]" stroked="f" strokeweight="0">
                    <v:path arrowok="t" o:connecttype="custom" o:connectlocs="2822466,151209;3578483,705644;3729687,1512094;3351686,2217738;2646069,2595769;1839651,2318544;1562436,1738916;1940453,1234885;2394064,1360884;2444465,1789319;2318454,1890125;2217651,1789319;2268053,1562497;2116849,1461691;1940453,1512094;1789249,1940528;2217651,2419350;2973669,2318544;3402087,1713706;3402087,856853;2772064,252016;1688447,201613;756018,756047;277214,1940528;478819,2822575;1083633,3578622;2167250,4007056;3729687,3830638;5367733,3124994;6930169,2872978;8416995,3200606;9702233,4259072;9702233,4284266;8416995,3351816;6930169,3124994;5317331,3452622;3477681,4208669;1789249,4284266;604814,3629025;50401,2494963;176412,1335691;932430,378031;2116849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8PTvQAA&#10;ANsAAAAPAAAAZHJzL2Rvd25yZXYueG1sRE+9CsIwEN4F3yGc4KapIiLVKCIoKi7VOrgdzdkWm0tp&#10;ota3N4Pg+PH9L1atqcSLGldaVjAaRiCIM6tLzhWkl+1gBsJ5ZI2VZVLwIQerZbezwFjbNyf0Ovtc&#10;hBB2MSoovK9jKV1WkEE3tDVx4O62MegDbHKpG3yHcFPJcRRNpcGSQ0OBNW0Kyh7np1GQJBmfHofr&#10;5DRLD7jZ3Y44TY9K9Xvteg7CU+v/4p97rxVMwvrwJfwAufw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Is8PTvQAAANsAAAAPAAAAAAAAAAAAAAAAAJcCAABkcnMvZG93bnJldi54&#10;bWxQSwUGAAAAAAQABAD1AAAAgQMAAAAA&#10;" path="m23,32l27,32,28,34,30,36,30,40,28,41,28,40,25,38,23,36,23,34,23,32xm28,0l42,2,53,6,62,15,68,26,68,43,62,62,49,84,60,62,64,45,62,30,58,21,49,13,40,10,30,10,23,11,15,15,10,21,8,26,8,34,10,40,12,43,17,45,21,45,25,45,28,41,28,45,27,47,23,49,19,49,14,49,10,47,6,45,2,40,,34,2,23,8,11,17,4,28,0xe" fillcolor="#332411 [3215]" stroked="f" strokeweight="0">
                    <v:path arrowok="t" o:connecttype="custom" o:connectlocs="579375,806752;680135,806752;705317,857174;755697,907596;755697,1008440;705317,1033659;705317,1033659;705317,1008440;629755,958018;579375,907596;579375,857174;579375,806752;705317,0;1057975,50422;1335072,151266;1561773,378173;1712913,655486;1712913,1084081;1561773,1563083;1234313,2117725;1511393,1563083;1612153,1134503;1561773,756330;1461014,529439;1234313,327751;1007596,252110;755697,252110;579375,277329;377856,378173;251899,529439;201519,655486;201519,857174;251899,1008440;302279,1084081;428236,1134503;528996,1134503;629755,1134503;705317,1033659;705317,1033659;705317,1134503;680135,1184926;579375,1235348;478616,1235348;352658,1235348;251899,1184926;151139,1134503;50380,1008440;0,857174;50380,579861;201519,277329;428236,100844;705317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ukqxAAA&#10;ANsAAAAPAAAAZHJzL2Rvd25yZXYueG1sRI9BawIxFITvBf9DeIK3mqhFZDWKtAhCEdpVEG+PzXOz&#10;uHlZNnHd/ntTKPQ4zMw3zGrTu1p01IbKs4bJWIEgLrypuNRwOu5eFyBCRDZYeyYNPxRgsx68rDAz&#10;/sHf1OWxFAnCIUMNNsYmkzIUlhyGsW+Ik3f1rcOYZFtK0+IjwV0tp0rNpcOK04LFht4tFbf87jQc&#10;T2pu1fbQfe3Ux/nyWczu+8tM69Gw3y5BROrjf/ivvTca3ibw+yX9ALl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yLpKsQAAADbAAAADwAAAAAAAAAAAAAAAACXAgAAZHJzL2Rv&#10;d25yZXYueG1sUEsFBgAAAAAEAAQA9QAAAIgDAAAAAA==&#10;" path="m321,0l345,4,368,15,385,32,398,53,405,75,403,99,396,124,381,144,360,159,334,170,302,172,267,167,226,152,194,137,160,127,130,124,99,126,71,133,44,148,20,170,,200,20,169,44,144,71,127,101,118,130,114,160,116,192,124,220,137,258,152,291,159,319,159,342,154,360,142,375,129,387,112,392,94,394,77,388,51,375,30,358,15,338,8,315,4,295,10,278,21,271,34,267,51,271,68,276,81,287,92,302,97,317,96,329,88,334,77,332,64,329,60,325,58,321,58,317,60,315,62,317,68,317,71,315,73,314,75,310,75,308,71,304,64,310,54,319,49,329,49,340,58,344,69,342,81,332,92,319,99,301,103,286,97,273,88,263,77,258,60,258,45,263,28,274,15,293,6,321,0xe" fillcolor="#332411 [3215]" stroked="f" strokeweight="0">
                    <v:path arrowok="t" o:connecttype="custom" o:connectlocs="8694040,100806;9702044,806450;10206045,1890125;9979237,3124994;9072033,4007056;7610428,4334669;5695221,3830638;4032015,3200606;2494817,3175397;1108804,3729831;0,5040313;1108804,3629025;2545217,2973784;4032015,2923381;5544020,3452622;7333235,4007056;8618432,3881041;9450043,3251010;9878436,2368947;9777636,1285288;9021633,378031;7938037,100806;7005626,529241;6728433,1285288;6955226,2041335;7610428,2444560;8290838,2217738;8366431,1612900;8190038,1461691;7988437,1512094;7988437,1713706;7938037,1839722;7812029,1890125;7660828,1612900;8038837,1234885;8568031,1461691;8618432,2041335;8038837,2494963;7207226,2444560;6627632,1940528;6501624,1134078;6904825,378031;808923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fg/wwAA&#10;ANsAAAAPAAAAZHJzL2Rvd25yZXYueG1sRI9Bi8IwFITvwv6H8Ba82VQRkWosIuyi4qXaPezt0Tzb&#10;0ualNFHrv98sCB6HmfmGWaeDacWdeldbVjCNYhDEhdU1lwryy9dkCcJ5ZI2tZVLwJAfp5mO0xkTb&#10;B2d0P/tSBAi7BBVU3neJlK6oyKCLbEccvKvtDfog+1LqHh8Bblo5i+OFNFhzWKiwo11FRXO+GQVZ&#10;VvCpOfzMT8v8gLvv3yMu8qNS489huwLhafDv8Ku91wrmM/j/En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Lfg/wwAAANsAAAAPAAAAAAAAAAAAAAAAAJcCAABkcnMvZG93&#10;bnJldi54bWxQSwUGAAAAAAQABAD1AAAAhwMAAAAA&#10;" path="m45,32l45,34,45,36,43,38,40,40,40,41,38,40,38,36,40,34,42,32,45,32xm40,0l51,4,60,11,66,23,68,34,66,40,62,45,58,47,53,49,49,49,45,49,42,47,40,45,40,41,42,45,47,45,51,45,57,43,58,40,60,34,60,26,58,21,53,15,45,11,38,10,28,10,19,13,10,21,4,30,4,45,8,62,19,84,6,62,,43,,26,6,15,15,6,27,2,40,0xe" fillcolor="#332411 [3215]" stroked="f" strokeweight="0">
                    <v:path arrowok="t" o:connecttype="custom" o:connectlocs="1133553,806752;1133553,857174;1133553,907596;1083173,958018;1007596,1008440;1007596,1033659;1007596,1033659;957216,1008440;957216,907596;1007596,857174;1057975,806752;1133553,806752;1007596,0;1284692,100844;1511393,277329;1662533,579861;1712913,857174;1662533,1008440;1561773,1134503;1461014,1184926;1335072,1235348;1234313,1235348;1133553,1235348;1057975,1184926;1007596,1134503;1007596,1033659;1007596,1033659;1057975,1134503;1183933,1134503;1284692,1134503;1435832,1084081;1461014,1008440;1511393,857174;1511393,655486;1461014,529439;1335072,378173;1133553,277329;957216,252110;705317,252110;478616,327751;251899,529439;100760,756330;100760,1134503;201519,1563083;478616,2117725;151139,1563083;0,1084081;0,655486;151139,378173;377856,151266;680135,50422;1007596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+xkxgAA&#10;ANsAAAAPAAAAZHJzL2Rvd25yZXYueG1sRI9Pa8JAFMTvQr/D8gq9SN34B5HUVVQo2uJBbev5kX3N&#10;BrNvQ3Zj0m/vCgWPw8z8hpkvO1uKK9W+cKxgOEhAEGdOF5wr+P56f52B8AFZY+mYFPyRh+XiqTfH&#10;VLuWj3Q9hVxECPsUFZgQqlRKnxmy6AeuIo7er6sthijrXOoa2wi3pRwlyVRaLDguGKxoYyi7nBqr&#10;YL1dtbOd2fcnH+fj4Tzy/ebzp1Hq5blbvYEI1IVH+L+90womY7h/i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/+xkxgAAANsAAAAPAAAAAAAAAAAAAAAAAJcCAABkcnMv&#10;ZG93bnJldi54bWxQSwUGAAAAAAQABAD1AAAAigMAAAAA&#10;" path="m821,137l862,140,903,153,916,159,927,163,937,166,944,170,948,174,952,174,954,176,952,176,948,174,944,174,937,170,927,166,914,163,901,155,864,144,826,142,789,148,752,159,714,176,675,194,636,215,595,236,552,254,507,271,458,280,408,286,355,284,298,271,350,280,400,280,449,275,494,262,539,245,582,226,623,206,662,185,703,166,742,151,782,140,821,137xm66,92l68,116,77,138,92,157,112,170,139,178,137,176,120,153,107,133,88,108,68,92,66,92xm337,47l333,54,333,67,337,79,341,82,342,80,344,65,341,52,337,47xm118,37l107,37,88,47,73,64,66,88,79,94,98,108,118,133,133,157,146,178,155,180,169,180,157,155,146,129,141,105,133,79,122,45,118,37xm266,17l296,19,316,26,333,37,337,41,339,37,352,26,339,39,337,43,344,52,350,67,348,82,344,90,339,88,333,79,331,67,331,52,335,45,329,39,314,28,294,21,266,21,241,28,219,43,202,64,189,88,185,116,185,140,193,165,204,191,221,213,245,234,277,251,314,262,352,264,389,258,426,247,464,232,503,211,542,193,583,172,626,151,671,137,718,125,769,120,823,123,881,135,826,127,778,125,729,133,683,144,640,161,597,181,555,202,514,221,475,239,436,254,395,266,355,269,316,267,275,254,245,237,221,217,200,194,189,168,182,140,180,114,187,86,200,60,217,39,240,24,266,17xm77,0l83,,98,4,111,13,122,30,126,36,131,36,144,41,154,51,159,65,159,82,159,84,157,84,157,82,159,65,154,52,142,41,126,36,133,51,142,79,146,103,154,129,161,153,172,180,185,180,174,180,189,202,212,226,240,247,279,266,240,247,210,226,187,204,170,181,154,181,148,181,167,204,191,224,221,245,187,224,159,200,141,180,135,180,114,176,96,168,79,155,68,140,58,122,56,94,58,88,49,84,32,82,17,86,4,92,2,94,,94,2,92,4,92,13,86,27,82,41,82,60,84,64,71,75,54,90,41,105,36,116,34,111,22,98,8,83,2,77,2,73,2,68,2,64,4,60,8,56,11,55,17,55,22,56,28,56,32,56,34,56,32,55,30,53,22,55,15,56,9,60,6,64,2,69,,77,0xe" fillcolor="#332411 [3215]" stroked="f" strokeweight="0">
                    <v:path arrowok="t" o:connecttype="custom" o:connectlocs="23085012,4006836;23891476,4384830;23891476,4384830;23034608,4107636;19884369,3729626;16028458,5418046;11542506,7056049;8820692,7056049;13583874,6174051;17716999,4183229;1663331,2318416;2822622,4284030;3024237,3855635;1663331,2318416;8493075,1990822;8593883,1310409;2217774,1184416;2469794,2721619;3906315,4536031;3553487,2646026;6703726,428411;8493075,1033215;8493075,1083615;8669481,2268016;8341863,1310409;7409382,529212;5090800,1612811;4863990,4158037;6980956,6325252;10736043,6224451;14692761,4334430;19380329,3024021;19607139,3150030;15045589,4561240;10988063,6400844;6930552,6400844;4763182,4233629;5040396,1512010;1940560,0;3074641,756005;3881105,1285217;3956719,2116815;3578681,1033215;3578681,1990822;4334740,4536031;4763182,5090435;6048475,6224451;3881105,4561240;4813586,5644839;3553487,4536031;1990964,3906035;1461715,2217615;100808,2318416;50404,2318416;1033289,2066414;1890156,1360809;2797428,554404;1839752,50400;1411311,277210;1411311,806406;1335713,554404;1612927,50400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LYXwgAA&#10;ANsAAAAPAAAAZHJzL2Rvd25yZXYueG1sRI/RasJAFETfBf9huYJvurGI2NRVRCxafShN+wGX7DUJ&#10;Zu+G3dUkf98VBB+HmTnDrDadqcWdnK8sK5hNExDEudUVFwr+fj8nSxA+IGusLZOCnjxs1sPBClNt&#10;W/6hexYKESHsU1RQhtCkUvq8JIN+ahvi6F2sMxiidIXUDtsIN7V8S5KFNFhxXCixoV1J+TW7GQW2&#10;P/O+c+13/3X0TXY74SF5Pyk1HnXbDxCBuvAKP9tHrWA+h8eX+AP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UthfCAAAA2wAAAA8AAAAAAAAAAAAAAAAAlwIAAGRycy9kb3du&#10;cmV2LnhtbFBLBQYAAAAABAAEAPUAAACGAwAAAAA=&#10;" path="m889,104l887,104,865,117,843,140,828,157,807,177,805,179,833,175,856,166,873,149,884,127,889,104xm95,44l134,48,173,57,211,72,248,93,286,117,323,142,360,168,402,192,443,215,486,233,532,246,583,254,635,250,581,256,530,252,484,243,441,228,400,207,362,186,327,162,291,138,258,114,224,93,192,74,159,61,125,52,89,50,52,56,37,59,24,63,15,65,7,67,2,69,,69,2,67,7,65,15,63,24,59,37,56,52,52,95,44xm844,43l839,50,824,82,815,106,803,130,790,155,775,177,788,179,798,179,815,160,833,138,859,114,884,100,889,99,887,84,882,67,871,54,856,44,844,43xm628,24l618,37,616,56,618,57,624,54,628,44,630,31,628,24xm886,11l897,13,906,18,912,29,908,43,908,46,906,46,908,43,910,31,908,22,902,16,893,13,886,13,869,16,854,28,846,39,858,43,873,52,886,65,895,84,897,99,906,97,925,99,940,104,951,112,953,112,953,114,951,112,940,104,925,100,906,99,897,102,897,108,893,134,882,151,867,166,850,175,830,181,809,181,803,181,783,198,753,218,714,235,747,218,773,201,796,181,790,181,775,177,755,200,729,218,695,235,656,246,695,233,727,216,753,198,770,177,759,173,772,177,772,175,787,153,798,129,807,104,816,80,831,48,837,41,820,44,809,54,801,67,800,82,800,84,798,84,798,82,800,65,807,52,818,43,831,39,839,39,848,26,867,14,886,11xm671,0l701,3,725,13,745,31,760,54,770,82,773,110,768,138,759,162,742,186,719,207,693,226,661,237,618,244,577,243,540,231,502,216,465,196,428,172,390,147,351,121,312,97,271,74,226,56,179,43,130,37,76,39,130,33,181,37,228,46,271,63,312,82,351,104,387,127,422,151,456,175,487,196,521,215,555,229,588,237,622,239,659,233,693,220,719,203,740,183,755,160,764,136,768,112,768,84,759,57,744,35,725,18,701,7,673,3,648,9,630,22,631,29,630,44,626,56,620,63,615,65,611,57,611,43,618,28,626,20,626,16,615,1,626,14,628,18,631,14,650,5,671,0xe" fillcolor="#332411 [3215]" stroked="f" strokeweight="0">
                    <v:path arrowok="t" o:connecttype="custom" o:connectlocs="21245101,3528219;20287433,4511088;22278365,3200606;3377037,1209675;7207706,2948591;11164392,5418344;16003132,6300391;11113989,5745956;7333723,3477816;4007089,1537303;932473,1486900;50404,1738916;176420,1638110;1310492,1310481;20766259,2066528;19531380,4460685;20993083,3477816;22353979,2116931;21270294,1083675;15574694,1436497;15826712,604838;22984015,730853;22832804,1159272;22731997,403225;21522312,705644;22328769,1638110;23311646,2494963;24017295,2872978;23689664,2620963;22605996,2721769;21421505,4410281;19732994,4989909;19480977,5065522;19531380,4460685;16532362,6199584;19405363,4460685;19833801,3855847;20942679,1209675;20388240,1360884;20111013,2116931;20615048,1083675;21849943,352822;18271292,327628;19480977,2772172;18120081,5216731;14541430,6123988;10786358,4334669;6829688,1864916;1915335,982869;6829688,1587706;10635147,3805444;13986991,5771166;17464835,5544344;19254153,3427413;18750117,882063;16330747,226822;15776308,1411288;15398290,1083675;15499097,25210;16381151,126016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JYmxQAA&#10;ANsAAAAPAAAAZHJzL2Rvd25yZXYueG1sRI9Ba8JAFITvBf/D8oTe6sbWlJK6igRCPRVNW6i31+wz&#10;CWbfht2txn/vCoLHYWa+YebLwXTiSM63lhVMJwkI4srqlmsF31/F0xsIH5A1dpZJwZk8LBejhzlm&#10;2p54S8cy1CJC2GeooAmhz6T0VUMG/cT2xNHbW2cwROlqqR2eItx08jlJXqXBluNCgz3lDVWH8t8o&#10;yIsy3f1sPl/ydfpx/tvZwrW/hVKP42H1DiLQEO7hW3utFcxSuH6JP0A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4libFAAAA2wAAAA8AAAAAAAAAAAAAAAAAlwIAAGRycy9k&#10;b3ducmV2LnhtbFBLBQYAAAAABAAEAPUAAACJAwAAAAA=&#10;" path="m3465,4486l3505,4492,3543,4503,3583,4517,3623,4535,3664,4556,3706,4576,3748,4596,3792,4612,3837,4625,3885,4631,3936,4631,3989,4621,3934,4632,3885,4636,3837,4632,3792,4623,3750,4610,3709,4594,3669,4576,3633,4556,3596,4537,3560,4519,3525,4506,3490,4497,3455,4492,3421,4495,3384,4506,3371,4512,3360,4517,3349,4521,3342,4523,3337,4525,3335,4526,3333,4526,3335,4525,3338,4523,3342,4521,3349,4517,3359,4514,3369,4508,3384,4503,3424,4490,3465,4486xm2567,4486l2608,4490,2650,4503,2662,4508,2673,4514,2682,4517,2690,4521,2695,4523,2697,4525,2699,4526,2697,4526,2695,4525,2690,4523,2682,4521,2673,4517,2661,4512,2648,4506,2611,4495,2576,4492,2542,4497,2507,4506,2472,4519,2436,4537,2399,4556,2363,4576,2322,4594,2282,4610,2240,4623,2195,4632,2147,4636,2098,4632,2043,4621,2096,4631,2147,4631,2195,4625,2240,4612,2284,4596,2326,4576,2368,4556,2408,4535,2449,4517,2489,4503,2527,4492,2567,4486xm1813,4442l1814,4466,1822,4488,1838,4508,1858,4521,1884,4528,1886,4528,1882,4526,1866,4503,1853,4484,1835,4459,1814,4442,1813,4442xm4219,4442l4217,4442,4199,4459,4179,4484,4166,4503,4150,4526,4148,4528,4173,4521,4194,4508,4210,4488,4217,4466,4219,4442xm2083,4397l2079,4404,2079,4417,2081,4428,2087,4433,2089,4431,2090,4417,2087,4402,2083,4397xm3951,4397l3947,4402,3941,4417,3943,4431,3947,4433,3951,4428,3952,4417,3952,4404,3951,4397xm1864,4387l1853,4387,1833,4397,1820,4415,1813,4437,1825,4442,1844,4459,1864,4484,1878,4508,1893,4528,1902,4530,1915,4530,1902,4506,1893,4481,1886,4455,1880,4430,1869,4395,1864,4387xm4168,4387l4163,4395,4153,4430,4146,4455,4139,4481,4130,4506,4117,4530,4130,4530,4139,4528,4153,4508,4168,4484,4188,4459,4206,4442,4219,4437,4212,4415,4199,4397,4179,4387,4168,4387xm2012,4367l2041,4367,2063,4377,2079,4387,2083,4391,2085,4387,2098,4377,2085,4389,2083,4393,2090,4402,2096,4417,2094,4433,2090,4439,2085,4437,2079,4430,2076,4417,2078,4402,2081,4395,2076,4389,2059,4378,2039,4371,2012,4371,1986,4378,1964,4393,1948,4413,1935,4439,1931,4466,1931,4490,1939,4515,1950,4539,1968,4563,1992,4585,2023,4601,2058,4612,2092,4614,2127,4610,2162,4601,2198,4587,2233,4570,2269,4552,2308,4532,2346,4514,2386,4497,2430,4482,2474,4473,2522,4470,2573,4473,2626,4486,2573,4477,2523,4475,2476,4482,2430,4495,2385,4512,2343,4530,2301,4552,2260,4572,2220,4590,2182,4605,2142,4616,2101,4620,2061,4618,2021,4605,1990,4588,1966,4568,1948,4545,1935,4517,1928,4492,1928,4464,1933,4435,1946,4409,1964,4389,1986,4375,2012,4367xm4020,4367l4046,4375,4068,4389,4086,4409,4099,4435,4106,4464,4104,4492,4097,4517,4084,4545,4066,4568,4042,4588,4011,4605,3971,4618,3930,4620,3890,4616,3850,4605,3812,4590,3771,4572,3731,4552,3689,4530,3647,4512,3603,4495,3558,4482,3508,4475,3459,4477,3406,4486,3459,4473,3510,4470,3558,4473,3602,4482,3645,4497,3686,4514,3726,4532,3762,4552,3799,4570,3835,4587,3870,4601,3905,4610,3940,4614,3974,4612,4009,4601,4040,4585,4066,4563,4082,4539,4093,4515,4100,4490,4102,4466,4097,4439,4084,4413,4068,4393,4046,4378,4020,4371,3993,4371,3972,4378,3956,4389,3951,4395,3954,4402,3956,4417,3952,4430,3949,4437,3941,4439,3938,4433,3936,4417,3941,4402,3949,4393,3947,4389,3934,4377,3949,4387,3949,4393,3952,4387,3969,4377,3991,4367,4020,4367xm4205,4349l4216,4351,4226,4355,4232,4366,4232,4380,4230,4382,4230,4384,4228,4382,4230,4378,4232,4371,4230,4366,4228,4362,4226,4358,4223,4355,4217,4353,4214,4351,4208,4351,4205,4351,4188,4358,4175,4371,4168,4384,4181,4386,4195,4391,4212,4404,4223,4422,4226,4435,4245,4431,4259,4433,4272,4437,4281,4440,4283,4442,4285,4442,4285,4444,4283,4442,4281,4442,4269,4437,4254,4433,4237,4435,4226,4439,4228,4444,4226,4472,4219,4490,4206,4506,4190,4517,4172,4526,4152,4530,4144,4530,4128,4550,4099,4574,4064,4596,4095,4574,4119,4554,4137,4532,4137,4530,4131,4532,4117,4530,4099,4554,4075,4578,4046,4598,4007,4616,4046,4596,4075,4576,4097,4554,4111,4530,4100,4528,4113,4530,4113,4528,4124,4504,4133,4479,4139,4453,4144,4428,4153,4400,4159,4387,4144,4391,4133,4402,4128,4417,4128,4433,4128,4435,4126,4433,4126,4415,4131,4400,4141,4391,4153,4386,4161,4386,4163,4378,4175,4364,4190,4355,4205,4349xm1829,4349l1844,4355,1857,4364,1869,4378,1871,4386,1878,4386,1891,4391,1900,4400,1906,4415,1906,4433,1906,4435,1904,4435,1904,4433,1904,4417,1899,4402,1888,4391,1873,4387,1880,4400,1888,4428,1893,4453,1899,4479,1908,4504,1919,4528,1919,4530,1931,4528,1920,4530,1935,4554,1957,4576,1986,4596,2025,4616,1986,4598,1957,4578,1933,4554,1917,4530,1900,4532,1895,4530,1895,4532,1913,4554,1937,4574,1968,4596,1933,4574,1904,4550,1888,4530,1882,4530,1860,4526,1842,4517,1825,4506,1813,4490,1805,4472,1804,4444,1805,4439,1796,4435,1778,4433,1763,4437,1751,4442,1749,4442,1747,4444,1747,4442,1749,4442,1751,4440,1760,4437,1772,4433,1787,4431,1805,4435,1809,4422,1822,4404,1836,4391,1851,4386,1864,4384,1857,4371,1844,4358,1829,4351,1824,4351,1818,4351,1814,4353,1809,4355,1805,4358,1804,4362,1802,4366,1802,4373,1802,4378,1804,4382,1804,4384,1802,4382,1802,4380,1800,4366,1805,4355,1816,4351,1829,4349xm5551,4055l5573,4057,5590,4064,5602,4077,5610,4091,5612,4110,5606,4124,5593,4137,5575,4143,5562,4139,5551,4130,5546,4119,5548,4106,5557,4095,5560,4093,5564,4091,5570,4093,5573,4095,5577,4097,5579,4101,5579,4104,5577,4108,5573,4112,5571,4112,5570,4108,5568,4106,5568,4102,5566,4101,5564,4099,5560,4097,5559,4099,5555,4102,5551,4112,5555,4121,5562,4128,5573,4130,5586,4126,5595,4115,5599,4102,5597,4088,5591,4075,5580,4066,5568,4059,5551,4059,5533,4066,5518,4082,5509,4102,5509,4126,5518,4152,5533,4168,5551,4181,5573,4186,5599,4186,5626,4181,5655,4172,5685,4159,5712,4143,5741,4128,5774,4119,5809,4113,5845,4115,5880,4122,5915,4135,5946,4154,5973,4181,5995,4216,5972,4183,5942,4159,5909,4143,5875,4132,5840,4126,5807,4126,5774,4130,5747,4137,5723,4148,5683,4172,5646,4186,5612,4196,5580,4197,5555,4192,5533,4179,5517,4157,5506,4133,5504,4110,5509,4090,5520,4073,5535,4062,5551,4055xm475,4055l492,4062,506,4073,517,4090,523,4110,521,4133,510,4157,492,4179,470,4192,444,4197,415,4196,380,4186,342,4172,302,4148,280,4137,250,4130,219,4126,185,4126,150,4132,115,4143,82,4159,53,4183,29,4216,51,4181,80,4154,111,4135,144,4122,181,4115,216,4113,250,4119,283,4128,312,4143,342,4159,371,4172,400,4181,426,4186,451,4186,473,4181,493,4168,508,4152,517,4126,515,4102,508,4082,493,4066,473,4059,459,4059,444,4066,435,4075,428,4088,426,4102,429,4115,440,4126,451,4130,462,4128,471,4121,473,4112,470,4102,468,4099,464,4097,462,4099,460,4101,459,4102,457,4106,457,4108,455,4112,453,4112,451,4112,448,4108,448,4104,448,4101,450,4097,453,4095,457,4093,460,4091,466,4093,470,4095,479,4106,479,4119,475,4130,464,4139,450,4143,433,4137,420,4124,415,4110,415,4091,422,4077,435,4064,453,4057,475,4055xm5712,4006l5707,4009,5697,4018,5692,4029,5690,4042,5692,4059,5699,4073,5714,4086,5734,4095,5756,4095,5776,4091,5796,4086,5818,4079,5842,4075,5866,4077,5891,4084,5919,4102,5889,4088,5860,4080,5834,4080,5809,4084,5787,4090,5765,4095,5745,4099,5725,4099,5707,4091,5692,4079,5685,4064,5683,4049,5685,4035,5690,4022,5703,4011,5712,4006xm312,4006l323,4011,334,4022,340,4035,344,4049,340,4064,333,4079,320,4091,300,4099,281,4099,261,4095,239,4090,216,4084,192,4080,164,4080,137,4088,106,4102,133,4084,159,4077,185,4075,206,4079,228,4086,250,4091,270,4095,291,4095,311,4086,325,4073,334,4059,336,4042,333,4029,327,4018,320,4009,312,4006xm292,3998l307,4002,312,4006,307,4004,291,4000,276,4004,261,4013,254,4027,254,4042,259,4055,272,4062,287,4066,298,4060,305,4053,307,4044,303,4035,294,4029,289,4029,285,4031,281,4035,280,4038,280,4042,283,4048,285,4049,287,4048,289,4048,291,4046,292,4044,294,4044,296,4046,298,4048,296,4049,294,4051,289,4053,283,4051,280,4049,278,4046,276,4042,276,4037,278,4033,281,4029,285,4027,292,4026,302,4029,307,4038,307,4048,303,4057,294,4064,278,4066,263,4060,252,4049,249,4037,252,4020,261,4007,278,3998,292,3998xm5732,3998l5749,3998,5763,4007,5774,4020,5776,4037,5772,4049,5763,4060,5747,4066,5732,4064,5723,4057,5718,4048,5719,4038,5723,4029,5734,4026,5739,4027,5745,4029,5747,4033,5749,4037,5749,4042,5749,4046,5745,4049,5741,4051,5738,4053,5732,4051,5729,4049,5729,4048,5729,4046,5730,4044,5732,4044,5736,4046,5738,4048,5739,4048,5741,4049,5743,4048,5745,4042,5747,4038,5743,4035,5741,4031,5736,4029,5730,4029,5723,4035,5719,4044,5721,4053,5729,4060,5739,4066,5754,4062,5765,4055,5772,4042,5771,4027,5763,4013,5750,4004,5734,4000,5718,4004,5712,4006,5718,4002,5732,3998xm68,3759l88,3761,110,3772,111,3773,115,3775,119,3777,122,3783,133,3794,143,3810,152,3830,155,3852,157,3879,150,3909,137,3942,113,3976,90,4007,66,4038,46,4071,27,4108,11,4150,,4201,11,4144,27,4095,46,4053,68,4017,90,3985,108,3960,130,3925,144,3894,150,3867,150,3841,144,3819,137,3801,126,3786,113,3775,111,3773,91,3764,71,3762,57,3768,44,3779,37,3792,37,3810,42,3825,53,3834,64,3837,71,3837,75,3836,80,3832,84,3828,86,3823,86,3817,86,3812,84,3808,80,3805,77,3803,73,3803,69,3803,68,3805,66,3808,66,3810,69,3812,69,3810,71,3808,73,3808,73,3810,75,3812,73,3815,71,3817,68,3817,66,3815,62,3814,60,3810,60,3806,62,3803,66,3799,69,3797,75,3797,79,3797,82,3799,86,3803,88,3806,90,3812,90,3817,88,3823,86,3828,82,3834,77,3837,71,3839,64,3839,48,3836,35,3825,27,3810,29,3790,37,3775,51,3764,68,3759xm5957,3759l5975,3764,5988,3775,5997,3790,5997,3810,5992,3825,5979,3836,5961,3839,5955,3839,5950,3837,5944,3834,5940,3828,5937,3823,5935,3817,5937,3812,5937,3806,5940,3803,5944,3799,5948,3797,5951,3797,5955,3797,5961,3799,5962,3803,5964,3806,5964,3810,5962,3814,5961,3815,5957,3817,5953,3817,5951,3815,5951,3812,5951,3810,5953,3808,5955,3808,5957,3810,5957,3812,5959,3810,5959,3808,5959,3805,5955,3803,5951,3803,5948,3803,5944,3805,5940,3808,5939,3812,5939,3817,5940,3823,5942,3828,5946,3832,5950,3836,5955,3837,5961,3837,5973,3834,5984,3825,5990,3810,5988,3792,5981,3779,5970,3768,5953,3762,5935,3764,5913,3773,5911,3775,5900,3786,5889,3801,5880,3819,5875,3841,5875,3867,5882,3894,5895,3925,5919,3960,5937,3985,5957,4017,5979,4053,5999,4095,6015,4144,6026,4201,6014,4150,5999,4108,5981,4071,5959,4038,5937,4007,5911,3976,5889,3942,5875,3909,5869,3879,5869,3852,5875,3830,5882,3810,5893,3794,5902,3783,5908,3777,5911,3775,5913,3773,5915,3772,5917,3772,5937,3761,5957,3759xm5995,407l5973,440,5946,468,5915,488,5880,501,5845,506,5809,508,5774,502,5741,493,5712,479,5685,462,5655,449,5626,440,5599,437,5573,437,5551,442,5533,453,5518,471,5509,495,5509,519,5518,541,5533,555,5551,563,5568,563,5580,557,5591,546,5597,533,5599,519,5595,506,5586,497,5573,491,5562,495,5555,501,5551,510,5555,519,5559,522,5560,524,5564,524,5566,522,5568,519,5568,517,5570,513,5571,512,5571,510,5573,510,5577,513,5579,517,5579,521,5577,524,5573,528,5570,530,5564,530,5560,530,5557,528,5548,517,5546,504,5551,491,5562,482,5575,480,5593,486,5606,497,5612,513,5610,530,5602,546,5590,559,5573,566,5551,566,5535,559,5520,548,5509,532,5504,512,5506,488,5517,464,5533,444,5555,431,5580,426,5612,427,5646,435,5683,451,5723,473,5747,484,5774,491,5807,495,5840,495,5875,490,5909,479,5942,462,5972,438,5995,407xm29,407l53,438,82,462,115,479,150,490,185,495,219,495,250,491,280,484,302,473,342,451,380,435,415,427,444,426,470,431,492,444,510,464,521,488,523,512,517,532,506,548,492,559,475,566,453,566,435,559,422,546,415,530,415,513,420,497,433,486,450,480,464,482,475,491,479,504,479,517,470,528,466,530,460,530,457,530,453,528,450,524,448,521,448,517,448,513,451,510,453,510,455,512,457,513,457,517,459,519,460,522,462,524,464,524,468,522,470,519,473,510,471,501,462,495,451,491,440,497,429,506,426,519,428,533,435,546,444,557,459,563,473,563,493,555,508,541,515,519,517,495,508,471,493,453,473,442,451,437,426,437,400,440,371,449,342,462,312,479,283,493,250,502,216,508,181,506,144,501,111,488,80,468,51,440,29,407xm3921,203l3918,204,3916,219,3921,234,3925,237,3927,232,3927,217,3925,208,3921,203xm2061,203l2058,208,2054,217,2054,232,2058,237,2061,234,2065,219,2065,204,2061,203xm4122,108l4124,109,4141,133,4153,152,4173,177,4194,194,4194,170,4184,146,4170,128,4148,115,4122,108xm1860,108l1858,108,1833,115,1813,128,1798,146,1789,170,1787,194,1789,194,1809,177,1829,152,1840,133,1858,109,1860,108xm1889,106l1877,106,1867,108,1853,128,1838,152,1820,177,1800,194,1787,197,1794,221,1809,239,1827,248,1840,248,1844,241,1855,206,1860,181,1867,155,1878,130,1889,106xm4091,106l4104,130,4113,155,4121,181,4128,206,4139,241,4142,248,4153,248,4173,239,4188,221,4194,197,4183,194,4163,177,4142,152,4128,128,4113,108,4104,106,4091,106xm3982,20l4020,38,4051,58,4073,82,4091,104,4106,104,4113,104,4111,104,4093,82,4069,60,4038,40,4075,62,4102,86,4121,106,4126,106,4146,109,4164,117,4181,130,4194,146,4201,164,4203,192,4203,197,4212,201,4228,203,4245,199,4256,194,4259,192,4258,194,4256,195,4248,199,4236,203,4219,204,4201,201,4197,214,4186,232,4172,243,4155,250,4144,252,4150,263,4163,278,4179,283,4183,285,4188,285,4194,283,4197,281,4201,278,4205,274,4206,270,4206,263,4205,257,4205,254,4205,252,4205,254,4206,256,4206,270,4201,279,4190,285,4179,285,4164,281,4150,272,4139,256,4135,250,4130,250,4117,245,4106,234,4100,221,4100,203,4102,201,4102,203,4102,219,4108,234,4119,243,4135,248,4128,236,4119,208,4113,183,4108,157,4099,131,4088,106,4075,106,4088,106,4071,82,4049,60,4020,40,3982,20xm1999,20l1961,40,1931,60,1910,82,1895,106,1906,106,1895,106,1893,106,1882,131,1875,157,1867,183,1862,208,1855,236,1847,248,1864,243,1875,234,1880,219,1878,203,1878,201,1880,201,1880,203,1880,221,1875,234,1866,245,1853,250,1847,250,1844,256,1831,272,1818,281,1804,285,1791,285,1782,279,1774,270,1776,256,1776,254,1778,252,1778,254,1776,257,1776,263,1776,270,1778,274,1780,278,1785,281,1789,283,1794,285,1798,285,1804,283,1818,278,1831,263,1838,252,1827,250,1811,243,1796,232,1783,214,1782,201,1780,201,1763,204,1747,203,1734,199,1725,195,1723,194,1721,192,1723,192,1725,194,1738,199,1752,203,1771,201,1780,197,1778,192,1780,164,1787,146,1800,130,1816,117,1836,109,1857,106,1862,106,1880,86,1908,62,1942,40,1911,60,1888,82,1869,104,1875,104,1891,104,1908,82,1931,58,1961,38,1999,20xm3905,16l3945,18,3985,31,4016,47,4040,67,4060,91,4073,117,4078,144,4080,172,4073,201,4062,225,4044,247,4020,261,3994,268,3965,267,3943,259,3927,248,3925,243,3923,247,3909,259,3921,247,3923,243,3916,234,3912,217,3912,203,3918,195,3923,197,3927,206,3930,219,3929,234,3925,239,3930,247,3947,257,3967,265,3994,265,4020,257,4042,243,4058,221,4071,197,4077,170,4075,146,4069,120,4057,95,4040,73,4016,51,3985,35,3949,24,3914,22,3879,25,3845,35,3810,49,3773,66,3737,84,3700,104,3660,122,3620,139,3578,152,3532,161,3485,164,3435,162,3380,150,3433,159,3485,159,3532,153,3578,141,3622,124,3664,104,3706,84,3746,64,3786,46,3826,31,3865,20,3905,16xm2078,16l2116,20,2156,31,2196,46,2235,64,2277,84,2317,104,2361,124,2405,141,2450,153,2498,159,2547,159,2600,150,2547,162,2496,164,2449,161,2405,152,2361,139,2321,122,2282,104,2244,84,2207,66,2173,49,2138,35,2103,25,2068,22,2032,24,1997,35,1966,51,1942,73,1924,95,1913,120,1908,146,1906,170,1911,197,1922,221,1941,243,1962,257,1986,265,2014,265,2034,257,2050,247,2056,239,2052,234,2052,219,2054,206,2059,197,2065,195,2068,203,2070,217,2065,234,2059,243,2059,247,2072,259,2059,247,2058,243,2054,248,2037,259,2017,267,1988,268,1961,261,1939,247,1920,225,1908,201,1902,172,1902,144,1910,117,1922,91,1941,67,1966,47,1995,31,2037,18,2078,16xm3859,0l3910,2,3963,14,3910,5,3861,5,3812,11,3766,24,3722,40,3680,60,3638,80,3598,100,3558,119,3519,133,3479,144,3439,148,3399,146,3359,133,3346,128,3333,122,3324,119,3318,115,3313,113,3309,111,3307,109,3309,109,3313,111,3317,113,3326,115,3335,119,3346,124,3360,130,3395,141,3430,142,3465,139,3499,130,3534,115,3570,99,3607,80,3644,60,3684,42,3724,25,3766,13,3812,3,3859,0xm2121,0l2169,3,2215,13,2257,25,2299,42,2337,60,2375,80,2412,99,2447,115,2481,130,2516,139,2551,142,2586,141,2622,130,2635,124,2648,119,2657,115,2664,113,2670,111,2673,109,2671,111,2670,113,2664,115,2657,119,2648,122,2637,128,2624,133,2582,146,2542,148,2503,144,2463,133,2423,119,2383,100,2343,80,2302,60,2259,40,2215,24,2169,11,2121,5,2070,5,2019,14,2072,2,2121,0xe" fillcolor="#ebc77c [3205]" stroked="f" strokeweight="0">
                  <v:path arrowok="t" o:connecttype="custom" o:connectlocs="86214779,113280262;68019203,114061497;57560519,115825594;104536354,114111900;46194593,110810525;105544420,112373012;51386128,110155289;66179476,113053441;101965788,110256095;89667394,112725831;99571642,110760123;106653291,110155289;107585759,111818581;103251079,114767136;105972855,109600859;48387126,114162303;44808495,111717776;45413334,110029274;140373070,103149302;140322667,102292455;148059575,104132149;11844765,105644232;10735894,105493024;11517152,103476913;143951701,100956773;143271265,102418454;5745971,102972885;7636101,101687622;7358875,101460801;144506137,101460801;144228927,101687622;3603841,96017301;2797389,95084857;1789324,95966898;1209678,96672537;150075705,95689691;149748076,96470926;151587803,104434565;149848882,11794251;140776296,12525099;139894247,12373891;147177510,12474697;12399201,14087586;11517152,13029127;10735894,11013016;51864951,5972738;46093786,3830611;104309548,6073543;103981919,2671347;104586758,6627974;103326676,5569515;47757094,2671347;45136124,7182404;44027253,5115890;47253061,2620945;98865996,6123946;97757124,630043;54334711,781251;48941562,1839710;51764145,6249945;90675459,2520139;90902281,2016111;67363961,2746960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J/WwgAA&#10;ANsAAAAPAAAAZHJzL2Rvd25yZXYueG1sRI9Ra8IwFIXfB/sP4Q58m4mbuFGNRQdD2dvUH3Btrk21&#10;uSlNauu/N8Jgj4dzznc4i3xwtbhSGyrPGiZjBYK48KbiUsNh//36CSJEZIO1Z9JwowD58vlpgZnx&#10;Pf/SdRdLkSAcMtRgY2wyKUNhyWEY+4Y4eSffOoxJtqU0LfYJ7mr5ptRMOqw4LVhs6MtScdl1TsNm&#10;/SOlnR54diy6jTq/33yvKq1HL8NqDiLSEP/Df+2t0TD9gM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An9bCAAAA2wAAAA8AAAAAAAAAAAAAAAAAlwIAAGRycy9kb3du&#10;cmV2LnhtbFBLBQYAAAAABAAEAPUAAACGAwAAAAA=&#10;" path="m193,119c194,113,201,107,201,101,201,94,194,89,193,83,191,76,196,68,193,62,191,56,182,54,179,49,175,43,176,34,172,30,167,25,158,26,153,23,147,19,145,10,139,8,133,6,125,10,119,9,113,8,107,,101,,94,,88,8,82,9,76,10,68,6,62,8,56,10,54,19,49,23,43,26,34,25,30,30,25,34,26,43,23,49,19,54,10,56,8,62,5,68,10,76,9,83,7,89,,94,,101,,107,7,113,9,119,10,125,5,133,8,139,10,145,19,148,23,153,26,158,25,167,30,172,34,176,43,175,49,179,54,182,56,191,62,194,68,196,76,191,82,193,88,194,94,201,101,201,107,201,113,194,119,193,125,191,133,196,139,194,145,191,147,182,153,179,158,175,167,176,172,172,176,167,175,158,179,153,182,148,191,145,193,139,196,133,191,125,193,119xm101,184c55,184,17,147,17,101,17,55,55,17,101,17,147,17,184,55,184,101,184,147,147,184,101,184xe" fillcolor="#ebc77c [3205]" stroked="f">
                  <v:path arrowok="t" o:connecttype="custom" o:connectlocs="244803388,151579251;254950620,128651262;244803388,105723273;244803388,78974047;227045619,62415012;218166734,38213278;194066888,29296831;176309119,10190192;150940926,11463938;128109540,0;104009695,11463938;78641501,10190192;62152192,29296831;38052347,38213278;29173462,62415012;10147232,78974047;11415693,105723273;0,128651262;11415693,151579251;10147232,177054732;29173462,194887625;38052347,219089247;62152192,228005694;78641501,247112332;104009695,245838586;128109540,256028779;150940926,245838586;176309119,247112332;194066888,228005694;218166734,219089247;227045619,194887625;244803388,177054732;244803388,151579251;128109540,234374648;21563038,128651262;128109540,21654130;233387583,128651262;128109540,234374648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rtSvwAA&#10;ANsAAAAPAAAAZHJzL2Rvd25yZXYueG1sRE9Ni8IwEL0v+B/CCN7W1EWKVKMUQdaLB6ss621oxqbY&#10;TEoTtfrrzUHw+Hjfi1VvG3GjzteOFUzGCQji0umaKwXHw+Z7BsIHZI2NY1LwIA+r5eBrgZl2d97T&#10;rQiViCHsM1RgQmgzKX1pyKIfu5Y4cmfXWQwRdpXUHd5juG3kT5Kk0mLNscFgS2tD5aW4WgW7Z1Ga&#10;uvn1Of+Zpz2c0vx/kio1Gvb5HESgPnzEb/dWK5jGsfFL/AFy+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xyu1K/AAAA2wAAAA8AAAAAAAAAAAAAAAAAlwIAAGRycy9kb3ducmV2&#10;LnhtbFBLBQYAAAAABAAEAPUAAACDAwAAAAA=&#10;" filled="f" strokecolor="#332411 [3215]" strokeweight="11112emu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DY5vwAA&#10;ANsAAAAPAAAAZHJzL2Rvd25yZXYueG1sRE/LisIwFN0P+A/hCu7GtIKOdExlUERxIz5gtpfm9sEk&#10;N6WJ2v69WQizPJz3at1bIx7U+caxgnSagCAunG64UnC77j6XIHxA1mgck4KBPKzz0ccKM+2efKbH&#10;JVQihrDPUEEdQptJ6YuaLPqpa4kjV7rOYoiwq6Tu8BnDrZGzJFlIiw3Hhhpb2tRU/F3uVoEe7uVw&#10;+jVHvup0u5k36f4rMUpNxv3PN4hAffgXv90HrWAe18cv8QfI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XUNjm/AAAA2wAAAA8AAAAAAAAAAAAAAAAAlwIAAGRycy9kb3ducmV2&#10;LnhtbFBLBQYAAAAABAAEAPUAAACDAwAAAAA=&#10;" filled="f" strokecolor="#332411 [3215]" strokeweight="0">
                  <v:stroke joinstyle="miter"/>
                  <v:textbox inset="0,0,0,0">
                    <w:txbxContent>
                      <w:p w14:paraId="7D32EC38" w14:textId="77777777"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66"/>
    <w:rsid w:val="00033496"/>
    <w:rsid w:val="000C6F61"/>
    <w:rsid w:val="0026624E"/>
    <w:rsid w:val="00406005"/>
    <w:rsid w:val="0045362E"/>
    <w:rsid w:val="00475043"/>
    <w:rsid w:val="004C4351"/>
    <w:rsid w:val="00512823"/>
    <w:rsid w:val="0052207C"/>
    <w:rsid w:val="0055665A"/>
    <w:rsid w:val="00602778"/>
    <w:rsid w:val="006435ED"/>
    <w:rsid w:val="00653FA3"/>
    <w:rsid w:val="00677049"/>
    <w:rsid w:val="007B78B4"/>
    <w:rsid w:val="008D21A9"/>
    <w:rsid w:val="009268D9"/>
    <w:rsid w:val="00944A5F"/>
    <w:rsid w:val="00953F94"/>
    <w:rsid w:val="00962E73"/>
    <w:rsid w:val="00985411"/>
    <w:rsid w:val="009E663E"/>
    <w:rsid w:val="00A442A8"/>
    <w:rsid w:val="00A833B4"/>
    <w:rsid w:val="00AA78DE"/>
    <w:rsid w:val="00B218D0"/>
    <w:rsid w:val="00B53952"/>
    <w:rsid w:val="00B66603"/>
    <w:rsid w:val="00BA04F0"/>
    <w:rsid w:val="00BE3166"/>
    <w:rsid w:val="00C4485E"/>
    <w:rsid w:val="00C70768"/>
    <w:rsid w:val="00D20D5E"/>
    <w:rsid w:val="00DB25B2"/>
    <w:rsid w:val="00DD49CB"/>
    <w:rsid w:val="00EA1747"/>
    <w:rsid w:val="00FA115F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0C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A83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33B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A833B4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A833B4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A833B4"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sid w:val="00A833B4"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B4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B4"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rsid w:val="00A833B4"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A833B4"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sid w:val="00A833B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A833B4"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A833B4"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A833B4"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A833B4"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BED4C4" w:themeColor="accent1"/>
        <w:bottom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EBC77C" w:themeColor="accent2"/>
        <w:bottom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A4AAA6" w:themeColor="accent4"/>
        <w:bottom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564227" w:themeColor="accent5"/>
        <w:bottom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78848" w:themeColor="accent6"/>
        <w:bottom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1">
    <w:name w:val="Plain Table 11"/>
    <w:basedOn w:val="TableNormal"/>
    <w:uiPriority w:val="41"/>
    <w:rsid w:val="00AA78D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A78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78D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annon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462AEF27FA40B69E06612A7DBA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71AB-3966-4868-BF0D-6866F8EEEDE9}"/>
      </w:docPartPr>
      <w:docPartBody>
        <w:p w:rsidR="005F2614" w:rsidRDefault="005F2614">
          <w:pPr>
            <w:pStyle w:val="B5462AEF27FA40B69E06612A7DBA2AF2"/>
          </w:pPr>
          <w:r>
            <w:t>Certificate</w:t>
          </w:r>
        </w:p>
      </w:docPartBody>
    </w:docPart>
    <w:docPart>
      <w:docPartPr>
        <w:name w:val="FE77261487144C17B0ED61B700FB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3586-8037-431F-BF76-2589336CEE7C}"/>
      </w:docPartPr>
      <w:docPartBody>
        <w:p w:rsidR="005F2614" w:rsidRDefault="005F2614">
          <w:pPr>
            <w:pStyle w:val="FE77261487144C17B0ED61B700FBC70F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F34BD0C7FC1E49FC8E36893E7974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193E-C70A-4B31-BEEE-73888C6D2B48}"/>
      </w:docPartPr>
      <w:docPartBody>
        <w:p w:rsidR="005F2614" w:rsidRDefault="005F2614">
          <w:pPr>
            <w:pStyle w:val="F34BD0C7FC1E49FC8E36893E79742ED2"/>
          </w:pPr>
          <w:r>
            <w:t>This Acknowledges That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614"/>
    <w:rsid w:val="00554225"/>
    <w:rsid w:val="0056759D"/>
    <w:rsid w:val="005F2614"/>
    <w:rsid w:val="006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62AEF27FA40B69E06612A7DBA2AF2">
    <w:name w:val="B5462AEF27FA40B69E06612A7DBA2AF2"/>
    <w:rsid w:val="00554225"/>
  </w:style>
  <w:style w:type="character" w:styleId="IntenseEmphasis">
    <w:name w:val="Intense Emphasis"/>
    <w:basedOn w:val="DefaultParagraphFont"/>
    <w:uiPriority w:val="2"/>
    <w:unhideWhenUsed/>
    <w:qFormat/>
    <w:rsid w:val="00554225"/>
    <w:rPr>
      <w:i/>
      <w:iCs/>
      <w:caps/>
      <w:smallCaps w:val="0"/>
      <w:color w:val="44546A" w:themeColor="text2"/>
    </w:rPr>
  </w:style>
  <w:style w:type="paragraph" w:customStyle="1" w:styleId="FE77261487144C17B0ED61B700FBC70F">
    <w:name w:val="FE77261487144C17B0ED61B700FBC70F"/>
    <w:rsid w:val="00554225"/>
  </w:style>
  <w:style w:type="paragraph" w:customStyle="1" w:styleId="1FA561478E994BAD877C35DE2C0AE4B9">
    <w:name w:val="1FA561478E994BAD877C35DE2C0AE4B9"/>
    <w:rsid w:val="00554225"/>
  </w:style>
  <w:style w:type="paragraph" w:customStyle="1" w:styleId="F34BD0C7FC1E49FC8E36893E79742ED2">
    <w:name w:val="F34BD0C7FC1E49FC8E36893E79742ED2"/>
    <w:rsid w:val="00554225"/>
  </w:style>
  <w:style w:type="paragraph" w:customStyle="1" w:styleId="03BF66DA885F4D38A104AD33DB62371E">
    <w:name w:val="03BF66DA885F4D38A104AD33DB62371E"/>
    <w:rsid w:val="00554225"/>
  </w:style>
  <w:style w:type="paragraph" w:customStyle="1" w:styleId="31839C7F54864BD79ECDB9F4F608ED88">
    <w:name w:val="31839C7F54864BD79ECDB9F4F608ED88"/>
    <w:rsid w:val="00554225"/>
  </w:style>
  <w:style w:type="paragraph" w:customStyle="1" w:styleId="3367A03B2B6242DA8F59D8FFF10DE413">
    <w:name w:val="3367A03B2B6242DA8F59D8FFF10DE413"/>
    <w:rsid w:val="00554225"/>
  </w:style>
  <w:style w:type="paragraph" w:customStyle="1" w:styleId="A788E2540CD4499D88BE83DDB96FC132">
    <w:name w:val="A788E2540CD4499D88BE83DDB96FC132"/>
    <w:rsid w:val="00554225"/>
  </w:style>
  <w:style w:type="paragraph" w:customStyle="1" w:styleId="399F5F94B68D48A3BE7AF178437FC6E5">
    <w:name w:val="399F5F94B68D48A3BE7AF178437FC6E5"/>
    <w:rsid w:val="00554225"/>
  </w:style>
  <w:style w:type="character" w:styleId="Strong">
    <w:name w:val="Strong"/>
    <w:basedOn w:val="DefaultParagraphFont"/>
    <w:uiPriority w:val="8"/>
    <w:unhideWhenUsed/>
    <w:qFormat/>
    <w:rsid w:val="00554225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3795FAA324904B5CB7851DC61F7BAEBE">
    <w:name w:val="3795FAA324904B5CB7851DC61F7BAEBE"/>
    <w:rsid w:val="00554225"/>
  </w:style>
  <w:style w:type="character" w:styleId="Emphasis">
    <w:name w:val="Emphasis"/>
    <w:basedOn w:val="DefaultParagraphFont"/>
    <w:uiPriority w:val="9"/>
    <w:unhideWhenUsed/>
    <w:qFormat/>
    <w:rsid w:val="00554225"/>
    <w:rPr>
      <w:i/>
      <w:iCs/>
      <w:caps w:val="0"/>
      <w:smallCaps w:val="0"/>
    </w:rPr>
  </w:style>
  <w:style w:type="paragraph" w:customStyle="1" w:styleId="38D19FD937ED40E0B75DF473CB0D35FF">
    <w:name w:val="38D19FD937ED40E0B75DF473CB0D35FF"/>
    <w:rsid w:val="00554225"/>
  </w:style>
  <w:style w:type="paragraph" w:customStyle="1" w:styleId="AD77EE1D74464F6A994EDB3343E96B30">
    <w:name w:val="AD77EE1D74464F6A994EDB3343E96B30"/>
    <w:rsid w:val="00554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C:\Users\shannon\AppData\Roaming\Microsoft\Templates\Certificate of Achievement.dotx</Template>
  <TotalTime>1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Jensen</dc:creator>
  <cp:lastModifiedBy>Miriam Barth</cp:lastModifiedBy>
  <cp:revision>2</cp:revision>
  <cp:lastPrinted>2013-03-04T23:11:00Z</cp:lastPrinted>
  <dcterms:created xsi:type="dcterms:W3CDTF">2017-06-19T18:25:00Z</dcterms:created>
  <dcterms:modified xsi:type="dcterms:W3CDTF">2017-06-19T18:25:00Z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